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808"/>
        <w:gridCol w:w="1276"/>
        <w:gridCol w:w="1134"/>
        <w:gridCol w:w="1418"/>
        <w:gridCol w:w="2693"/>
      </w:tblGrid>
      <w:tr w:rsidR="005529A5" w:rsidRPr="009F347D" w:rsidTr="0059200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5529A5" w:rsidRPr="002C2B53" w:rsidTr="0059200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A5" w:rsidRPr="005529A5" w:rsidRDefault="005529A5" w:rsidP="00592004">
            <w:pPr>
              <w:spacing w:after="0" w:line="240" w:lineRule="auto"/>
            </w:pPr>
            <w:r w:rsidRPr="005529A5">
              <w:rPr>
                <w:lang w:val="en-US"/>
              </w:rPr>
              <w:t>F0032261</w:t>
            </w:r>
            <w:r w:rsidRPr="005529A5">
              <w:t xml:space="preserve">     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A5" w:rsidRPr="005529A5" w:rsidRDefault="005529A5" w:rsidP="00592004">
            <w:pPr>
              <w:spacing w:after="0" w:line="240" w:lineRule="auto"/>
            </w:pPr>
            <w:r w:rsidRPr="005529A5"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A5" w:rsidRPr="005529A5" w:rsidRDefault="005529A5" w:rsidP="00592004">
            <w:pPr>
              <w:spacing w:after="0" w:line="240" w:lineRule="auto"/>
              <w:rPr>
                <w:lang w:val="en-US"/>
              </w:rPr>
            </w:pPr>
            <w:r w:rsidRPr="005529A5">
              <w:t xml:space="preserve">Шестерня редуктора </w:t>
            </w:r>
            <w:r w:rsidRPr="005529A5">
              <w:rPr>
                <w:lang w:val="en-US"/>
              </w:rPr>
              <w:t>OOTY-20106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A5" w:rsidRPr="005529A5" w:rsidRDefault="005529A5" w:rsidP="00592004">
            <w:pPr>
              <w:pStyle w:val="aa"/>
              <w:rPr>
                <w:lang w:val="en-US"/>
              </w:rPr>
            </w:pPr>
            <w:r w:rsidRPr="005529A5">
              <w:rPr>
                <w:lang w:val="en-US"/>
              </w:rPr>
              <w:t>D=126 d=30</w:t>
            </w:r>
            <w:r w:rsidRPr="005529A5">
              <w:t xml:space="preserve"> </w:t>
            </w:r>
          </w:p>
          <w:p w:rsidR="005529A5" w:rsidRPr="005529A5" w:rsidRDefault="005529A5" w:rsidP="00592004">
            <w:pPr>
              <w:pStyle w:val="aa"/>
              <w:rPr>
                <w:lang w:val="en-US"/>
              </w:rPr>
            </w:pPr>
            <w:r w:rsidRPr="005529A5">
              <w:rPr>
                <w:lang w:val="en-US"/>
              </w:rPr>
              <w:t>W</w:t>
            </w:r>
            <w:r w:rsidRPr="005529A5">
              <w:t>=</w:t>
            </w:r>
            <w:r w:rsidRPr="005529A5">
              <w:rPr>
                <w:lang w:val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A5" w:rsidRPr="005529A5" w:rsidRDefault="005529A5" w:rsidP="00592004">
            <w:pPr>
              <w:spacing w:after="0" w:line="240" w:lineRule="auto"/>
              <w:rPr>
                <w:lang w:val="en-US"/>
              </w:rPr>
            </w:pPr>
            <w:r w:rsidRPr="005529A5">
              <w:rPr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A5" w:rsidRPr="005529A5" w:rsidRDefault="005529A5" w:rsidP="00592004">
            <w:pPr>
              <w:spacing w:after="0" w:line="240" w:lineRule="auto"/>
            </w:pPr>
            <w:r w:rsidRPr="005529A5">
              <w:t>металл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A5" w:rsidRPr="005529A5" w:rsidRDefault="005529A5" w:rsidP="00592004">
            <w:pPr>
              <w:spacing w:after="0" w:line="240" w:lineRule="auto"/>
            </w:pPr>
            <w:r w:rsidRPr="005529A5">
              <w:t>Четырехсторонние станки/редуктор подачи</w:t>
            </w:r>
          </w:p>
        </w:tc>
      </w:tr>
      <w:tr w:rsidR="005529A5" w:rsidRPr="002C2B53" w:rsidTr="0059200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2C2B53" w:rsidRDefault="005529A5" w:rsidP="0059200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2C2B53" w:rsidRDefault="005529A5" w:rsidP="00592004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A5" w:rsidRPr="00B1238B" w:rsidRDefault="005529A5" w:rsidP="0059200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2C2B53" w:rsidRDefault="005529A5" w:rsidP="0059200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2C2B53" w:rsidRDefault="005529A5" w:rsidP="0059200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2C2B53" w:rsidRDefault="005529A5" w:rsidP="00592004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2C2B53" w:rsidRDefault="005529A5" w:rsidP="00592004">
            <w:pPr>
              <w:spacing w:after="0" w:line="240" w:lineRule="auto"/>
              <w:rPr>
                <w:b/>
              </w:rPr>
            </w:pPr>
          </w:p>
        </w:tc>
      </w:tr>
      <w:tr w:rsidR="005529A5" w:rsidRPr="009F347D" w:rsidTr="0059200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2C2B53" w:rsidRDefault="005529A5" w:rsidP="0059200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2C2B53" w:rsidRDefault="005529A5" w:rsidP="00592004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A5" w:rsidRPr="005529A5" w:rsidRDefault="005529A5" w:rsidP="00592004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 w:rsidRPr="00B1238B">
              <w:rPr>
                <w:b/>
              </w:rPr>
              <w:t xml:space="preserve"> </w:t>
            </w:r>
            <w:r w:rsidRPr="005529A5">
              <w:rPr>
                <w:lang w:val="en-US"/>
              </w:rPr>
              <w:t>V-hold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A5" w:rsidRPr="009F347D" w:rsidRDefault="005529A5" w:rsidP="00592004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F484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2070100</wp:posOffset>
            </wp:positionV>
            <wp:extent cx="5821680" cy="4629785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81915</wp:posOffset>
            </wp:positionV>
            <wp:extent cx="2316480" cy="1737995"/>
            <wp:effectExtent l="0" t="0" r="7620" b="0"/>
            <wp:wrapNone/>
            <wp:docPr id="2" name="Рисунок 2" descr="F003226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03226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77470</wp:posOffset>
            </wp:positionV>
            <wp:extent cx="2319020" cy="1742440"/>
            <wp:effectExtent l="0" t="0" r="5080" b="0"/>
            <wp:wrapNone/>
            <wp:docPr id="3" name="Рисунок 3" descr="F003226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0032261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77470</wp:posOffset>
            </wp:positionV>
            <wp:extent cx="2334895" cy="1760220"/>
            <wp:effectExtent l="0" t="0" r="8255" b="0"/>
            <wp:wrapNone/>
            <wp:docPr id="4" name="Рисунок 4" descr="F003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00322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D706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4" w:rsidRDefault="001279D4" w:rsidP="005A6C67">
      <w:pPr>
        <w:spacing w:after="0" w:line="240" w:lineRule="auto"/>
      </w:pPr>
      <w:r>
        <w:separator/>
      </w:r>
    </w:p>
  </w:endnote>
  <w:endnote w:type="continuationSeparator" w:id="0">
    <w:p w:rsidR="001279D4" w:rsidRDefault="001279D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8" w:rsidRDefault="00D706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8" w:rsidRDefault="00D706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8" w:rsidRDefault="00D706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4" w:rsidRDefault="001279D4" w:rsidP="005A6C67">
      <w:pPr>
        <w:spacing w:after="0" w:line="240" w:lineRule="auto"/>
      </w:pPr>
      <w:r>
        <w:separator/>
      </w:r>
    </w:p>
  </w:footnote>
  <w:footnote w:type="continuationSeparator" w:id="0">
    <w:p w:rsidR="001279D4" w:rsidRDefault="001279D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8" w:rsidRDefault="00D706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50" w:rsidRPr="00D706D8" w:rsidRDefault="00D706D8" w:rsidP="00D706D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A31892" wp14:editId="71F24A6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8" w:rsidRDefault="00D706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6A06"/>
    <w:rsid w:val="001279D4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38BE"/>
    <w:rsid w:val="002C2B53"/>
    <w:rsid w:val="002D0873"/>
    <w:rsid w:val="002D6337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529A5"/>
    <w:rsid w:val="00592004"/>
    <w:rsid w:val="00592010"/>
    <w:rsid w:val="005A1677"/>
    <w:rsid w:val="005A6C67"/>
    <w:rsid w:val="005D30EA"/>
    <w:rsid w:val="005D572F"/>
    <w:rsid w:val="005E0A94"/>
    <w:rsid w:val="005E3A4B"/>
    <w:rsid w:val="005F4845"/>
    <w:rsid w:val="005F7712"/>
    <w:rsid w:val="00605FD5"/>
    <w:rsid w:val="00611522"/>
    <w:rsid w:val="00621550"/>
    <w:rsid w:val="00625068"/>
    <w:rsid w:val="006367FC"/>
    <w:rsid w:val="00641013"/>
    <w:rsid w:val="00690CA5"/>
    <w:rsid w:val="00696C9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4076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706D8"/>
    <w:rsid w:val="00DB21EA"/>
    <w:rsid w:val="00DC04EE"/>
    <w:rsid w:val="00DC7A38"/>
    <w:rsid w:val="00DD250D"/>
    <w:rsid w:val="00E34B03"/>
    <w:rsid w:val="00E35781"/>
    <w:rsid w:val="00E44843"/>
    <w:rsid w:val="00E72768"/>
    <w:rsid w:val="00E75361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5529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5529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EE26E099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Кабаргина Елена</cp:lastModifiedBy>
  <cp:revision>5</cp:revision>
  <dcterms:created xsi:type="dcterms:W3CDTF">2020-05-19T13:43:00Z</dcterms:created>
  <dcterms:modified xsi:type="dcterms:W3CDTF">2020-09-30T08:53:00Z</dcterms:modified>
</cp:coreProperties>
</file>