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D6A0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305638</wp:posOffset>
            </wp:positionH>
            <wp:positionV relativeFrom="paragraph">
              <wp:posOffset>-2642</wp:posOffset>
            </wp:positionV>
            <wp:extent cx="5954573" cy="3732182"/>
            <wp:effectExtent l="0" t="0" r="825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45" cy="373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Y="733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992"/>
        <w:gridCol w:w="1276"/>
        <w:gridCol w:w="2551"/>
      </w:tblGrid>
      <w:tr w:rsidR="00FA1703" w:rsidTr="00207854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A1703" w:rsidTr="00207854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</w:pPr>
            <w:r>
              <w:t xml:space="preserve">   </w:t>
            </w:r>
          </w:p>
          <w:p w:rsidR="00FA1703" w:rsidRPr="00555390" w:rsidRDefault="00FA1703" w:rsidP="00FA1703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F00</w:t>
            </w:r>
            <w:r w:rsidR="00EC21E9">
              <w:t>69696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</w:pPr>
          </w:p>
          <w:p w:rsidR="00FA1703" w:rsidRDefault="00EC21E9" w:rsidP="00FA1703">
            <w:pPr>
              <w:spacing w:after="0" w:line="240" w:lineRule="auto"/>
            </w:pPr>
            <w:r w:rsidRPr="00EC21E9">
              <w:t>0319012601G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Pr="00807A74" w:rsidRDefault="00EC21E9" w:rsidP="00FA1703">
            <w:pPr>
              <w:spacing w:after="0" w:line="240" w:lineRule="auto"/>
            </w:pPr>
            <w:r w:rsidRPr="00EC21E9">
              <w:t>Рукоятка 0319012601G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3" w:rsidRPr="002C0DC3" w:rsidRDefault="00FA1703" w:rsidP="00FA1703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Pr="002917F4" w:rsidRDefault="00FA1703" w:rsidP="00FA1703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  <w:jc w:val="center"/>
            </w:pPr>
          </w:p>
          <w:p w:rsidR="001D6A0E" w:rsidRDefault="001D6A0E" w:rsidP="001D6A0E">
            <w:pPr>
              <w:spacing w:after="0" w:line="240" w:lineRule="auto"/>
              <w:jc w:val="center"/>
            </w:pPr>
            <w:r>
              <w:t>Металл,</w:t>
            </w:r>
          </w:p>
          <w:p w:rsidR="00FA1703" w:rsidRPr="002C0DC3" w:rsidRDefault="001D6A0E" w:rsidP="001D6A0E">
            <w:pPr>
              <w:spacing w:after="0" w:line="240" w:lineRule="auto"/>
              <w:jc w:val="center"/>
            </w:pPr>
            <w:r>
              <w:t>п</w:t>
            </w:r>
            <w:r w:rsidR="00EC21E9">
              <w:t>ластмасса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3" w:rsidRPr="00264F58" w:rsidRDefault="00207854" w:rsidP="00FA1703">
            <w:pPr>
              <w:spacing w:after="0" w:line="240" w:lineRule="auto"/>
            </w:pPr>
            <w:bookmarkStart w:id="0" w:name="_GoBack"/>
            <w:r w:rsidRPr="00207854">
              <w:t>Фрезерный станок TF 110 NOVA</w:t>
            </w:r>
            <w:bookmarkEnd w:id="0"/>
          </w:p>
        </w:tc>
      </w:tr>
      <w:tr w:rsidR="00FA1703" w:rsidTr="00207854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</w:tr>
      <w:tr w:rsidR="00FA1703" w:rsidTr="00207854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A1703" w:rsidRPr="00D9765B" w:rsidRDefault="00FA1703" w:rsidP="00FA17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</w:tr>
    </w:tbl>
    <w:p w:rsidR="001E182F" w:rsidRDefault="001E182F"/>
    <w:sectPr w:rsidR="001E182F" w:rsidSect="00A63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27" w:rsidRDefault="00D02227" w:rsidP="00D02227">
      <w:pPr>
        <w:spacing w:after="0" w:line="240" w:lineRule="auto"/>
      </w:pPr>
      <w:r>
        <w:separator/>
      </w:r>
    </w:p>
  </w:endnote>
  <w:endnote w:type="continuationSeparator" w:id="0">
    <w:p w:rsidR="00D02227" w:rsidRDefault="00D02227" w:rsidP="00D0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7C" w:rsidRDefault="00A636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7C" w:rsidRDefault="00A636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7C" w:rsidRDefault="00A636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27" w:rsidRDefault="00D02227" w:rsidP="00D02227">
      <w:pPr>
        <w:spacing w:after="0" w:line="240" w:lineRule="auto"/>
      </w:pPr>
      <w:r>
        <w:separator/>
      </w:r>
    </w:p>
  </w:footnote>
  <w:footnote w:type="continuationSeparator" w:id="0">
    <w:p w:rsidR="00D02227" w:rsidRDefault="00D02227" w:rsidP="00D0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7C" w:rsidRDefault="00A636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27" w:rsidRPr="00A6367C" w:rsidRDefault="00A6367C" w:rsidP="00A6367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6335EB" wp14:editId="7C18553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7C" w:rsidRDefault="00A636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23AC6"/>
    <w:rsid w:val="00151C99"/>
    <w:rsid w:val="001565B4"/>
    <w:rsid w:val="001D6A0E"/>
    <w:rsid w:val="001E182F"/>
    <w:rsid w:val="00207854"/>
    <w:rsid w:val="00242C58"/>
    <w:rsid w:val="00264F58"/>
    <w:rsid w:val="002917F4"/>
    <w:rsid w:val="002A0854"/>
    <w:rsid w:val="002A6007"/>
    <w:rsid w:val="002C0DC3"/>
    <w:rsid w:val="003E7C40"/>
    <w:rsid w:val="004B1465"/>
    <w:rsid w:val="00555390"/>
    <w:rsid w:val="00641C09"/>
    <w:rsid w:val="006508C9"/>
    <w:rsid w:val="00683B6E"/>
    <w:rsid w:val="0079730A"/>
    <w:rsid w:val="00797BBD"/>
    <w:rsid w:val="007A6255"/>
    <w:rsid w:val="00807A74"/>
    <w:rsid w:val="00827253"/>
    <w:rsid w:val="00886BB1"/>
    <w:rsid w:val="008F5378"/>
    <w:rsid w:val="009C1A0A"/>
    <w:rsid w:val="00A6367C"/>
    <w:rsid w:val="00A841A2"/>
    <w:rsid w:val="00A97BAB"/>
    <w:rsid w:val="00B06619"/>
    <w:rsid w:val="00B44549"/>
    <w:rsid w:val="00BC768C"/>
    <w:rsid w:val="00BE7574"/>
    <w:rsid w:val="00D02227"/>
    <w:rsid w:val="00D34696"/>
    <w:rsid w:val="00D9765B"/>
    <w:rsid w:val="00EC21E9"/>
    <w:rsid w:val="00EE0F8E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2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2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2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2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49C4ACCE</Template>
  <TotalTime>205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Степанова Юлия</cp:lastModifiedBy>
  <cp:revision>31</cp:revision>
  <dcterms:created xsi:type="dcterms:W3CDTF">2020-04-23T08:24:00Z</dcterms:created>
  <dcterms:modified xsi:type="dcterms:W3CDTF">2020-06-23T12:33:00Z</dcterms:modified>
</cp:coreProperties>
</file>