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44" w:rsidRDefault="005F03F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630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389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5F03F6">
            <w:pPr>
              <w:rPr>
                <w:b/>
                <w:lang w:val="en-US"/>
              </w:rPr>
            </w:pPr>
            <w:r w:rsidRPr="005F03F6">
              <w:rPr>
                <w:b/>
                <w:lang w:val="en-US"/>
              </w:rPr>
              <w:t>F0018610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5F03F6">
            <w:pPr>
              <w:rPr>
                <w:rFonts w:cs="Times New Roman"/>
                <w:b/>
              </w:rPr>
            </w:pPr>
            <w:r w:rsidRPr="005F03F6">
              <w:rPr>
                <w:rFonts w:cs="Times New Roman"/>
                <w:b/>
              </w:rPr>
              <w:t>0542395400G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5F03F6">
            <w:pPr>
              <w:rPr>
                <w:b/>
              </w:rPr>
            </w:pPr>
            <w:proofErr w:type="spellStart"/>
            <w:proofErr w:type="gramStart"/>
            <w:r w:rsidRPr="005F03F6">
              <w:rPr>
                <w:b/>
              </w:rPr>
              <w:t>Po</w:t>
            </w:r>
            <w:proofErr w:type="gramEnd"/>
            <w:r w:rsidRPr="005F03F6">
              <w:rPr>
                <w:b/>
              </w:rPr>
              <w:t>лик</w:t>
            </w:r>
            <w:proofErr w:type="spellEnd"/>
            <w:r w:rsidRPr="005F03F6">
              <w:rPr>
                <w:b/>
              </w:rPr>
              <w:t xml:space="preserve"> флажковой </w:t>
            </w:r>
            <w:proofErr w:type="spellStart"/>
            <w:r w:rsidRPr="005F03F6">
              <w:rPr>
                <w:b/>
              </w:rPr>
              <w:t>oпoры</w:t>
            </w:r>
            <w:proofErr w:type="spellEnd"/>
            <w:r w:rsidRPr="005F03F6">
              <w:rPr>
                <w:b/>
              </w:rPr>
              <w:t xml:space="preserve"> 0542395400G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6" w:rsidRPr="005F03F6" w:rsidRDefault="005F03F6">
            <w:pPr>
              <w:rPr>
                <w:b/>
              </w:rPr>
            </w:pPr>
            <w:r>
              <w:rPr>
                <w:b/>
              </w:rPr>
              <w:t>Подшипник 6003</w:t>
            </w:r>
            <w:r>
              <w:rPr>
                <w:b/>
                <w:lang w:val="en-US"/>
              </w:rPr>
              <w:t>Z</w:t>
            </w:r>
          </w:p>
          <w:p w:rsidR="005F03F6" w:rsidRPr="005F03F6" w:rsidRDefault="005F03F6">
            <w:pPr>
              <w:rPr>
                <w:b/>
              </w:rPr>
            </w:pPr>
            <w:r>
              <w:rPr>
                <w:b/>
                <w:lang w:val="en-US"/>
              </w:rPr>
              <w:t>H</w:t>
            </w:r>
            <w:r w:rsidRPr="005F03F6">
              <w:rPr>
                <w:b/>
              </w:rPr>
              <w:t xml:space="preserve">=48 </w:t>
            </w:r>
            <w:r>
              <w:rPr>
                <w:b/>
                <w:lang w:val="en-US"/>
              </w:rPr>
              <w:t>mm</w:t>
            </w:r>
          </w:p>
          <w:p w:rsidR="005F03F6" w:rsidRPr="00BA4E45" w:rsidRDefault="005F03F6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5F03F6">
              <w:rPr>
                <w:b/>
              </w:rPr>
              <w:t>1=56</w:t>
            </w:r>
            <w:r w:rsidRPr="00BA4E4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mm</w:t>
            </w:r>
          </w:p>
          <w:p w:rsidR="005F03F6" w:rsidRDefault="005F03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D2=41.5 mm</w:t>
            </w:r>
          </w:p>
          <w:p w:rsidR="005F03F6" w:rsidRPr="005F03F6" w:rsidRDefault="005F03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d=18 mm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5F03F6">
            <w:pPr>
              <w:rPr>
                <w:b/>
              </w:rPr>
            </w:pPr>
            <w:r>
              <w:rPr>
                <w:b/>
              </w:rPr>
              <w:t>Пластмасса, 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5F03F6" w:rsidP="000B28B4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>
              <w:rPr>
                <w:b/>
                <w:lang w:val="en-US"/>
              </w:rPr>
              <w:t>S</w:t>
            </w:r>
            <w:r w:rsidRPr="005F03F6">
              <w:rPr>
                <w:b/>
              </w:rPr>
              <w:t>315</w:t>
            </w:r>
            <w:r>
              <w:rPr>
                <w:b/>
              </w:rPr>
              <w:t>, ролик телескопа</w:t>
            </w:r>
            <w:r w:rsidR="000B28B4" w:rsidRPr="002455F9">
              <w:rPr>
                <w:b/>
              </w:rPr>
              <w:t xml:space="preserve"> </w:t>
            </w:r>
          </w:p>
        </w:tc>
      </w:tr>
      <w:tr w:rsidR="00355F44" w:rsidTr="00BA4E45">
        <w:trPr>
          <w:trHeight w:val="5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BA4E45">
        <w:trPr>
          <w:trHeight w:val="24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BA4E45">
      <w:headerReference w:type="default" r:id="rId8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45" w:rsidRDefault="00BA4E45" w:rsidP="00BA4E45">
      <w:pPr>
        <w:spacing w:after="0" w:line="240" w:lineRule="auto"/>
      </w:pPr>
      <w:r>
        <w:separator/>
      </w:r>
    </w:p>
  </w:endnote>
  <w:endnote w:type="continuationSeparator" w:id="0">
    <w:p w:rsidR="00BA4E45" w:rsidRDefault="00BA4E45" w:rsidP="00BA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45" w:rsidRDefault="00BA4E45" w:rsidP="00BA4E45">
      <w:pPr>
        <w:spacing w:after="0" w:line="240" w:lineRule="auto"/>
      </w:pPr>
      <w:r>
        <w:separator/>
      </w:r>
    </w:p>
  </w:footnote>
  <w:footnote w:type="continuationSeparator" w:id="0">
    <w:p w:rsidR="00BA4E45" w:rsidRDefault="00BA4E45" w:rsidP="00BA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5" w:rsidRDefault="00BA4E45" w:rsidP="00BA4E45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15E46411" wp14:editId="75DF8AE2">
          <wp:extent cx="6896100" cy="1028700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E45" w:rsidRDefault="00BA4E45" w:rsidP="00BA4E45">
    <w:pPr>
      <w:pStyle w:val="a6"/>
      <w:jc w:val="center"/>
      <w:rPr>
        <w:rFonts w:ascii="Calibri" w:hAnsi="Calibri" w:cs="Times New Roman"/>
      </w:rPr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BA4E45" w:rsidRDefault="00BA4E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B28B4"/>
    <w:rsid w:val="000C3D75"/>
    <w:rsid w:val="00107EEF"/>
    <w:rsid w:val="00202D76"/>
    <w:rsid w:val="00221A67"/>
    <w:rsid w:val="002455F9"/>
    <w:rsid w:val="00355F44"/>
    <w:rsid w:val="00521797"/>
    <w:rsid w:val="005517A7"/>
    <w:rsid w:val="005F03F6"/>
    <w:rsid w:val="00641013"/>
    <w:rsid w:val="00697C59"/>
    <w:rsid w:val="00743075"/>
    <w:rsid w:val="009B59C5"/>
    <w:rsid w:val="00BA4E45"/>
    <w:rsid w:val="00C20E5C"/>
    <w:rsid w:val="00D66F0D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E45"/>
  </w:style>
  <w:style w:type="paragraph" w:styleId="a8">
    <w:name w:val="footer"/>
    <w:basedOn w:val="a"/>
    <w:link w:val="a9"/>
    <w:uiPriority w:val="99"/>
    <w:unhideWhenUsed/>
    <w:rsid w:val="00BA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E45"/>
  </w:style>
  <w:style w:type="character" w:styleId="aa">
    <w:name w:val="Hyperlink"/>
    <w:uiPriority w:val="99"/>
    <w:semiHidden/>
    <w:unhideWhenUsed/>
    <w:rsid w:val="00BA4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E840278F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...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2013-07-02T09:48:00Z</dcterms:created>
  <dcterms:modified xsi:type="dcterms:W3CDTF">2015-10-05T12:27:00Z</dcterms:modified>
</cp:coreProperties>
</file>