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B24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FC34C9" wp14:editId="5481D7D6">
            <wp:simplePos x="0" y="0"/>
            <wp:positionH relativeFrom="column">
              <wp:posOffset>-934720</wp:posOffset>
            </wp:positionH>
            <wp:positionV relativeFrom="paragraph">
              <wp:posOffset>1235075</wp:posOffset>
            </wp:positionV>
            <wp:extent cx="3628390" cy="2706370"/>
            <wp:effectExtent l="0" t="0" r="0" b="0"/>
            <wp:wrapNone/>
            <wp:docPr id="12" name="Рисунок 12" descr="\\Storageserver\обмен\Склад_Ворончихин_АБ\F001861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18611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0B24A2">
      <w:bookmarkStart w:id="0" w:name="_GoBack"/>
      <w:r>
        <w:rPr>
          <w:noProof/>
          <w:lang w:eastAsia="ru-RU"/>
        </w:rPr>
        <w:drawing>
          <wp:inline distT="0" distB="0" distL="0" distR="0" wp14:anchorId="2AF7446B" wp14:editId="6B08913D">
            <wp:extent cx="5932805" cy="205105"/>
            <wp:effectExtent l="0" t="0" r="0" b="4445"/>
            <wp:docPr id="10" name="Рисунок 10" descr="\\Storageserver\обмен\Склад_Ворончихин_АБ\F001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186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0B24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FF6C08" wp14:editId="1FE040E1">
            <wp:simplePos x="0" y="0"/>
            <wp:positionH relativeFrom="column">
              <wp:posOffset>3329940</wp:posOffset>
            </wp:positionH>
            <wp:positionV relativeFrom="paragraph">
              <wp:posOffset>167005</wp:posOffset>
            </wp:positionV>
            <wp:extent cx="2238375" cy="2004060"/>
            <wp:effectExtent l="0" t="0" r="9525" b="0"/>
            <wp:wrapNone/>
            <wp:docPr id="13" name="Рисунок 13" descr="\\Storageserver\обмен\Склад_Ворончихин_АБ\F001861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18611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0B24A2" w:rsidP="000B24A2">
            <w:pPr>
              <w:spacing w:after="0" w:line="240" w:lineRule="auto"/>
              <w:jc w:val="center"/>
            </w:pPr>
            <w:r w:rsidRPr="000B24A2">
              <w:t xml:space="preserve">F0018611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B24A2" w:rsidP="00153B51">
            <w:pPr>
              <w:spacing w:after="0" w:line="240" w:lineRule="auto"/>
            </w:pPr>
            <w:r w:rsidRPr="000B24A2">
              <w:t>2017006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B24A2" w:rsidP="008F6446">
            <w:pPr>
              <w:spacing w:after="0" w:line="240" w:lineRule="auto"/>
              <w:jc w:val="center"/>
            </w:pPr>
            <w:r w:rsidRPr="000B24A2">
              <w:t xml:space="preserve">Ножевая головка строгальная </w:t>
            </w:r>
            <w:proofErr w:type="spellStart"/>
            <w:r w:rsidRPr="000B24A2">
              <w:t>легк</w:t>
            </w:r>
            <w:proofErr w:type="spellEnd"/>
            <w:r w:rsidRPr="000B24A2">
              <w:t>. 125*150*40 Z=4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0B24A2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0B24A2">
              <w:t>125*150*40 Z=4 (BSP)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B24A2" w:rsidP="00E1405E">
            <w:pPr>
              <w:spacing w:after="0" w:line="240" w:lineRule="auto"/>
              <w:jc w:val="center"/>
            </w:pPr>
            <w:r w:rsidRPr="000B24A2">
              <w:t>BSP</w:t>
            </w:r>
            <w:r>
              <w:t xml:space="preserve"> 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4A2"/>
    <w:rsid w:val="000B29B9"/>
    <w:rsid w:val="000C0420"/>
    <w:rsid w:val="000D71A6"/>
    <w:rsid w:val="000D7E21"/>
    <w:rsid w:val="00100788"/>
    <w:rsid w:val="0011130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2020-06-18T07:56:00Z</dcterms:created>
  <dcterms:modified xsi:type="dcterms:W3CDTF">2020-06-18T07:56:00Z</dcterms:modified>
</cp:coreProperties>
</file>