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0078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80EE5BC" wp14:editId="3E900D54">
            <wp:simplePos x="0" y="0"/>
            <wp:positionH relativeFrom="column">
              <wp:posOffset>-173990</wp:posOffset>
            </wp:positionH>
            <wp:positionV relativeFrom="paragraph">
              <wp:posOffset>167005</wp:posOffset>
            </wp:positionV>
            <wp:extent cx="5940425" cy="137160"/>
            <wp:effectExtent l="0" t="0" r="3175" b="0"/>
            <wp:wrapNone/>
            <wp:docPr id="5" name="Рисунок 5" descr="\\Storageserver\обмен\Склад_Ворончихин_АБ\F0019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orageserver\обмен\Склад_Ворончихин_АБ\F00198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066CE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F03488" wp14:editId="0A1C0FAA">
            <wp:simplePos x="0" y="0"/>
            <wp:positionH relativeFrom="column">
              <wp:posOffset>2694305</wp:posOffset>
            </wp:positionH>
            <wp:positionV relativeFrom="paragraph">
              <wp:posOffset>312420</wp:posOffset>
            </wp:positionV>
            <wp:extent cx="2625725" cy="2945765"/>
            <wp:effectExtent l="0" t="0" r="3175" b="6985"/>
            <wp:wrapNone/>
            <wp:docPr id="3" name="Рисунок 3" descr="\\Storageserver\обмен\Склад_Ворончихин_АБ\F0019833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server\обмен\Склад_Ворончихин_АБ\F0019833 -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91A075" wp14:editId="7AC58F14">
            <wp:simplePos x="0" y="0"/>
            <wp:positionH relativeFrom="column">
              <wp:posOffset>-853440</wp:posOffset>
            </wp:positionH>
            <wp:positionV relativeFrom="paragraph">
              <wp:posOffset>312420</wp:posOffset>
            </wp:positionV>
            <wp:extent cx="3077845" cy="2406650"/>
            <wp:effectExtent l="0" t="0" r="8255" b="0"/>
            <wp:wrapNone/>
            <wp:docPr id="2" name="Рисунок 2" descr="\\Storageserver\обмен\Склад_Ворончихин_АБ\F0019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server\обмен\Склад_Ворончихин_АБ\F00198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100788" w:rsidP="00EA2EC8">
            <w:pPr>
              <w:spacing w:after="0" w:line="240" w:lineRule="auto"/>
              <w:jc w:val="center"/>
            </w:pPr>
            <w:r w:rsidRPr="00100788">
              <w:t>F0019832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100788" w:rsidP="00EA2EC8">
            <w:pPr>
              <w:spacing w:after="0" w:line="240" w:lineRule="auto"/>
            </w:pPr>
            <w:r w:rsidRPr="00100788">
              <w:t>2017002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100788" w:rsidP="008F6446">
            <w:pPr>
              <w:spacing w:after="0" w:line="240" w:lineRule="auto"/>
              <w:jc w:val="center"/>
            </w:pPr>
            <w:r w:rsidRPr="00100788">
              <w:t xml:space="preserve">Ножевая головка строгальная </w:t>
            </w:r>
            <w:proofErr w:type="spellStart"/>
            <w:r w:rsidRPr="00100788">
              <w:t>легк</w:t>
            </w:r>
            <w:proofErr w:type="spellEnd"/>
            <w:r w:rsidRPr="00100788">
              <w:t>. 125*100*40 Z=4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100788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100788">
              <w:t>125*100*40 Z=4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66CEF" w:rsidRDefault="00066CEF" w:rsidP="0022276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066CEF" w:rsidP="00066CEF">
            <w:pPr>
              <w:spacing w:after="0" w:line="240" w:lineRule="auto"/>
            </w:pPr>
            <w:proofErr w:type="spellStart"/>
            <w:r>
              <w:t>Четырехстороние</w:t>
            </w:r>
            <w:proofErr w:type="spellEnd"/>
            <w:r>
              <w:t xml:space="preserve"> станки</w:t>
            </w:r>
            <w:r w:rsidR="00805E40">
              <w:t xml:space="preserve"> </w:t>
            </w:r>
            <w:r w:rsidR="00FD7E21" w:rsidRPr="00FD7E21">
              <w:t xml:space="preserve"> </w:t>
            </w:r>
            <w:r w:rsidR="00805E40">
              <w:t xml:space="preserve">/ </w:t>
            </w:r>
            <w:r>
              <w:t xml:space="preserve">обработка </w:t>
            </w:r>
            <w:proofErr w:type="spellStart"/>
            <w:r>
              <w:t>погонажных</w:t>
            </w:r>
            <w:proofErr w:type="spellEnd"/>
            <w:r>
              <w:t xml:space="preserve"> изделий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066CEF" w:rsidP="00E1405E">
            <w:pPr>
              <w:spacing w:after="0" w:line="240" w:lineRule="auto"/>
              <w:jc w:val="center"/>
            </w:pPr>
            <w:r>
              <w:rPr>
                <w:lang w:val="en-US"/>
              </w:rPr>
              <w:t>BSP</w:t>
            </w:r>
            <w:r w:rsidR="00222767"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</w:t>
            </w:r>
            <w:proofErr w:type="spellStart"/>
            <w:r w:rsidR="00E1405E">
              <w:t>италия</w:t>
            </w:r>
            <w:proofErr w:type="spellEnd"/>
            <w:r w:rsidR="00D9403E"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  <w:bookmarkStart w:id="0" w:name="_GoBack"/>
      <w:bookmarkEnd w:id="0"/>
    </w:p>
    <w:sectPr w:rsidR="001E182F" w:rsidRPr="005F1BF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C8" w:rsidRDefault="00E673C8" w:rsidP="00EA2EC8">
      <w:pPr>
        <w:spacing w:after="0" w:line="240" w:lineRule="auto"/>
      </w:pPr>
      <w:r>
        <w:separator/>
      </w:r>
    </w:p>
  </w:endnote>
  <w:endnote w:type="continuationSeparator" w:id="0">
    <w:p w:rsidR="00E673C8" w:rsidRDefault="00E673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C8" w:rsidRDefault="00E673C8" w:rsidP="00EA2EC8">
      <w:pPr>
        <w:spacing w:after="0" w:line="240" w:lineRule="auto"/>
      </w:pPr>
      <w:r>
        <w:separator/>
      </w:r>
    </w:p>
  </w:footnote>
  <w:footnote w:type="continuationSeparator" w:id="0">
    <w:p w:rsidR="00E673C8" w:rsidRDefault="00E673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C8" w:rsidRDefault="00E673C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F805DD" wp14:editId="6F05C1C7">
          <wp:simplePos x="0" y="0"/>
          <wp:positionH relativeFrom="page">
            <wp:posOffset>-68580</wp:posOffset>
          </wp:positionH>
          <wp:positionV relativeFrom="page">
            <wp:posOffset>-46990</wp:posOffset>
          </wp:positionV>
          <wp:extent cx="7668000" cy="1342800"/>
          <wp:effectExtent l="0" t="0" r="0" b="0"/>
          <wp:wrapNone/>
          <wp:docPr id="49" name="Рисунок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Рисунок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73C8" w:rsidRDefault="00E673C8">
    <w:pPr>
      <w:pStyle w:val="a6"/>
    </w:pPr>
  </w:p>
  <w:p w:rsidR="00E673C8" w:rsidRDefault="00E673C8">
    <w:pPr>
      <w:pStyle w:val="a6"/>
    </w:pPr>
  </w:p>
  <w:p w:rsidR="00E673C8" w:rsidRDefault="00E673C8">
    <w:pPr>
      <w:pStyle w:val="a6"/>
    </w:pPr>
  </w:p>
  <w:p w:rsidR="00E673C8" w:rsidRDefault="00E673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66CEF"/>
    <w:rsid w:val="000943ED"/>
    <w:rsid w:val="00097001"/>
    <w:rsid w:val="000B29B9"/>
    <w:rsid w:val="000C0420"/>
    <w:rsid w:val="000D71A6"/>
    <w:rsid w:val="000D7E21"/>
    <w:rsid w:val="00100788"/>
    <w:rsid w:val="0011130B"/>
    <w:rsid w:val="00151C99"/>
    <w:rsid w:val="00164A3B"/>
    <w:rsid w:val="00186AC0"/>
    <w:rsid w:val="001B22AE"/>
    <w:rsid w:val="001B4A67"/>
    <w:rsid w:val="001D42F0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1B50"/>
    <w:rsid w:val="005C0C4C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56FB0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441FB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673C8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F2C6A745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Телегин Роман Павлович</cp:lastModifiedBy>
  <cp:revision>2</cp:revision>
  <dcterms:created xsi:type="dcterms:W3CDTF">2020-06-18T07:24:00Z</dcterms:created>
  <dcterms:modified xsi:type="dcterms:W3CDTF">2020-06-18T07:24:00Z</dcterms:modified>
</cp:coreProperties>
</file>