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14012B" w:rsidP="000B24A2">
            <w:pPr>
              <w:spacing w:after="0" w:line="240" w:lineRule="auto"/>
              <w:jc w:val="center"/>
            </w:pPr>
            <w:bookmarkStart w:id="0" w:name="_GoBack"/>
            <w:r>
              <w:t xml:space="preserve">F0021405 </w:t>
            </w:r>
            <w:bookmarkEnd w:id="0"/>
            <w:r w:rsidR="000B24A2" w:rsidRPr="000B24A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4012B" w:rsidP="00153B51">
            <w:pPr>
              <w:spacing w:after="0" w:line="240" w:lineRule="auto"/>
            </w:pPr>
            <w:r w:rsidRPr="0014012B">
              <w:t>2017012S036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4012B" w:rsidP="008F6446">
            <w:pPr>
              <w:spacing w:after="0" w:line="240" w:lineRule="auto"/>
              <w:jc w:val="center"/>
            </w:pPr>
            <w:r w:rsidRPr="0014012B">
              <w:t xml:space="preserve">Ножевая головка строгальная </w:t>
            </w:r>
            <w:proofErr w:type="spellStart"/>
            <w:r w:rsidRPr="0014012B">
              <w:t>легк</w:t>
            </w:r>
            <w:proofErr w:type="spellEnd"/>
            <w:r w:rsidRPr="0014012B">
              <w:t>. 140*150*50 Z=6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4012B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14012B">
              <w:t>140*150*50 Z=6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B24A2" w:rsidP="00E1405E">
            <w:pPr>
              <w:spacing w:after="0" w:line="240" w:lineRule="auto"/>
              <w:jc w:val="center"/>
            </w:pPr>
            <w:r w:rsidRPr="000B24A2">
              <w:t>BSP</w:t>
            </w:r>
            <w:r>
              <w:t xml:space="preserve"> 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401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53004" cy="2543334"/>
            <wp:effectExtent l="0" t="0" r="0" b="0"/>
            <wp:docPr id="16" name="Рисунок 16" descr="\\Storageserver\обмен\Склад_Ворончихин_АБ\F00214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21405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4" cy="25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7160" cy="1126490"/>
            <wp:effectExtent l="0" t="0" r="8890" b="0"/>
            <wp:docPr id="17" name="Рисунок 17" descr="\\Storageserver\обмен\Склад_Ворончихин_АБ\F002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21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E2" w:rsidRPr="00564BE2">
        <w:rPr>
          <w:lang w:val="en-US"/>
        </w:rPr>
        <w:t xml:space="preserve"> </w:t>
      </w:r>
    </w:p>
    <w:sectPr w:rsidR="001E182F" w:rsidRPr="005F1B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4A2"/>
    <w:rsid w:val="000B29B9"/>
    <w:rsid w:val="000C0420"/>
    <w:rsid w:val="000D71A6"/>
    <w:rsid w:val="000D7E21"/>
    <w:rsid w:val="00100788"/>
    <w:rsid w:val="0011130B"/>
    <w:rsid w:val="0014012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03366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2020-06-18T08:02:00Z</dcterms:created>
  <dcterms:modified xsi:type="dcterms:W3CDTF">2020-06-18T08:02:00Z</dcterms:modified>
</cp:coreProperties>
</file>