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0553B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4FDC66" wp14:editId="19C6FAAA">
            <wp:simplePos x="0" y="0"/>
            <wp:positionH relativeFrom="column">
              <wp:posOffset>2321128</wp:posOffset>
            </wp:positionH>
            <wp:positionV relativeFrom="paragraph">
              <wp:posOffset>108331</wp:posOffset>
            </wp:positionV>
            <wp:extent cx="4001414" cy="3989619"/>
            <wp:effectExtent l="0" t="0" r="0" b="0"/>
            <wp:wrapNone/>
            <wp:docPr id="9" name="Рисунок 9" descr="\\Storageserver\обмен\Склад_Ворончихин_АБ\F0018403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torageserver\обмен\Склад_Ворончихин_АБ\F0018403 -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414" cy="398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0553B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7B9239" wp14:editId="10A55F90">
            <wp:simplePos x="0" y="0"/>
            <wp:positionH relativeFrom="column">
              <wp:posOffset>-838732</wp:posOffset>
            </wp:positionH>
            <wp:positionV relativeFrom="paragraph">
              <wp:posOffset>225146</wp:posOffset>
            </wp:positionV>
            <wp:extent cx="3525926" cy="2450592"/>
            <wp:effectExtent l="0" t="0" r="0" b="6985"/>
            <wp:wrapNone/>
            <wp:docPr id="8" name="Рисунок 8" descr="\\Storageserver\обмен\Склад_Ворончихин_АБ\F0018403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torageserver\обмен\Склад_Ворончихин_АБ\F0018403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743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0553B6" w:rsidP="00EA2EC8">
            <w:pPr>
              <w:spacing w:after="0" w:line="240" w:lineRule="auto"/>
              <w:jc w:val="center"/>
            </w:pPr>
            <w:r w:rsidRPr="000553B6">
              <w:t>F0018403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153B5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0553B6" w:rsidP="008F6446">
            <w:pPr>
              <w:spacing w:after="0" w:line="240" w:lineRule="auto"/>
              <w:jc w:val="center"/>
            </w:pPr>
            <w:r w:rsidRPr="000553B6">
              <w:t>Ножевая головка профильная 137*230*40 Z=4 (</w:t>
            </w:r>
            <w:proofErr w:type="spellStart"/>
            <w:r w:rsidRPr="000553B6">
              <w:t>Altesa</w:t>
            </w:r>
            <w:proofErr w:type="spellEnd"/>
            <w:r w:rsidRPr="000553B6"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0553B6" w:rsidP="00805E40">
            <w:pPr>
              <w:pStyle w:val="a3"/>
              <w:rPr>
                <w:rFonts w:asciiTheme="minorHAnsi" w:hAnsiTheme="minorHAnsi"/>
                <w:lang w:val="en-US"/>
              </w:rPr>
            </w:pPr>
            <w:r w:rsidRPr="000553B6">
              <w:t>137*230*40 Z=4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66CEF" w:rsidRDefault="00153B51" w:rsidP="00222767">
            <w:pPr>
              <w:spacing w:after="0" w:line="240" w:lineRule="auto"/>
              <w:jc w:val="center"/>
              <w:rPr>
                <w:lang w:val="en-US"/>
              </w:rPr>
            </w:pPr>
            <w:r>
              <w:t>6</w:t>
            </w:r>
            <w:r w:rsidR="00066CEF">
              <w:rPr>
                <w:lang w:val="en-US"/>
              </w:rPr>
              <w:t>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066CEF" w:rsidP="00066CEF">
            <w:pPr>
              <w:spacing w:after="0" w:line="240" w:lineRule="auto"/>
            </w:pPr>
            <w:proofErr w:type="spellStart"/>
            <w:r>
              <w:t>Четырехстороние</w:t>
            </w:r>
            <w:proofErr w:type="spellEnd"/>
            <w:r>
              <w:t xml:space="preserve"> станки</w:t>
            </w:r>
            <w:r w:rsidR="00805E40">
              <w:t xml:space="preserve"> </w:t>
            </w:r>
            <w:r w:rsidR="00FD7E21" w:rsidRPr="00FD7E21">
              <w:t xml:space="preserve"> </w:t>
            </w:r>
            <w:r w:rsidR="00805E40">
              <w:t xml:space="preserve">/ </w:t>
            </w:r>
            <w:r>
              <w:t xml:space="preserve">обработка </w:t>
            </w:r>
            <w:proofErr w:type="spellStart"/>
            <w:r>
              <w:t>погонажных</w:t>
            </w:r>
            <w:proofErr w:type="spellEnd"/>
            <w:r>
              <w:t xml:space="preserve"> изделий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5F1BF5" w:rsidP="00E1405E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  <w:bookmarkStart w:id="0" w:name="_GoBack"/>
      <w:bookmarkEnd w:id="0"/>
    </w:p>
    <w:sectPr w:rsidR="001E182F" w:rsidRPr="005F1BF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B2" w:rsidRDefault="005B07B2" w:rsidP="00EA2EC8">
      <w:pPr>
        <w:spacing w:after="0" w:line="240" w:lineRule="auto"/>
      </w:pPr>
      <w:r>
        <w:separator/>
      </w:r>
    </w:p>
  </w:endnote>
  <w:endnote w:type="continuationSeparator" w:id="0">
    <w:p w:rsidR="005B07B2" w:rsidRDefault="005B07B2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B2" w:rsidRDefault="005B07B2" w:rsidP="00EA2EC8">
      <w:pPr>
        <w:spacing w:after="0" w:line="240" w:lineRule="auto"/>
      </w:pPr>
      <w:r>
        <w:separator/>
      </w:r>
    </w:p>
  </w:footnote>
  <w:footnote w:type="continuationSeparator" w:id="0">
    <w:p w:rsidR="005B07B2" w:rsidRDefault="005B07B2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B2" w:rsidRDefault="005B07B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DF805DD" wp14:editId="6F05C1C7">
          <wp:simplePos x="0" y="0"/>
          <wp:positionH relativeFrom="page">
            <wp:posOffset>-68580</wp:posOffset>
          </wp:positionH>
          <wp:positionV relativeFrom="page">
            <wp:posOffset>-46990</wp:posOffset>
          </wp:positionV>
          <wp:extent cx="7668000" cy="1342800"/>
          <wp:effectExtent l="0" t="0" r="0" b="0"/>
          <wp:wrapNone/>
          <wp:docPr id="49" name="Рисунок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Рисунок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7B2" w:rsidRDefault="005B07B2">
    <w:pPr>
      <w:pStyle w:val="a6"/>
    </w:pPr>
  </w:p>
  <w:p w:rsidR="005B07B2" w:rsidRDefault="005B07B2">
    <w:pPr>
      <w:pStyle w:val="a6"/>
    </w:pPr>
  </w:p>
  <w:p w:rsidR="005B07B2" w:rsidRDefault="005B07B2">
    <w:pPr>
      <w:pStyle w:val="a6"/>
    </w:pPr>
  </w:p>
  <w:p w:rsidR="005B07B2" w:rsidRDefault="005B07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553B6"/>
    <w:rsid w:val="00066CEF"/>
    <w:rsid w:val="000943ED"/>
    <w:rsid w:val="00097001"/>
    <w:rsid w:val="000B29B9"/>
    <w:rsid w:val="000C0420"/>
    <w:rsid w:val="000D71A6"/>
    <w:rsid w:val="000D7E21"/>
    <w:rsid w:val="00100788"/>
    <w:rsid w:val="0011130B"/>
    <w:rsid w:val="00151C99"/>
    <w:rsid w:val="00152406"/>
    <w:rsid w:val="00153B51"/>
    <w:rsid w:val="00164A3B"/>
    <w:rsid w:val="00186AC0"/>
    <w:rsid w:val="001B22AE"/>
    <w:rsid w:val="001B4A67"/>
    <w:rsid w:val="001D42F0"/>
    <w:rsid w:val="001E182F"/>
    <w:rsid w:val="001E22AD"/>
    <w:rsid w:val="001E6197"/>
    <w:rsid w:val="0022027C"/>
    <w:rsid w:val="00222767"/>
    <w:rsid w:val="0023374B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B07B2"/>
    <w:rsid w:val="005B1B50"/>
    <w:rsid w:val="005C0C4C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56FB0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76CFB"/>
    <w:rsid w:val="00996EE9"/>
    <w:rsid w:val="00A035F2"/>
    <w:rsid w:val="00A249EB"/>
    <w:rsid w:val="00A441FB"/>
    <w:rsid w:val="00A841A2"/>
    <w:rsid w:val="00A85E8A"/>
    <w:rsid w:val="00A97BAB"/>
    <w:rsid w:val="00AA4EEA"/>
    <w:rsid w:val="00AF5515"/>
    <w:rsid w:val="00B2467C"/>
    <w:rsid w:val="00B55D8B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1405E"/>
    <w:rsid w:val="00E241B6"/>
    <w:rsid w:val="00E673C8"/>
    <w:rsid w:val="00E833FA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F2C6A745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Кабаргина Елена</dc:creator>
  <cp:lastModifiedBy>Телегин Роман Павлович</cp:lastModifiedBy>
  <cp:revision>3</cp:revision>
  <dcterms:created xsi:type="dcterms:W3CDTF">2020-06-18T07:43:00Z</dcterms:created>
  <dcterms:modified xsi:type="dcterms:W3CDTF">2020-06-18T07:50:00Z</dcterms:modified>
</cp:coreProperties>
</file>