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E347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6D9E40" wp14:editId="0B5CF4D7">
            <wp:simplePos x="0" y="0"/>
            <wp:positionH relativeFrom="column">
              <wp:posOffset>-568070</wp:posOffset>
            </wp:positionH>
            <wp:positionV relativeFrom="paragraph">
              <wp:posOffset>-279</wp:posOffset>
            </wp:positionV>
            <wp:extent cx="2801722" cy="3852712"/>
            <wp:effectExtent l="0" t="0" r="0" b="0"/>
            <wp:wrapNone/>
            <wp:docPr id="18" name="Рисунок 18" descr="\\Storageserver\обмен\Склад_Ворончихин_АБ\F003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torageserver\обмен\Склад_Ворончихин_АБ\F0034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22" cy="38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EE347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AFEFF1" wp14:editId="2894E72A">
            <wp:simplePos x="0" y="0"/>
            <wp:positionH relativeFrom="column">
              <wp:posOffset>4163060</wp:posOffset>
            </wp:positionH>
            <wp:positionV relativeFrom="paragraph">
              <wp:posOffset>267970</wp:posOffset>
            </wp:positionV>
            <wp:extent cx="2289175" cy="2282825"/>
            <wp:effectExtent l="0" t="0" r="0" b="3175"/>
            <wp:wrapNone/>
            <wp:docPr id="20" name="Рисунок 20" descr="\\Storageserver\обмен\Склад_Ворончихин_АБ\F0034259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torageserver\обмен\Склад_Ворончихин_АБ\F0034259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5A56FB" wp14:editId="51C7951A">
            <wp:simplePos x="0" y="0"/>
            <wp:positionH relativeFrom="column">
              <wp:posOffset>2339975</wp:posOffset>
            </wp:positionH>
            <wp:positionV relativeFrom="paragraph">
              <wp:posOffset>92710</wp:posOffset>
            </wp:positionV>
            <wp:extent cx="1945640" cy="1177290"/>
            <wp:effectExtent l="0" t="0" r="0" b="3810"/>
            <wp:wrapNone/>
            <wp:docPr id="19" name="Рисунок 19" descr="\\Storageserver\обмен\Склад_Ворончихин_АБ\F003425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torageserver\обмен\Склад_Ворончихин_АБ\F0034259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EE347C" w:rsidP="000B24A2">
            <w:pPr>
              <w:spacing w:after="0" w:line="240" w:lineRule="auto"/>
              <w:jc w:val="center"/>
            </w:pPr>
            <w:r w:rsidRPr="00EE347C">
              <w:t xml:space="preserve">F0034259  </w:t>
            </w:r>
            <w:r w:rsidR="000B24A2" w:rsidRPr="000B24A2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EE347C" w:rsidP="00153B51">
            <w:pPr>
              <w:spacing w:after="0" w:line="240" w:lineRule="auto"/>
            </w:pPr>
            <w:r w:rsidRPr="00EE347C">
              <w:t>2020008S003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EE347C" w:rsidP="008F6446">
            <w:pPr>
              <w:spacing w:after="0" w:line="240" w:lineRule="auto"/>
              <w:jc w:val="center"/>
            </w:pPr>
            <w:r w:rsidRPr="00EE347C">
              <w:t>Ножевая головка профильная 122*250*50 Z=4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EE347C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EE347C">
              <w:t>122*250*50 Z=4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153B51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  <w:r w:rsidR="00066CEF">
              <w:rPr>
                <w:lang w:val="en-US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66CEF" w:rsidP="00066CEF">
            <w:pPr>
              <w:spacing w:after="0" w:line="240" w:lineRule="auto"/>
            </w:pPr>
            <w:proofErr w:type="spellStart"/>
            <w:r>
              <w:t>Четырехстороние</w:t>
            </w:r>
            <w:proofErr w:type="spellEnd"/>
            <w:r>
              <w:t xml:space="preserve"> станки</w:t>
            </w:r>
            <w:r w:rsidR="00805E40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обработка </w:t>
            </w:r>
            <w:proofErr w:type="spellStart"/>
            <w:r>
              <w:t>погонажных</w:t>
            </w:r>
            <w:proofErr w:type="spellEnd"/>
            <w:r>
              <w:t xml:space="preserve"> изделий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0B24A2" w:rsidP="00E1405E">
            <w:pPr>
              <w:spacing w:after="0" w:line="240" w:lineRule="auto"/>
              <w:jc w:val="center"/>
            </w:pPr>
            <w:r w:rsidRPr="000B24A2">
              <w:t>BSP</w:t>
            </w:r>
            <w:r>
              <w:t xml:space="preserve"> 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EE347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221979" wp14:editId="66384279">
            <wp:simplePos x="0" y="0"/>
            <wp:positionH relativeFrom="column">
              <wp:posOffset>3695167</wp:posOffset>
            </wp:positionH>
            <wp:positionV relativeFrom="paragraph">
              <wp:posOffset>1572691</wp:posOffset>
            </wp:positionV>
            <wp:extent cx="2677160" cy="1155700"/>
            <wp:effectExtent l="0" t="0" r="8890" b="6350"/>
            <wp:wrapNone/>
            <wp:docPr id="21" name="Рисунок 21" descr="\\Storageserver\обмен\Склад_Ворончихин_АБ\F0034259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torageserver\обмен\Склад_Ворончихин_АБ\F0034259 -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B2" w:rsidRDefault="005B07B2" w:rsidP="00EA2EC8">
      <w:pPr>
        <w:spacing w:after="0" w:line="240" w:lineRule="auto"/>
      </w:pPr>
      <w:r>
        <w:separator/>
      </w:r>
    </w:p>
  </w:endnote>
  <w:end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B2" w:rsidRDefault="005B07B2" w:rsidP="00EA2EC8">
      <w:pPr>
        <w:spacing w:after="0" w:line="240" w:lineRule="auto"/>
      </w:pPr>
      <w:r>
        <w:separator/>
      </w:r>
    </w:p>
  </w:footnote>
  <w:foot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B2" w:rsidRDefault="005B07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553B6"/>
    <w:rsid w:val="00066CEF"/>
    <w:rsid w:val="000943ED"/>
    <w:rsid w:val="00097001"/>
    <w:rsid w:val="000B24A2"/>
    <w:rsid w:val="000B29B9"/>
    <w:rsid w:val="000C0420"/>
    <w:rsid w:val="000D71A6"/>
    <w:rsid w:val="000D7E21"/>
    <w:rsid w:val="00100788"/>
    <w:rsid w:val="0011130B"/>
    <w:rsid w:val="0014012B"/>
    <w:rsid w:val="00151C99"/>
    <w:rsid w:val="00152406"/>
    <w:rsid w:val="00153B51"/>
    <w:rsid w:val="00164A3B"/>
    <w:rsid w:val="00186AC0"/>
    <w:rsid w:val="001B22AE"/>
    <w:rsid w:val="001B4A67"/>
    <w:rsid w:val="001D42F0"/>
    <w:rsid w:val="001E182F"/>
    <w:rsid w:val="001E22AD"/>
    <w:rsid w:val="001E6197"/>
    <w:rsid w:val="00203366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07B2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EE347C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2020-06-18T08:09:00Z</dcterms:created>
  <dcterms:modified xsi:type="dcterms:W3CDTF">2020-06-18T08:09:00Z</dcterms:modified>
</cp:coreProperties>
</file>