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172C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AF17FE" wp14:editId="0F3827BE">
            <wp:simplePos x="0" y="0"/>
            <wp:positionH relativeFrom="column">
              <wp:posOffset>-729412</wp:posOffset>
            </wp:positionH>
            <wp:positionV relativeFrom="paragraph">
              <wp:posOffset>-431</wp:posOffset>
            </wp:positionV>
            <wp:extent cx="5939790" cy="643890"/>
            <wp:effectExtent l="0" t="0" r="3810" b="3810"/>
            <wp:wrapNone/>
            <wp:docPr id="23" name="Рисунок 23" descr="\\Storageserver\обмен\Склад_Ворончихин_АБ\F002488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Storageserver\обмен\Склад_Ворончихин_АБ\F0024882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C172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445971" wp14:editId="512817E5">
            <wp:simplePos x="0" y="0"/>
            <wp:positionH relativeFrom="column">
              <wp:posOffset>1817370</wp:posOffset>
            </wp:positionH>
            <wp:positionV relativeFrom="paragraph">
              <wp:posOffset>157480</wp:posOffset>
            </wp:positionV>
            <wp:extent cx="2228850" cy="3562350"/>
            <wp:effectExtent l="0" t="0" r="0" b="0"/>
            <wp:wrapNone/>
            <wp:docPr id="22" name="Рисунок 22" descr="\\Storageserver\обмен\Склад_Ворончихин_АБ\F002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torageserver\обмен\Склад_Ворончихин_АБ\F00248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C172CA" w:rsidP="000B24A2">
            <w:pPr>
              <w:spacing w:after="0" w:line="240" w:lineRule="auto"/>
              <w:jc w:val="center"/>
            </w:pPr>
            <w:bookmarkStart w:id="0" w:name="_GoBack"/>
            <w:r w:rsidRPr="00C172CA">
              <w:t>F0024882</w:t>
            </w:r>
            <w:r w:rsidR="00EE347C" w:rsidRPr="00EE347C">
              <w:t xml:space="preserve"> </w:t>
            </w:r>
            <w:bookmarkEnd w:id="0"/>
            <w:r w:rsidR="000B24A2" w:rsidRPr="000B24A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C172CA" w:rsidP="00153B51">
            <w:pPr>
              <w:spacing w:after="0" w:line="240" w:lineRule="auto"/>
            </w:pPr>
            <w:r w:rsidRPr="00C172CA">
              <w:t>6031001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C172CA" w:rsidP="008F6446">
            <w:pPr>
              <w:spacing w:after="0" w:line="240" w:lineRule="auto"/>
              <w:jc w:val="center"/>
            </w:pPr>
            <w:r w:rsidRPr="00C172CA">
              <w:t>Пила дисковая 180*2,2/1,6*40 Z=16+2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C172CA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C172CA">
              <w:t>180*2,2/1,6*40 Z=16+2 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C172CA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C172CA" w:rsidP="00C172CA">
            <w:pPr>
              <w:spacing w:after="0" w:line="240" w:lineRule="auto"/>
            </w:pPr>
            <w:r>
              <w:t>Лесопильное оборудование/</w:t>
            </w:r>
            <w:r w:rsidRPr="00C172CA">
              <w:t xml:space="preserve">Пилы для продольного пиления с </w:t>
            </w:r>
            <w:proofErr w:type="spellStart"/>
            <w:r w:rsidRPr="00C172CA">
              <w:t>зачистными</w:t>
            </w:r>
            <w:proofErr w:type="spellEnd"/>
            <w:r w:rsidRPr="00C172CA">
              <w:t xml:space="preserve"> зубьями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B24A2" w:rsidP="00E1405E">
            <w:pPr>
              <w:spacing w:after="0" w:line="240" w:lineRule="auto"/>
              <w:jc w:val="center"/>
            </w:pPr>
            <w:r w:rsidRPr="000B24A2">
              <w:t>BSP</w:t>
            </w:r>
            <w:r>
              <w:t xml:space="preserve"> 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553B6"/>
    <w:rsid w:val="00066CEF"/>
    <w:rsid w:val="000943ED"/>
    <w:rsid w:val="00097001"/>
    <w:rsid w:val="000B24A2"/>
    <w:rsid w:val="000B29B9"/>
    <w:rsid w:val="000C0420"/>
    <w:rsid w:val="000D71A6"/>
    <w:rsid w:val="000D7E21"/>
    <w:rsid w:val="00100788"/>
    <w:rsid w:val="0011130B"/>
    <w:rsid w:val="0014012B"/>
    <w:rsid w:val="00151C99"/>
    <w:rsid w:val="00152406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03366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172CA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EE347C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2020-06-18T08:27:00Z</dcterms:created>
  <dcterms:modified xsi:type="dcterms:W3CDTF">2020-06-18T08:27:00Z</dcterms:modified>
</cp:coreProperties>
</file>