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4" w:rsidRDefault="00737B04">
      <w:bookmarkStart w:id="0" w:name="_GoBack"/>
      <w:bookmarkEnd w:id="0"/>
    </w:p>
    <w:p w:rsidR="00737B04" w:rsidRDefault="00640EB4">
      <w:r>
        <w:rPr>
          <w:noProof/>
          <w:lang w:eastAsia="ru-RU"/>
        </w:rPr>
        <w:drawing>
          <wp:inline distT="0" distB="0" distL="0" distR="0">
            <wp:extent cx="3390900" cy="36764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7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04" w:rsidRDefault="00737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37B04" w:rsidTr="00737B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B04" w:rsidRDefault="00737B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B04" w:rsidTr="00737B04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Default="00F570F9">
            <w:pPr>
              <w:rPr>
                <w:b/>
                <w:lang w:val="en-US"/>
              </w:rPr>
            </w:pPr>
            <w:r w:rsidRPr="00F570F9">
              <w:rPr>
                <w:b/>
                <w:lang w:val="en-US"/>
              </w:rPr>
              <w:t>F0027556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F570F9">
            <w:pPr>
              <w:rPr>
                <w:rFonts w:cs="Times New Roman"/>
                <w:b/>
              </w:rPr>
            </w:pPr>
            <w:r w:rsidRPr="00F570F9">
              <w:rPr>
                <w:rFonts w:cs="Times New Roman"/>
                <w:b/>
              </w:rPr>
              <w:t>0533720201L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F570F9">
            <w:pPr>
              <w:rPr>
                <w:b/>
                <w:lang w:val="en-US"/>
              </w:rPr>
            </w:pPr>
            <w:proofErr w:type="spellStart"/>
            <w:r w:rsidRPr="00F570F9">
              <w:rPr>
                <w:b/>
                <w:lang w:val="en-US"/>
              </w:rPr>
              <w:t>Ролик</w:t>
            </w:r>
            <w:proofErr w:type="spellEnd"/>
            <w:r w:rsidRPr="00F570F9">
              <w:rPr>
                <w:b/>
                <w:lang w:val="en-US"/>
              </w:rPr>
              <w:t xml:space="preserve"> </w:t>
            </w:r>
            <w:proofErr w:type="spellStart"/>
            <w:r w:rsidRPr="00F570F9">
              <w:rPr>
                <w:b/>
                <w:lang w:val="en-US"/>
              </w:rPr>
              <w:t>обрезиненый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737B0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57100F" w:rsidRDefault="0057100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570F9">
              <w:rPr>
                <w:b/>
              </w:rPr>
              <w:t>, резина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F570F9" w:rsidRDefault="00F570F9">
            <w:pPr>
              <w:rPr>
                <w:b/>
                <w:lang w:val="en-US"/>
              </w:rPr>
            </w:pPr>
            <w:r>
              <w:rPr>
                <w:b/>
              </w:rPr>
              <w:t>Кромкооблицовочный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станок </w:t>
            </w:r>
            <w:r>
              <w:rPr>
                <w:b/>
                <w:lang w:val="en-US"/>
              </w:rPr>
              <w:t>K 203</w:t>
            </w:r>
          </w:p>
        </w:tc>
      </w:tr>
      <w:tr w:rsidR="00737B04" w:rsidRP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</w:tr>
      <w:tr w:rsid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737B04" w:rsidRDefault="00737B04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</w:tr>
    </w:tbl>
    <w:p w:rsidR="00737B04" w:rsidRDefault="00737B04"/>
    <w:sectPr w:rsidR="00737B04" w:rsidSect="00920E36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36" w:rsidRDefault="00920E36" w:rsidP="00920E36">
      <w:pPr>
        <w:spacing w:after="0" w:line="240" w:lineRule="auto"/>
      </w:pPr>
      <w:r>
        <w:separator/>
      </w:r>
    </w:p>
  </w:endnote>
  <w:endnote w:type="continuationSeparator" w:id="0">
    <w:p w:rsidR="00920E36" w:rsidRDefault="00920E36" w:rsidP="0092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36" w:rsidRDefault="00920E36" w:rsidP="00920E36">
      <w:pPr>
        <w:spacing w:after="0" w:line="240" w:lineRule="auto"/>
      </w:pPr>
      <w:r>
        <w:separator/>
      </w:r>
    </w:p>
  </w:footnote>
  <w:footnote w:type="continuationSeparator" w:id="0">
    <w:p w:rsidR="00920E36" w:rsidRDefault="00920E36" w:rsidP="0092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6" w:rsidRDefault="00920E36" w:rsidP="00920E36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71ADE29C" wp14:editId="36DB5DBA">
          <wp:extent cx="6896100" cy="102870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E36" w:rsidRDefault="00920E36" w:rsidP="00920E36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920E36" w:rsidRDefault="00920E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04"/>
    <w:rsid w:val="00221A67"/>
    <w:rsid w:val="003A65E4"/>
    <w:rsid w:val="005148A8"/>
    <w:rsid w:val="00520D79"/>
    <w:rsid w:val="0057100F"/>
    <w:rsid w:val="00640EB4"/>
    <w:rsid w:val="006665E1"/>
    <w:rsid w:val="00710A0B"/>
    <w:rsid w:val="00737B04"/>
    <w:rsid w:val="00920E36"/>
    <w:rsid w:val="009B59C5"/>
    <w:rsid w:val="00A34EEA"/>
    <w:rsid w:val="00A53ACB"/>
    <w:rsid w:val="00A93961"/>
    <w:rsid w:val="00D22317"/>
    <w:rsid w:val="00DC3BED"/>
    <w:rsid w:val="00F5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E36"/>
  </w:style>
  <w:style w:type="paragraph" w:styleId="a8">
    <w:name w:val="footer"/>
    <w:basedOn w:val="a"/>
    <w:link w:val="a9"/>
    <w:uiPriority w:val="99"/>
    <w:unhideWhenUsed/>
    <w:rsid w:val="009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E36"/>
  </w:style>
  <w:style w:type="character" w:styleId="aa">
    <w:name w:val="Hyperlink"/>
    <w:uiPriority w:val="99"/>
    <w:semiHidden/>
    <w:unhideWhenUsed/>
    <w:rsid w:val="0092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4A56015B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2013-06-03T08:49:00Z</dcterms:created>
  <dcterms:modified xsi:type="dcterms:W3CDTF">2015-10-05T11:22:00Z</dcterms:modified>
</cp:coreProperties>
</file>