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/>
    <w:p w:rsidR="00FB0FA8" w:rsidRDefault="00FB0FA8"/>
    <w:p w:rsidR="00FB0FA8" w:rsidRDefault="00672375">
      <w:r>
        <w:rPr>
          <w:noProof/>
          <w:lang w:eastAsia="ru-RU"/>
        </w:rPr>
        <w:drawing>
          <wp:inline distT="0" distB="0" distL="0" distR="0">
            <wp:extent cx="6838950" cy="3171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p w:rsidR="00FB0FA8" w:rsidRDefault="00FB0FA8"/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BB739F" w:rsidRDefault="00B93F8C">
            <w:pPr>
              <w:rPr>
                <w:b/>
              </w:rPr>
            </w:pPr>
            <w:r w:rsidRPr="00B93F8C">
              <w:rPr>
                <w:b/>
              </w:rPr>
              <w:t>F0021633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FB0FA8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B93F8C">
            <w:pPr>
              <w:rPr>
                <w:b/>
              </w:rPr>
            </w:pPr>
            <w:r w:rsidRPr="00B93F8C">
              <w:rPr>
                <w:b/>
              </w:rPr>
              <w:t>QT112 Ролик металлический 140*35*25 мм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Pr="00DD32C7" w:rsidRDefault="00B93F8C">
            <w:pPr>
              <w:rPr>
                <w:b/>
              </w:rPr>
            </w:pPr>
            <w:r>
              <w:rPr>
                <w:b/>
              </w:rPr>
              <w:t>Крепление под шпонку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9F" w:rsidRDefault="00256AAE">
            <w:pPr>
              <w:rPr>
                <w:b/>
              </w:rPr>
            </w:pPr>
            <w:r>
              <w:rPr>
                <w:b/>
              </w:rPr>
              <w:t>140*25</w:t>
            </w:r>
          </w:p>
          <w:p w:rsidR="00256AAE" w:rsidRPr="00256AAE" w:rsidRDefault="00256A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d=35 mm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256AAE" w:rsidRDefault="00B93F8C">
            <w:pPr>
              <w:rPr>
                <w:b/>
              </w:rPr>
            </w:pPr>
            <w:r>
              <w:rPr>
                <w:b/>
              </w:rPr>
              <w:t>8</w:t>
            </w:r>
            <w:r w:rsidR="00256AAE">
              <w:rPr>
                <w:b/>
              </w:rPr>
              <w:t>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256AAE" w:rsidRDefault="00EE3D8C" w:rsidP="00256AAE">
            <w:pPr>
              <w:rPr>
                <w:b/>
                <w:lang w:val="en-US"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256AAE" w:rsidRDefault="00256AAE" w:rsidP="00FB0FA8">
            <w:pPr>
              <w:rPr>
                <w:b/>
              </w:rPr>
            </w:pPr>
            <w:r>
              <w:rPr>
                <w:b/>
              </w:rPr>
              <w:t>Четырехсторонние станки</w:t>
            </w:r>
            <w:r w:rsidR="00FF7E28">
              <w:rPr>
                <w:b/>
              </w:rPr>
              <w:t>, для прижима</w:t>
            </w:r>
            <w:r w:rsidR="00DD32C7">
              <w:rPr>
                <w:b/>
              </w:rPr>
              <w:t xml:space="preserve"> и протаскивания заготовки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DD32C7" w:rsidRDefault="00FB0FA8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EE3D8C" w:rsidRDefault="00256AA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HSK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402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DC" w:rsidRDefault="00402ADC" w:rsidP="00402ADC">
      <w:pPr>
        <w:spacing w:after="0" w:line="240" w:lineRule="auto"/>
      </w:pPr>
      <w:r>
        <w:separator/>
      </w:r>
    </w:p>
  </w:endnote>
  <w:endnote w:type="continuationSeparator" w:id="0">
    <w:p w:rsidR="00402ADC" w:rsidRDefault="00402ADC" w:rsidP="0040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DC" w:rsidRDefault="00402AD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DC" w:rsidRDefault="00402AD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DC" w:rsidRDefault="00402A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DC" w:rsidRDefault="00402ADC" w:rsidP="00402ADC">
      <w:pPr>
        <w:spacing w:after="0" w:line="240" w:lineRule="auto"/>
      </w:pPr>
      <w:r>
        <w:separator/>
      </w:r>
    </w:p>
  </w:footnote>
  <w:footnote w:type="continuationSeparator" w:id="0">
    <w:p w:rsidR="00402ADC" w:rsidRDefault="00402ADC" w:rsidP="0040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DC" w:rsidRDefault="00402AD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DC" w:rsidRDefault="00402ADC" w:rsidP="00402ADC">
    <w:pPr>
      <w:pStyle w:val="a6"/>
      <w:jc w:val="center"/>
      <w:rPr>
        <w:rFonts w:ascii="Arial" w:hAnsi="Arial" w:cs="Arial"/>
        <w:b/>
        <w:noProof/>
        <w:color w:val="006600"/>
        <w:sz w:val="24"/>
        <w:szCs w:val="24"/>
        <w:lang w:eastAsia="ru-RU"/>
      </w:rPr>
    </w:pPr>
    <w:r>
      <w:rPr>
        <w:noProof/>
        <w:lang w:eastAsia="ru-RU"/>
      </w:rPr>
      <w:drawing>
        <wp:inline distT="0" distB="0" distL="0" distR="0" wp14:anchorId="01B6A575" wp14:editId="56F639DE">
          <wp:extent cx="6896100" cy="1028700"/>
          <wp:effectExtent l="0" t="0" r="0" b="0"/>
          <wp:docPr id="1" name="Рисунок 1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"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2ADC" w:rsidRDefault="00402ADC" w:rsidP="00402ADC">
    <w:pPr>
      <w:pStyle w:val="a6"/>
      <w:jc w:val="center"/>
      <w:rPr>
        <w:rFonts w:ascii="Calibri" w:hAnsi="Calibri" w:cs="Times New Roman"/>
      </w:rPr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tools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@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com</w:t>
      </w:r>
    </w:hyperlink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  <w:p w:rsidR="00402ADC" w:rsidRDefault="00402ADC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ADC" w:rsidRDefault="00402A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106576"/>
    <w:rsid w:val="0012299A"/>
    <w:rsid w:val="00221A67"/>
    <w:rsid w:val="002303A7"/>
    <w:rsid w:val="00256AAE"/>
    <w:rsid w:val="003C09AD"/>
    <w:rsid w:val="003F39BF"/>
    <w:rsid w:val="004015BE"/>
    <w:rsid w:val="00402ADC"/>
    <w:rsid w:val="00532B85"/>
    <w:rsid w:val="00544DBF"/>
    <w:rsid w:val="00672375"/>
    <w:rsid w:val="007705AD"/>
    <w:rsid w:val="00897698"/>
    <w:rsid w:val="009551EE"/>
    <w:rsid w:val="009B59C5"/>
    <w:rsid w:val="009B7C32"/>
    <w:rsid w:val="00B93F8C"/>
    <w:rsid w:val="00BB739F"/>
    <w:rsid w:val="00D94375"/>
    <w:rsid w:val="00DD32C7"/>
    <w:rsid w:val="00E11B26"/>
    <w:rsid w:val="00ED764F"/>
    <w:rsid w:val="00EE3A18"/>
    <w:rsid w:val="00EE3D8C"/>
    <w:rsid w:val="00F150AA"/>
    <w:rsid w:val="00FB0FA8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0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2ADC"/>
  </w:style>
  <w:style w:type="paragraph" w:styleId="a8">
    <w:name w:val="footer"/>
    <w:basedOn w:val="a"/>
    <w:link w:val="a9"/>
    <w:uiPriority w:val="99"/>
    <w:unhideWhenUsed/>
    <w:rsid w:val="0040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2ADC"/>
  </w:style>
  <w:style w:type="character" w:styleId="aa">
    <w:name w:val="Hyperlink"/>
    <w:uiPriority w:val="99"/>
    <w:semiHidden/>
    <w:unhideWhenUsed/>
    <w:rsid w:val="00402A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BA3CB123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4</cp:revision>
  <dcterms:created xsi:type="dcterms:W3CDTF">2013-02-25T12:52:00Z</dcterms:created>
  <dcterms:modified xsi:type="dcterms:W3CDTF">2015-10-05T12:11:00Z</dcterms:modified>
</cp:coreProperties>
</file>