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44" w:rsidRDefault="00355F44" w:rsidP="000159A9">
      <w:pPr>
        <w:jc w:val="center"/>
        <w:rPr>
          <w:noProof/>
          <w:lang w:eastAsia="ru-RU"/>
        </w:rPr>
      </w:pPr>
    </w:p>
    <w:p w:rsidR="006A60BD" w:rsidRDefault="00CE59BF" w:rsidP="00F30F16">
      <w:pPr>
        <w:jc w:val="center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C1599E" wp14:editId="1997EBE6">
            <wp:simplePos x="0" y="0"/>
            <wp:positionH relativeFrom="column">
              <wp:posOffset>678053</wp:posOffset>
            </wp:positionH>
            <wp:positionV relativeFrom="paragraph">
              <wp:posOffset>45314</wp:posOffset>
            </wp:positionV>
            <wp:extent cx="5266690" cy="301371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13C8" w:rsidRPr="006A60BD" w:rsidRDefault="002913C8" w:rsidP="009128CA">
      <w:pPr>
        <w:jc w:val="center"/>
        <w:rPr>
          <w:noProof/>
          <w:lang w:eastAsia="ru-RU"/>
        </w:rPr>
      </w:pPr>
    </w:p>
    <w:tbl>
      <w:tblPr>
        <w:tblpPr w:leftFromText="180" w:rightFromText="180" w:vertAnchor="text" w:horzAnchor="margin" w:tblpY="4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1559"/>
        <w:gridCol w:w="1134"/>
        <w:gridCol w:w="1418"/>
        <w:gridCol w:w="2126"/>
      </w:tblGrid>
      <w:tr w:rsidR="00C32D3E" w:rsidRPr="00C32D3E" w:rsidTr="00C32D3E">
        <w:tc>
          <w:tcPr>
            <w:tcW w:w="1101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Код из 1С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C32D3E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Поставщик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Габариты</w:t>
            </w:r>
          </w:p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Д*</w:t>
            </w:r>
            <w:proofErr w:type="gramStart"/>
            <w:r w:rsidRPr="00C32D3E">
              <w:rPr>
                <w:b/>
              </w:rPr>
              <w:t>Ш</w:t>
            </w:r>
            <w:proofErr w:type="gramEnd"/>
            <w:r w:rsidRPr="00C32D3E">
              <w:rPr>
                <w:b/>
              </w:rPr>
              <w:t>*В,</w:t>
            </w:r>
          </w:p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мм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Масса,</w:t>
            </w:r>
          </w:p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32D3E"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Материал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C32D3E" w:rsidRPr="00C32D3E" w:rsidRDefault="00C32D3E" w:rsidP="00C32D3E">
            <w:pPr>
              <w:spacing w:after="0" w:line="240" w:lineRule="auto"/>
              <w:jc w:val="center"/>
              <w:rPr>
                <w:b/>
              </w:rPr>
            </w:pPr>
            <w:r w:rsidRPr="00C32D3E">
              <w:rPr>
                <w:b/>
              </w:rPr>
              <w:t>Назначение</w:t>
            </w:r>
          </w:p>
        </w:tc>
      </w:tr>
      <w:tr w:rsidR="00C32D3E" w:rsidRPr="00C32D3E" w:rsidTr="00C32D3E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C32D3E" w:rsidRDefault="00C32D3E" w:rsidP="00C32D3E">
            <w:pPr>
              <w:pStyle w:val="ab"/>
            </w:pPr>
          </w:p>
          <w:p w:rsidR="00C32D3E" w:rsidRPr="00C32D3E" w:rsidRDefault="00C32D3E" w:rsidP="00C32D3E">
            <w:pPr>
              <w:pStyle w:val="ab"/>
            </w:pPr>
            <w:r w:rsidRPr="00C32D3E">
              <w:t>F0030760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32D3E" w:rsidRPr="00C32D3E" w:rsidRDefault="00C32D3E" w:rsidP="00C32D3E">
            <w:pPr>
              <w:pStyle w:val="ab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</w:pPr>
            <w:r w:rsidRPr="00C32D3E">
              <w:t>QT117A Ролик полиуретановый 140*35*50 с насечками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32D3E" w:rsidRDefault="00C32D3E" w:rsidP="00C32D3E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D=</w:t>
            </w:r>
            <w:r>
              <w:t>140</w:t>
            </w:r>
          </w:p>
          <w:p w:rsidR="00C32D3E" w:rsidRDefault="00C32D3E" w:rsidP="00C32D3E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d=</w:t>
            </w:r>
            <w:r>
              <w:t>35</w:t>
            </w:r>
          </w:p>
          <w:p w:rsidR="00C32D3E" w:rsidRPr="00C32D3E" w:rsidRDefault="00C32D3E" w:rsidP="00C32D3E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t>H=</w:t>
            </w:r>
            <w:r w:rsidRPr="00C32D3E">
              <w:t>50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32D3E" w:rsidRDefault="00C32D3E" w:rsidP="00C32D3E">
            <w:pPr>
              <w:pStyle w:val="ab"/>
              <w:jc w:val="center"/>
              <w:rPr>
                <w:lang w:val="en-US"/>
              </w:rPr>
            </w:pPr>
          </w:p>
          <w:p w:rsidR="00C32D3E" w:rsidRPr="00C32D3E" w:rsidRDefault="00C32D3E" w:rsidP="00C32D3E">
            <w:pPr>
              <w:pStyle w:val="ab"/>
              <w:jc w:val="center"/>
            </w:pPr>
            <w:r w:rsidRPr="00C32D3E">
              <w:t>700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32D3E" w:rsidRPr="00C32D3E" w:rsidRDefault="00C32D3E" w:rsidP="00C32D3E">
            <w:pPr>
              <w:pStyle w:val="ab"/>
              <w:jc w:val="center"/>
            </w:pPr>
          </w:p>
          <w:p w:rsidR="00C32D3E" w:rsidRDefault="00C32D3E" w:rsidP="00C32D3E">
            <w:pPr>
              <w:pStyle w:val="ab"/>
              <w:jc w:val="center"/>
            </w:pPr>
            <w:r w:rsidRPr="00C32D3E">
              <w:t>Металл</w:t>
            </w:r>
            <w:r>
              <w:t>,</w:t>
            </w:r>
          </w:p>
          <w:p w:rsidR="00C32D3E" w:rsidRPr="00C32D3E" w:rsidRDefault="00C32D3E" w:rsidP="00C32D3E">
            <w:pPr>
              <w:pStyle w:val="ab"/>
              <w:jc w:val="center"/>
            </w:pPr>
            <w:r>
              <w:t>полиуретан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32D3E" w:rsidRPr="00C32D3E" w:rsidRDefault="00C32D3E" w:rsidP="00C32D3E">
            <w:pPr>
              <w:pStyle w:val="ab"/>
            </w:pPr>
            <w:r>
              <w:t>Четырехсторонние станки/подача заготовки</w:t>
            </w:r>
          </w:p>
        </w:tc>
      </w:tr>
      <w:tr w:rsidR="00C32D3E" w:rsidRPr="00C32D3E" w:rsidTr="00C32D3E">
        <w:trPr>
          <w:trHeight w:val="652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  <w:r w:rsidRPr="00C32D3E">
              <w:rPr>
                <w:lang w:val="en-US"/>
              </w:rPr>
              <w:t xml:space="preserve">HSK 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32D3E" w:rsidRPr="00C32D3E" w:rsidRDefault="00C32D3E" w:rsidP="00C32D3E">
            <w:pPr>
              <w:spacing w:after="0" w:line="240" w:lineRule="auto"/>
              <w:jc w:val="center"/>
            </w:pPr>
          </w:p>
        </w:tc>
      </w:tr>
    </w:tbl>
    <w:p w:rsidR="00355F44" w:rsidRPr="00CD0148" w:rsidRDefault="00355F44" w:rsidP="007D3CAC">
      <w:pPr>
        <w:spacing w:line="240" w:lineRule="auto"/>
        <w:jc w:val="center"/>
        <w:rPr>
          <w:lang w:val="en-US"/>
        </w:rPr>
      </w:pPr>
    </w:p>
    <w:sectPr w:rsidR="00355F44" w:rsidRPr="00CD0148" w:rsidSect="00F614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A0" w:rsidRDefault="00E94CA0" w:rsidP="00D2577E">
      <w:pPr>
        <w:spacing w:after="0" w:line="240" w:lineRule="auto"/>
      </w:pPr>
      <w:r>
        <w:separator/>
      </w:r>
    </w:p>
  </w:endnote>
  <w:endnote w:type="continuationSeparator" w:id="0">
    <w:p w:rsidR="00E94CA0" w:rsidRDefault="00E94CA0" w:rsidP="00D2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4" w:rsidRDefault="00F614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4" w:rsidRDefault="00F614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4" w:rsidRDefault="00F61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A0" w:rsidRDefault="00E94CA0" w:rsidP="00D2577E">
      <w:pPr>
        <w:spacing w:after="0" w:line="240" w:lineRule="auto"/>
      </w:pPr>
      <w:r>
        <w:separator/>
      </w:r>
    </w:p>
  </w:footnote>
  <w:footnote w:type="continuationSeparator" w:id="0">
    <w:p w:rsidR="00E94CA0" w:rsidRDefault="00E94CA0" w:rsidP="00D2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4" w:rsidRDefault="00F614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D3E" w:rsidRPr="00F614E4" w:rsidRDefault="00F614E4" w:rsidP="00F614E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428B5D0" wp14:editId="08D3C6D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E4" w:rsidRDefault="00F614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59A9"/>
    <w:rsid w:val="0008641F"/>
    <w:rsid w:val="000A52CA"/>
    <w:rsid w:val="000E67FD"/>
    <w:rsid w:val="000F3AE7"/>
    <w:rsid w:val="00107EEF"/>
    <w:rsid w:val="0014142B"/>
    <w:rsid w:val="0016547A"/>
    <w:rsid w:val="00171121"/>
    <w:rsid w:val="00172402"/>
    <w:rsid w:val="00182271"/>
    <w:rsid w:val="001A4723"/>
    <w:rsid w:val="001D3F2C"/>
    <w:rsid w:val="001E633E"/>
    <w:rsid w:val="001F759D"/>
    <w:rsid w:val="00216447"/>
    <w:rsid w:val="00221A67"/>
    <w:rsid w:val="00234915"/>
    <w:rsid w:val="00260E03"/>
    <w:rsid w:val="0026307C"/>
    <w:rsid w:val="002913C8"/>
    <w:rsid w:val="00294442"/>
    <w:rsid w:val="002A7A11"/>
    <w:rsid w:val="002C2B53"/>
    <w:rsid w:val="002D0873"/>
    <w:rsid w:val="00355F44"/>
    <w:rsid w:val="00366FEB"/>
    <w:rsid w:val="003817EC"/>
    <w:rsid w:val="003A6EE0"/>
    <w:rsid w:val="003F6E29"/>
    <w:rsid w:val="00407715"/>
    <w:rsid w:val="0042162E"/>
    <w:rsid w:val="00440BED"/>
    <w:rsid w:val="00456083"/>
    <w:rsid w:val="00476296"/>
    <w:rsid w:val="004952CA"/>
    <w:rsid w:val="00507841"/>
    <w:rsid w:val="00513D4A"/>
    <w:rsid w:val="00550F53"/>
    <w:rsid w:val="00555C44"/>
    <w:rsid w:val="00570749"/>
    <w:rsid w:val="005875BC"/>
    <w:rsid w:val="00592010"/>
    <w:rsid w:val="005D30EA"/>
    <w:rsid w:val="005D69B6"/>
    <w:rsid w:val="005E0A94"/>
    <w:rsid w:val="005E3A4B"/>
    <w:rsid w:val="00605FD5"/>
    <w:rsid w:val="006367FC"/>
    <w:rsid w:val="00641013"/>
    <w:rsid w:val="00690CA5"/>
    <w:rsid w:val="00696C97"/>
    <w:rsid w:val="006A60BD"/>
    <w:rsid w:val="006C10E7"/>
    <w:rsid w:val="006E3FB1"/>
    <w:rsid w:val="007223A7"/>
    <w:rsid w:val="007357EE"/>
    <w:rsid w:val="00743075"/>
    <w:rsid w:val="0078608C"/>
    <w:rsid w:val="007A796B"/>
    <w:rsid w:val="007B1540"/>
    <w:rsid w:val="007D3CAC"/>
    <w:rsid w:val="00830537"/>
    <w:rsid w:val="00891650"/>
    <w:rsid w:val="00895987"/>
    <w:rsid w:val="008979F0"/>
    <w:rsid w:val="008A542B"/>
    <w:rsid w:val="008B03BA"/>
    <w:rsid w:val="008C168C"/>
    <w:rsid w:val="008F59B8"/>
    <w:rsid w:val="00904EB6"/>
    <w:rsid w:val="009128CA"/>
    <w:rsid w:val="00932C6E"/>
    <w:rsid w:val="00960316"/>
    <w:rsid w:val="00962569"/>
    <w:rsid w:val="009857DE"/>
    <w:rsid w:val="00992350"/>
    <w:rsid w:val="00993B1C"/>
    <w:rsid w:val="009B59C5"/>
    <w:rsid w:val="009B7246"/>
    <w:rsid w:val="009C0C57"/>
    <w:rsid w:val="009C4E7C"/>
    <w:rsid w:val="009D3FF9"/>
    <w:rsid w:val="009F347D"/>
    <w:rsid w:val="00AA44C7"/>
    <w:rsid w:val="00AB122D"/>
    <w:rsid w:val="00AC5400"/>
    <w:rsid w:val="00AD6805"/>
    <w:rsid w:val="00B14E96"/>
    <w:rsid w:val="00B20376"/>
    <w:rsid w:val="00B21761"/>
    <w:rsid w:val="00B2492A"/>
    <w:rsid w:val="00B309A0"/>
    <w:rsid w:val="00B31357"/>
    <w:rsid w:val="00B621BC"/>
    <w:rsid w:val="00B73F3A"/>
    <w:rsid w:val="00BB2044"/>
    <w:rsid w:val="00BC0728"/>
    <w:rsid w:val="00BE5DE6"/>
    <w:rsid w:val="00C20E5C"/>
    <w:rsid w:val="00C32D3E"/>
    <w:rsid w:val="00C41506"/>
    <w:rsid w:val="00C55AD0"/>
    <w:rsid w:val="00CB6676"/>
    <w:rsid w:val="00CC65F8"/>
    <w:rsid w:val="00CD0148"/>
    <w:rsid w:val="00CE59BF"/>
    <w:rsid w:val="00CE7BFB"/>
    <w:rsid w:val="00CF2941"/>
    <w:rsid w:val="00CF4143"/>
    <w:rsid w:val="00CF6AC3"/>
    <w:rsid w:val="00D13A3D"/>
    <w:rsid w:val="00D2577E"/>
    <w:rsid w:val="00D274BE"/>
    <w:rsid w:val="00D66F0D"/>
    <w:rsid w:val="00DC04EE"/>
    <w:rsid w:val="00DC7A38"/>
    <w:rsid w:val="00DD250D"/>
    <w:rsid w:val="00E16980"/>
    <w:rsid w:val="00E34B03"/>
    <w:rsid w:val="00E72768"/>
    <w:rsid w:val="00E83023"/>
    <w:rsid w:val="00E90E73"/>
    <w:rsid w:val="00E94CA0"/>
    <w:rsid w:val="00ED4D96"/>
    <w:rsid w:val="00EE14A6"/>
    <w:rsid w:val="00F22CDC"/>
    <w:rsid w:val="00F30F16"/>
    <w:rsid w:val="00F543F9"/>
    <w:rsid w:val="00F614E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2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577E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0159A9"/>
    <w:rPr>
      <w:color w:val="0000FF"/>
      <w:u w:val="single"/>
    </w:rPr>
  </w:style>
  <w:style w:type="paragraph" w:styleId="ab">
    <w:name w:val="No Spacing"/>
    <w:uiPriority w:val="1"/>
    <w:qFormat/>
    <w:rsid w:val="00C32D3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25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2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25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577E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0159A9"/>
    <w:rPr>
      <w:color w:val="0000FF"/>
      <w:u w:val="single"/>
    </w:rPr>
  </w:style>
  <w:style w:type="paragraph" w:styleId="ab">
    <w:name w:val="No Spacing"/>
    <w:uiPriority w:val="1"/>
    <w:qFormat/>
    <w:rsid w:val="00C32D3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5551C-46B2-448B-A853-063C9B11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B3D209C8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Кабаргина Елена</cp:lastModifiedBy>
  <cp:revision>6</cp:revision>
  <dcterms:created xsi:type="dcterms:W3CDTF">2020-05-22T13:24:00Z</dcterms:created>
  <dcterms:modified xsi:type="dcterms:W3CDTF">2020-06-25T08:19:00Z</dcterms:modified>
</cp:coreProperties>
</file>