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/>
    <w:p w:rsidR="001E182F" w:rsidRDefault="00F872E7">
      <w:r>
        <w:rPr>
          <w:noProof/>
          <w:lang w:eastAsia="ru-RU"/>
        </w:rPr>
        <w:drawing>
          <wp:inline distT="0" distB="0" distL="0" distR="0" wp14:anchorId="0A4D49CE" wp14:editId="5215136A">
            <wp:extent cx="4732655" cy="168275"/>
            <wp:effectExtent l="0" t="0" r="0" b="3175"/>
            <wp:docPr id="12" name="Рисунок 12" descr="\\Storageserver\обмен\Склад_Ворончихин_АБ\F0034023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torageserver\обмен\Склад_Ворончихин_АБ\F0034023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2F" w:rsidRPr="001B4A67" w:rsidRDefault="00F872E7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D4F22D" wp14:editId="565BB297">
            <wp:simplePos x="0" y="0"/>
            <wp:positionH relativeFrom="column">
              <wp:posOffset>1905</wp:posOffset>
            </wp:positionH>
            <wp:positionV relativeFrom="paragraph">
              <wp:posOffset>64135</wp:posOffset>
            </wp:positionV>
            <wp:extent cx="1813560" cy="3535680"/>
            <wp:effectExtent l="0" t="0" r="0" b="7620"/>
            <wp:wrapNone/>
            <wp:docPr id="13" name="Рисунок 13" descr="\\Storageserver\обмен\Склад_Ворончихин_АБ\F0034023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Storageserver\обмен\Склад_Ворончихин_АБ\F0034023 -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C21D53" wp14:editId="1FEBC6A1">
            <wp:simplePos x="0" y="0"/>
            <wp:positionH relativeFrom="column">
              <wp:posOffset>2773909</wp:posOffset>
            </wp:positionH>
            <wp:positionV relativeFrom="paragraph">
              <wp:posOffset>278613</wp:posOffset>
            </wp:positionV>
            <wp:extent cx="2326005" cy="2004060"/>
            <wp:effectExtent l="0" t="0" r="0" b="0"/>
            <wp:wrapNone/>
            <wp:docPr id="11" name="Рисунок 11" descr="\\Storageserver\обмен\Склад_Ворончихин_АБ\F003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torageserver\обмен\Склад_Ворончихин_АБ\F0034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>
      <w:bookmarkStart w:id="0" w:name="_GoBack"/>
      <w:bookmarkEnd w:id="0"/>
    </w:p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F872E7" w:rsidP="00EA2EC8">
            <w:pPr>
              <w:spacing w:after="0" w:line="240" w:lineRule="auto"/>
              <w:jc w:val="center"/>
            </w:pPr>
            <w:r w:rsidRPr="00F872E7">
              <w:t>F0034023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F872E7" w:rsidP="002C13FD">
            <w:pPr>
              <w:spacing w:after="0" w:line="240" w:lineRule="auto"/>
            </w:pPr>
            <w:r w:rsidRPr="00F872E7">
              <w:t>6021035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F872E7" w:rsidP="008F6446">
            <w:pPr>
              <w:spacing w:after="0" w:line="240" w:lineRule="auto"/>
              <w:jc w:val="center"/>
            </w:pPr>
            <w:r w:rsidRPr="00F872E7">
              <w:t>Пила торцовочная D100*3.2*22  Z=20 DX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F872E7" w:rsidRDefault="00F872E7" w:rsidP="00A17060">
            <w:pPr>
              <w:pStyle w:val="a3"/>
              <w:rPr>
                <w:rFonts w:asciiTheme="minorHAnsi" w:hAnsiTheme="minorHAnsi"/>
              </w:rPr>
            </w:pPr>
            <w:r w:rsidRPr="00F872E7">
              <w:t>Пила торцовочная D100*3.2*22  Z=20 DX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46304E" w:rsidP="00222767">
            <w:pPr>
              <w:spacing w:after="0" w:line="240" w:lineRule="auto"/>
              <w:jc w:val="center"/>
            </w:pPr>
            <w:r>
              <w:t>1000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F872E7" w:rsidP="0046304E">
            <w:pPr>
              <w:spacing w:after="0" w:line="240" w:lineRule="auto"/>
            </w:pPr>
            <w:proofErr w:type="spellStart"/>
            <w:r>
              <w:t>Кромкооблицовочные</w:t>
            </w:r>
            <w:proofErr w:type="spellEnd"/>
            <w:r>
              <w:t xml:space="preserve"> станки</w:t>
            </w:r>
            <w:r w:rsidR="000259DF">
              <w:t xml:space="preserve"> </w:t>
            </w:r>
            <w:r w:rsidR="00FD7E21" w:rsidRPr="00FD7E21">
              <w:t xml:space="preserve"> </w:t>
            </w:r>
            <w:r w:rsidR="00805E40">
              <w:t xml:space="preserve">/ </w:t>
            </w:r>
            <w:r w:rsidR="0046304E">
              <w:t>торцевой раскрой</w:t>
            </w:r>
            <w:r w:rsidR="000259DF">
              <w:t xml:space="preserve"> </w:t>
            </w:r>
            <w:r w:rsidR="0046304E">
              <w:t>материала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09535B" w:rsidRDefault="000259DF" w:rsidP="00222767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BSP </w:t>
            </w:r>
            <w:r>
              <w:t xml:space="preserve">(Италия) </w:t>
            </w:r>
            <w:r w:rsidR="0009535B"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8962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37" w:rsidRDefault="00EA7937" w:rsidP="00EA2EC8">
      <w:pPr>
        <w:spacing w:after="0" w:line="240" w:lineRule="auto"/>
      </w:pPr>
      <w:r>
        <w:separator/>
      </w:r>
    </w:p>
  </w:endnote>
  <w:endnote w:type="continuationSeparator" w:id="0">
    <w:p w:rsidR="00EA7937" w:rsidRDefault="00EA7937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Default="00EA79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Default="00EA793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Default="00EA79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37" w:rsidRDefault="00EA7937" w:rsidP="00EA2EC8">
      <w:pPr>
        <w:spacing w:after="0" w:line="240" w:lineRule="auto"/>
      </w:pPr>
      <w:r>
        <w:separator/>
      </w:r>
    </w:p>
  </w:footnote>
  <w:footnote w:type="continuationSeparator" w:id="0">
    <w:p w:rsidR="00EA7937" w:rsidRDefault="00EA7937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Default="00EA79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Pr="00896280" w:rsidRDefault="00EA7937" w:rsidP="0089628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96C4CBB" wp14:editId="4AC8A881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37" w:rsidRDefault="00EA79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259DF"/>
    <w:rsid w:val="00037C0C"/>
    <w:rsid w:val="000406C6"/>
    <w:rsid w:val="000553B1"/>
    <w:rsid w:val="000943ED"/>
    <w:rsid w:val="0009535B"/>
    <w:rsid w:val="00097001"/>
    <w:rsid w:val="000B29B9"/>
    <w:rsid w:val="000C0420"/>
    <w:rsid w:val="000D71A6"/>
    <w:rsid w:val="000D7E21"/>
    <w:rsid w:val="0011130B"/>
    <w:rsid w:val="00151C99"/>
    <w:rsid w:val="00164A3B"/>
    <w:rsid w:val="00186AC0"/>
    <w:rsid w:val="001B22AE"/>
    <w:rsid w:val="001B4A67"/>
    <w:rsid w:val="001E182F"/>
    <w:rsid w:val="001E22AD"/>
    <w:rsid w:val="001E6197"/>
    <w:rsid w:val="0022027C"/>
    <w:rsid w:val="00222767"/>
    <w:rsid w:val="00286719"/>
    <w:rsid w:val="00286E19"/>
    <w:rsid w:val="002917F4"/>
    <w:rsid w:val="002A7FDF"/>
    <w:rsid w:val="002C13FD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6304E"/>
    <w:rsid w:val="0046694B"/>
    <w:rsid w:val="004A28A1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96280"/>
    <w:rsid w:val="008B4148"/>
    <w:rsid w:val="008F5378"/>
    <w:rsid w:val="008F6446"/>
    <w:rsid w:val="0090645C"/>
    <w:rsid w:val="00976CFB"/>
    <w:rsid w:val="00996EE9"/>
    <w:rsid w:val="00A035F2"/>
    <w:rsid w:val="00A17060"/>
    <w:rsid w:val="00A249EB"/>
    <w:rsid w:val="00A841A2"/>
    <w:rsid w:val="00A85E8A"/>
    <w:rsid w:val="00A97BAB"/>
    <w:rsid w:val="00AA4EEA"/>
    <w:rsid w:val="00AF5515"/>
    <w:rsid w:val="00B2467C"/>
    <w:rsid w:val="00B55D8B"/>
    <w:rsid w:val="00BC768C"/>
    <w:rsid w:val="00BD226C"/>
    <w:rsid w:val="00BE7574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241B6"/>
    <w:rsid w:val="00E833FA"/>
    <w:rsid w:val="00EA2EC8"/>
    <w:rsid w:val="00EA7937"/>
    <w:rsid w:val="00EE0F8E"/>
    <w:rsid w:val="00F06768"/>
    <w:rsid w:val="00F67C84"/>
    <w:rsid w:val="00F872E7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FFAC-473C-407B-93DE-A5B56F96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56ECAEDD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Телегин Роман Павлович</cp:lastModifiedBy>
  <cp:revision>2</cp:revision>
  <dcterms:created xsi:type="dcterms:W3CDTF">2020-06-18T09:31:00Z</dcterms:created>
  <dcterms:modified xsi:type="dcterms:W3CDTF">2020-06-18T09:31:00Z</dcterms:modified>
</cp:coreProperties>
</file>