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B50AD"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86677F" wp14:editId="133D6063">
            <wp:simplePos x="0" y="0"/>
            <wp:positionH relativeFrom="column">
              <wp:posOffset>2540</wp:posOffset>
            </wp:positionH>
            <wp:positionV relativeFrom="paragraph">
              <wp:posOffset>311785</wp:posOffset>
            </wp:positionV>
            <wp:extent cx="4732655" cy="168275"/>
            <wp:effectExtent l="0" t="0" r="0" b="3175"/>
            <wp:wrapNone/>
            <wp:docPr id="15" name="Рисунок 15" descr="\\Storageserver\обмен\Склад_Ворончихин_АБ\F003402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34024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2B50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EC69B" wp14:editId="2455DC29">
            <wp:simplePos x="0" y="0"/>
            <wp:positionH relativeFrom="column">
              <wp:posOffset>3183890</wp:posOffset>
            </wp:positionH>
            <wp:positionV relativeFrom="paragraph">
              <wp:posOffset>266065</wp:posOffset>
            </wp:positionV>
            <wp:extent cx="2011680" cy="3921125"/>
            <wp:effectExtent l="0" t="0" r="7620" b="3175"/>
            <wp:wrapNone/>
            <wp:docPr id="14" name="Рисунок 14" descr="\\Storageserver\обмен\Склад_Ворончихин_АБ\F003402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34024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2B50A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</wp:posOffset>
            </wp:positionH>
            <wp:positionV relativeFrom="paragraph">
              <wp:posOffset>170230</wp:posOffset>
            </wp:positionV>
            <wp:extent cx="2858855" cy="2494483"/>
            <wp:effectExtent l="0" t="0" r="0" b="1270"/>
            <wp:wrapNone/>
            <wp:docPr id="16" name="Рисунок 16" descr="\\Storageserver\обмен\Склад_Ворончихин_АБ\F003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4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35" cy="24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2B50AD" w:rsidP="00EA2EC8">
            <w:pPr>
              <w:spacing w:after="0" w:line="240" w:lineRule="auto"/>
              <w:jc w:val="center"/>
            </w:pPr>
            <w:r w:rsidRPr="002B50AD">
              <w:t>F0034024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2B50AD" w:rsidP="002C13FD">
            <w:pPr>
              <w:spacing w:after="0" w:line="240" w:lineRule="auto"/>
            </w:pPr>
            <w:r>
              <w:t>6021036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872E7" w:rsidP="008F6446">
            <w:pPr>
              <w:spacing w:after="0" w:line="240" w:lineRule="auto"/>
              <w:jc w:val="center"/>
            </w:pPr>
            <w:r w:rsidRPr="00F872E7">
              <w:t>Пила</w:t>
            </w:r>
            <w:r w:rsidR="002B50AD">
              <w:t xml:space="preserve"> торцовочная D100*3.2*22  Z=20 </w:t>
            </w:r>
            <w:r w:rsidR="002B50AD">
              <w:rPr>
                <w:lang w:val="en-US"/>
              </w:rPr>
              <w:t>S</w:t>
            </w:r>
            <w:r w:rsidRPr="00F872E7">
              <w:t>X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F872E7" w:rsidRDefault="00F872E7" w:rsidP="002B50AD">
            <w:pPr>
              <w:pStyle w:val="a3"/>
              <w:rPr>
                <w:rFonts w:asciiTheme="minorHAnsi" w:hAnsiTheme="minorHAnsi"/>
              </w:rPr>
            </w:pPr>
            <w:r w:rsidRPr="00F872E7">
              <w:t xml:space="preserve">Пила торцовочная D100*3.2*22  Z=20 </w:t>
            </w:r>
            <w:r w:rsidR="002B50AD">
              <w:rPr>
                <w:lang w:val="en-US"/>
              </w:rPr>
              <w:t>S</w:t>
            </w:r>
            <w:bookmarkStart w:id="0" w:name="_GoBack"/>
            <w:bookmarkEnd w:id="0"/>
            <w:r w:rsidRPr="00F872E7"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304E" w:rsidP="0022276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872E7" w:rsidP="0046304E">
            <w:pPr>
              <w:spacing w:after="0" w:line="240" w:lineRule="auto"/>
            </w:pPr>
            <w:proofErr w:type="spellStart"/>
            <w:r>
              <w:t>Кромкооблицовочные</w:t>
            </w:r>
            <w:proofErr w:type="spellEnd"/>
            <w:r>
              <w:t xml:space="preserve"> станки</w:t>
            </w:r>
            <w:r w:rsidR="000259DF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 w:rsidR="0046304E">
              <w:t>торцевой раскрой</w:t>
            </w:r>
            <w:r w:rsidR="000259DF">
              <w:t xml:space="preserve"> </w:t>
            </w:r>
            <w:r w:rsidR="0046304E">
              <w:t>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259DF" w:rsidP="0022276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 xml:space="preserve">(Италия) </w:t>
            </w:r>
            <w:r w:rsidR="0009535B"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8962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59DF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B50AD"/>
    <w:rsid w:val="002C13FD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304E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872E7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81E5-68F2-4512-84E5-68E442A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2020-06-18T09:33:00Z</dcterms:created>
  <dcterms:modified xsi:type="dcterms:W3CDTF">2020-06-18T09:33:00Z</dcterms:modified>
</cp:coreProperties>
</file>