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/>
    <w:p w:rsidR="00D606C3" w:rsidRDefault="00D606C3"/>
    <w:p w:rsidR="00D606C3" w:rsidRDefault="00D606C3"/>
    <w:p w:rsidR="00D606C3" w:rsidRDefault="00C0660E">
      <w:r>
        <w:rPr>
          <w:noProof/>
          <w:lang w:eastAsia="ru-RU"/>
        </w:rPr>
        <w:drawing>
          <wp:inline distT="0" distB="0" distL="0" distR="0">
            <wp:extent cx="6829425" cy="1971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6C3" w:rsidRDefault="00D606C3"/>
    <w:p w:rsidR="00D606C3" w:rsidRDefault="00D606C3"/>
    <w:p w:rsidR="00D606C3" w:rsidRDefault="00D606C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559"/>
        <w:gridCol w:w="851"/>
        <w:gridCol w:w="1134"/>
        <w:gridCol w:w="1949"/>
      </w:tblGrid>
      <w:tr w:rsidR="00D606C3" w:rsidTr="00064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606C3" w:rsidRDefault="00D606C3" w:rsidP="000642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606C3" w:rsidTr="00064287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Default="00D606C3" w:rsidP="00064287">
            <w:pPr>
              <w:rPr>
                <w:b/>
                <w:lang w:val="en-US"/>
              </w:rPr>
            </w:pPr>
            <w:r w:rsidRPr="00D606C3">
              <w:rPr>
                <w:b/>
                <w:lang w:val="en-US"/>
              </w:rPr>
              <w:t>F0007612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Default="00D606C3" w:rsidP="00064287">
            <w:pPr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5091E" w:rsidRDefault="00C0660E" w:rsidP="00064287">
            <w:pPr>
              <w:rPr>
                <w:b/>
              </w:rPr>
            </w:pPr>
            <w:r w:rsidRPr="00C0660E">
              <w:rPr>
                <w:b/>
              </w:rPr>
              <w:t>Форсунка впрыска нержавейка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3" w:rsidRPr="00D606C3" w:rsidRDefault="00D606C3" w:rsidP="00064287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5091E" w:rsidRDefault="00C0660E" w:rsidP="00064287">
            <w:pPr>
              <w:rPr>
                <w:b/>
              </w:rPr>
            </w:pPr>
            <w:r>
              <w:rPr>
                <w:b/>
              </w:rPr>
              <w:t>53,5х54х25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5091E" w:rsidRDefault="00C0660E" w:rsidP="00064287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Default="00C0660E" w:rsidP="00064287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Default="00D606C3" w:rsidP="00064287">
            <w:pPr>
              <w:rPr>
                <w:b/>
              </w:rPr>
            </w:pPr>
            <w:r>
              <w:rPr>
                <w:b/>
              </w:rPr>
              <w:t>Сушильная камера,</w:t>
            </w:r>
          </w:p>
          <w:p w:rsidR="00D606C3" w:rsidRPr="00D606C3" w:rsidRDefault="00C0660E" w:rsidP="00064287">
            <w:pPr>
              <w:rPr>
                <w:b/>
              </w:rPr>
            </w:pPr>
            <w:r>
              <w:rPr>
                <w:b/>
              </w:rPr>
              <w:t>для увлажнения воздуха в камере</w:t>
            </w:r>
          </w:p>
        </w:tc>
      </w:tr>
      <w:tr w:rsidR="00D606C3" w:rsidTr="00064287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606C3" w:rsidRDefault="00D606C3" w:rsidP="00064287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</w:rPr>
            </w:pPr>
          </w:p>
        </w:tc>
      </w:tr>
      <w:tr w:rsidR="00D606C3" w:rsidTr="00064287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Pr="00D5091E" w:rsidRDefault="00D606C3" w:rsidP="0006428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C3" w:rsidRPr="00D5091E" w:rsidRDefault="00D606C3" w:rsidP="00064287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Incoplan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C3" w:rsidRDefault="00D606C3" w:rsidP="00064287">
            <w:pPr>
              <w:rPr>
                <w:b/>
              </w:rPr>
            </w:pPr>
          </w:p>
        </w:tc>
      </w:tr>
    </w:tbl>
    <w:p w:rsidR="00D606C3" w:rsidRDefault="00D606C3"/>
    <w:sectPr w:rsidR="00D606C3" w:rsidSect="004E1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80" w:rsidRDefault="004E1680" w:rsidP="004E1680">
      <w:pPr>
        <w:spacing w:after="0" w:line="240" w:lineRule="auto"/>
      </w:pPr>
      <w:r>
        <w:separator/>
      </w:r>
    </w:p>
  </w:endnote>
  <w:endnote w:type="continuationSeparator" w:id="0">
    <w:p w:rsidR="004E1680" w:rsidRDefault="004E1680" w:rsidP="004E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80" w:rsidRDefault="004E16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80" w:rsidRDefault="004E16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80" w:rsidRDefault="004E16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80" w:rsidRDefault="004E1680" w:rsidP="004E1680">
      <w:pPr>
        <w:spacing w:after="0" w:line="240" w:lineRule="auto"/>
      </w:pPr>
      <w:r>
        <w:separator/>
      </w:r>
    </w:p>
  </w:footnote>
  <w:footnote w:type="continuationSeparator" w:id="0">
    <w:p w:rsidR="004E1680" w:rsidRDefault="004E1680" w:rsidP="004E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80" w:rsidRDefault="004E16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80" w:rsidRDefault="004E1680" w:rsidP="004E1680">
    <w:pPr>
      <w:pStyle w:val="a6"/>
      <w:jc w:val="center"/>
      <w:rPr>
        <w:rFonts w:ascii="Arial" w:hAnsi="Arial" w:cs="Arial"/>
        <w:b/>
        <w:noProof/>
        <w:color w:val="006600"/>
        <w:sz w:val="24"/>
        <w:szCs w:val="24"/>
        <w:lang w:eastAsia="ru-RU"/>
      </w:rPr>
    </w:pPr>
    <w:r>
      <w:rPr>
        <w:noProof/>
        <w:lang w:eastAsia="ru-RU"/>
      </w:rPr>
      <w:drawing>
        <wp:inline distT="0" distB="0" distL="0" distR="0" wp14:anchorId="5EFC76AB" wp14:editId="16615929">
          <wp:extent cx="6896100" cy="1028700"/>
          <wp:effectExtent l="0" t="0" r="0" b="0"/>
          <wp:docPr id="1" name="Рисунок 1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"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680" w:rsidRDefault="004E1680" w:rsidP="004E1680">
    <w:pPr>
      <w:pStyle w:val="a6"/>
      <w:jc w:val="center"/>
      <w:rPr>
        <w:rFonts w:ascii="Calibri" w:hAnsi="Calibri" w:cs="Times New Roman"/>
      </w:rPr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4E1680" w:rsidRDefault="004E1680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80" w:rsidRDefault="004E16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6C3"/>
    <w:rsid w:val="00221A67"/>
    <w:rsid w:val="004E1680"/>
    <w:rsid w:val="007A135F"/>
    <w:rsid w:val="009B59C5"/>
    <w:rsid w:val="00C0660E"/>
    <w:rsid w:val="00C34BAF"/>
    <w:rsid w:val="00D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680"/>
  </w:style>
  <w:style w:type="paragraph" w:styleId="a8">
    <w:name w:val="footer"/>
    <w:basedOn w:val="a"/>
    <w:link w:val="a9"/>
    <w:uiPriority w:val="99"/>
    <w:unhideWhenUsed/>
    <w:rsid w:val="004E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680"/>
  </w:style>
  <w:style w:type="character" w:styleId="aa">
    <w:name w:val="Hyperlink"/>
    <w:uiPriority w:val="99"/>
    <w:semiHidden/>
    <w:unhideWhenUsed/>
    <w:rsid w:val="004E1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C1BB9654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...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2013-02-05T13:17:00Z</dcterms:created>
  <dcterms:modified xsi:type="dcterms:W3CDTF">2015-10-05T10:55:00Z</dcterms:modified>
</cp:coreProperties>
</file>