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8" w:rsidRDefault="001433D8">
      <w:bookmarkStart w:id="0" w:name="_GoBack"/>
      <w:bookmarkEnd w:id="0"/>
    </w:p>
    <w:p w:rsidR="001433D8" w:rsidRDefault="001433D8"/>
    <w:p w:rsidR="001433D8" w:rsidRDefault="001433D8"/>
    <w:p w:rsidR="00AC0CCB" w:rsidRDefault="0044091B">
      <w:r>
        <w:rPr>
          <w:noProof/>
          <w:lang w:eastAsia="ru-RU"/>
        </w:rPr>
        <w:drawing>
          <wp:inline distT="0" distB="0" distL="0" distR="0">
            <wp:extent cx="3940175" cy="37426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75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D8" w:rsidRDefault="001433D8"/>
    <w:p w:rsidR="001433D8" w:rsidRDefault="001433D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560"/>
        <w:gridCol w:w="1275"/>
        <w:gridCol w:w="851"/>
        <w:gridCol w:w="1134"/>
        <w:gridCol w:w="2091"/>
      </w:tblGrid>
      <w:tr w:rsidR="001433D8" w:rsidTr="00D902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433D8" w:rsidRDefault="001433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433D8" w:rsidTr="00D90276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44091B">
            <w:pPr>
              <w:rPr>
                <w:b/>
                <w:lang w:val="en-US"/>
              </w:rPr>
            </w:pPr>
            <w:r w:rsidRPr="0044091B">
              <w:rPr>
                <w:b/>
                <w:lang w:val="en-US"/>
              </w:rPr>
              <w:t>02357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AC0CCB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44091B">
            <w:pPr>
              <w:rPr>
                <w:b/>
                <w:lang w:val="en-US"/>
              </w:rPr>
            </w:pPr>
            <w:proofErr w:type="spellStart"/>
            <w:r w:rsidRPr="0044091B">
              <w:rPr>
                <w:b/>
                <w:lang w:val="en-US"/>
              </w:rPr>
              <w:t>Ролик</w:t>
            </w:r>
            <w:proofErr w:type="spellEnd"/>
            <w:r w:rsidRPr="0044091B">
              <w:rPr>
                <w:b/>
                <w:lang w:val="en-US"/>
              </w:rPr>
              <w:t xml:space="preserve"> </w:t>
            </w:r>
            <w:proofErr w:type="spellStart"/>
            <w:r w:rsidRPr="0044091B">
              <w:rPr>
                <w:b/>
                <w:lang w:val="en-US"/>
              </w:rPr>
              <w:t>обрезиненный</w:t>
            </w:r>
            <w:proofErr w:type="spellEnd"/>
            <w:r w:rsidRPr="0044091B">
              <w:rPr>
                <w:b/>
                <w:lang w:val="en-US"/>
              </w:rPr>
              <w:t xml:space="preserve"> 120*30*50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8" w:rsidRDefault="001433D8">
            <w:pPr>
              <w:rPr>
                <w:b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B" w:rsidRDefault="0044091B" w:rsidP="001433D8">
            <w:pPr>
              <w:rPr>
                <w:b/>
              </w:rPr>
            </w:pPr>
            <w:r>
              <w:rPr>
                <w:b/>
                <w:lang w:val="en-US"/>
              </w:rPr>
              <w:t>120</w:t>
            </w:r>
            <w:r>
              <w:rPr>
                <w:b/>
              </w:rPr>
              <w:t>х50</w:t>
            </w:r>
          </w:p>
          <w:p w:rsidR="0044091B" w:rsidRDefault="0044091B" w:rsidP="001433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d=30</w:t>
            </w:r>
          </w:p>
          <w:p w:rsidR="0044091B" w:rsidRPr="0044091B" w:rsidRDefault="0044091B" w:rsidP="001433D8">
            <w:pPr>
              <w:rPr>
                <w:b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4409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b/>
              </w:rPr>
            </w:pPr>
            <w:r>
              <w:rPr>
                <w:b/>
              </w:rPr>
              <w:t>Металл,</w:t>
            </w:r>
          </w:p>
          <w:p w:rsidR="001433D8" w:rsidRPr="0044091B" w:rsidRDefault="0044091B">
            <w:pPr>
              <w:rPr>
                <w:b/>
              </w:rPr>
            </w:pPr>
            <w:r>
              <w:rPr>
                <w:b/>
              </w:rPr>
              <w:t>полиуретан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44091B" w:rsidRDefault="0044091B">
            <w:pPr>
              <w:rPr>
                <w:b/>
              </w:rPr>
            </w:pPr>
            <w:r>
              <w:rPr>
                <w:b/>
              </w:rPr>
              <w:t xml:space="preserve">Четырехсторонние станки </w:t>
            </w:r>
            <w:r w:rsidR="00D90276">
              <w:rPr>
                <w:b/>
                <w:lang w:val="en-US"/>
              </w:rPr>
              <w:t>V</w:t>
            </w:r>
            <w:r w:rsidRPr="0044091B">
              <w:rPr>
                <w:b/>
              </w:rPr>
              <w:t>-</w:t>
            </w:r>
            <w:r>
              <w:rPr>
                <w:b/>
                <w:lang w:val="en-US"/>
              </w:rPr>
              <w:t>Hold</w:t>
            </w:r>
            <w:r>
              <w:rPr>
                <w:b/>
              </w:rPr>
              <w:t xml:space="preserve"> серии 4012 и 4015</w:t>
            </w:r>
          </w:p>
        </w:tc>
      </w:tr>
      <w:tr w:rsidR="001433D8" w:rsidTr="00D90276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  <w:tr w:rsidR="001433D8" w:rsidTr="00D90276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44091B" w:rsidRDefault="0044091B">
            <w:pPr>
              <w:rPr>
                <w:b/>
              </w:rPr>
            </w:pPr>
            <w:r>
              <w:rPr>
                <w:b/>
                <w:lang w:val="en-US"/>
              </w:rPr>
              <w:t>V-Hold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</w:tbl>
    <w:p w:rsidR="001433D8" w:rsidRDefault="001433D8"/>
    <w:sectPr w:rsidR="001433D8" w:rsidSect="00955AA1">
      <w:headerReference w:type="default" r:id="rId8"/>
      <w:pgSz w:w="11906" w:h="16838"/>
      <w:pgMar w:top="567" w:right="567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A1" w:rsidRDefault="00955AA1" w:rsidP="00955AA1">
      <w:pPr>
        <w:spacing w:after="0" w:line="240" w:lineRule="auto"/>
      </w:pPr>
      <w:r>
        <w:separator/>
      </w:r>
    </w:p>
  </w:endnote>
  <w:endnote w:type="continuationSeparator" w:id="0">
    <w:p w:rsidR="00955AA1" w:rsidRDefault="00955AA1" w:rsidP="0095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A1" w:rsidRDefault="00955AA1" w:rsidP="00955AA1">
      <w:pPr>
        <w:spacing w:after="0" w:line="240" w:lineRule="auto"/>
      </w:pPr>
      <w:r>
        <w:separator/>
      </w:r>
    </w:p>
  </w:footnote>
  <w:footnote w:type="continuationSeparator" w:id="0">
    <w:p w:rsidR="00955AA1" w:rsidRDefault="00955AA1" w:rsidP="0095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A1" w:rsidRDefault="00955AA1" w:rsidP="00955AA1">
    <w:pPr>
      <w:pStyle w:val="a6"/>
      <w:jc w:val="center"/>
      <w:rPr>
        <w:rFonts w:ascii="Arial" w:hAnsi="Arial" w:cs="Arial"/>
        <w:b/>
        <w:noProof/>
        <w:color w:val="006600"/>
        <w:sz w:val="24"/>
        <w:szCs w:val="24"/>
        <w:lang w:eastAsia="ru-RU"/>
      </w:rPr>
    </w:pPr>
    <w:r>
      <w:rPr>
        <w:noProof/>
        <w:lang w:eastAsia="ru-RU"/>
      </w:rPr>
      <w:drawing>
        <wp:inline distT="0" distB="0" distL="0" distR="0" wp14:anchorId="666A9973" wp14:editId="228DCA03">
          <wp:extent cx="6900545" cy="1027430"/>
          <wp:effectExtent l="0" t="0" r="0" b="0"/>
          <wp:docPr id="2" name="Рисунок 2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"/>
                  <a:stretch>
                    <a:fillRect/>
                  </a:stretch>
                </pic:blipFill>
                <pic:spPr bwMode="auto">
                  <a:xfrm>
                    <a:off x="0" y="0"/>
                    <a:ext cx="690054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AA1" w:rsidRDefault="00955AA1" w:rsidP="00955AA1">
    <w:pPr>
      <w:pStyle w:val="a6"/>
      <w:jc w:val="center"/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955AA1" w:rsidRDefault="00955A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8"/>
    <w:rsid w:val="00016CAC"/>
    <w:rsid w:val="001433D8"/>
    <w:rsid w:val="00221A67"/>
    <w:rsid w:val="0044091B"/>
    <w:rsid w:val="00652565"/>
    <w:rsid w:val="007D0F49"/>
    <w:rsid w:val="00955AA1"/>
    <w:rsid w:val="009B59C5"/>
    <w:rsid w:val="00AC0CCB"/>
    <w:rsid w:val="00D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AA1"/>
  </w:style>
  <w:style w:type="paragraph" w:styleId="a8">
    <w:name w:val="footer"/>
    <w:basedOn w:val="a"/>
    <w:link w:val="a9"/>
    <w:uiPriority w:val="99"/>
    <w:unhideWhenUsed/>
    <w:rsid w:val="0095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AA1"/>
  </w:style>
  <w:style w:type="character" w:styleId="aa">
    <w:name w:val="Hyperlink"/>
    <w:uiPriority w:val="99"/>
    <w:semiHidden/>
    <w:unhideWhenUsed/>
    <w:rsid w:val="00955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5DA582E8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2013-02-13T11:27:00Z</dcterms:created>
  <dcterms:modified xsi:type="dcterms:W3CDTF">2015-10-05T07:02:00Z</dcterms:modified>
</cp:coreProperties>
</file>