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842"/>
        <w:gridCol w:w="1276"/>
        <w:gridCol w:w="992"/>
        <w:gridCol w:w="1276"/>
        <w:gridCol w:w="2126"/>
      </w:tblGrid>
      <w:tr w:rsidR="00AB6919" w:rsidRPr="009F347D" w:rsidTr="00C32CDF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9F347D" w:rsidRDefault="00AB6919" w:rsidP="00C32CD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9F347D" w:rsidRDefault="00AB6919" w:rsidP="00C32CD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9F347D" w:rsidRDefault="00AB6919" w:rsidP="00C32C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AB6919" w:rsidRPr="009F347D" w:rsidRDefault="00AB6919" w:rsidP="00C32CD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9F347D" w:rsidRDefault="00AB6919" w:rsidP="00C32CD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AB6919" w:rsidRPr="009F347D" w:rsidRDefault="00AB6919" w:rsidP="00C32CD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</w:t>
            </w:r>
            <w:proofErr w:type="gramStart"/>
            <w:r w:rsidRPr="009F347D">
              <w:rPr>
                <w:b/>
              </w:rPr>
              <w:t>Ш</w:t>
            </w:r>
            <w:proofErr w:type="gramEnd"/>
            <w:r w:rsidRPr="009F347D">
              <w:rPr>
                <w:b/>
              </w:rPr>
              <w:t>*В,</w:t>
            </w:r>
          </w:p>
          <w:p w:rsidR="00AB6919" w:rsidRPr="009F347D" w:rsidRDefault="00AB6919" w:rsidP="00C32CD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9F347D" w:rsidRDefault="00AB6919" w:rsidP="00C32C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AB6919" w:rsidRPr="009F347D" w:rsidRDefault="00AB6919" w:rsidP="00C32CD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9F347D" w:rsidRDefault="00AB6919" w:rsidP="00C32CD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9F347D" w:rsidRDefault="00AB6919" w:rsidP="00C32CD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AB6919" w:rsidRPr="002C2B53" w:rsidTr="00C32CDF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19" w:rsidRPr="00AB6919" w:rsidRDefault="00AB6919" w:rsidP="00C32CDF">
            <w:pPr>
              <w:spacing w:after="0" w:line="240" w:lineRule="auto"/>
            </w:pPr>
            <w:r w:rsidRPr="00AB6919">
              <w:t xml:space="preserve">    </w:t>
            </w:r>
            <w:r w:rsidRPr="00AB6919">
              <w:rPr>
                <w:lang w:val="en-US"/>
              </w:rPr>
              <w:t>F0008425</w:t>
            </w:r>
            <w:r w:rsidRPr="00AB6919">
              <w:t xml:space="preserve">                       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19" w:rsidRPr="00AB6919" w:rsidRDefault="00AB6919" w:rsidP="00C32CDF">
            <w:pPr>
              <w:spacing w:after="0" w:line="240" w:lineRule="auto"/>
            </w:pPr>
            <w:r w:rsidRPr="00AB6919"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19" w:rsidRPr="00AB6919" w:rsidRDefault="00AB6919" w:rsidP="00C32CDF">
            <w:pPr>
              <w:spacing w:after="0" w:line="240" w:lineRule="auto"/>
            </w:pPr>
            <w:r w:rsidRPr="00AB6919">
              <w:t>Ролик металлический 120х30х50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19" w:rsidRPr="00AB6919" w:rsidRDefault="00AB6919" w:rsidP="00C32CDF">
            <w:pPr>
              <w:pStyle w:val="aa"/>
              <w:rPr>
                <w:lang w:val="en-US"/>
              </w:rPr>
            </w:pPr>
            <w:r w:rsidRPr="00AB6919">
              <w:rPr>
                <w:lang w:val="en-US"/>
              </w:rPr>
              <w:t>D</w:t>
            </w:r>
            <w:r w:rsidRPr="00AB6919">
              <w:t>=120</w:t>
            </w:r>
          </w:p>
          <w:p w:rsidR="00AB6919" w:rsidRPr="00AB6919" w:rsidRDefault="00AB6919" w:rsidP="00C32CDF">
            <w:pPr>
              <w:pStyle w:val="aa"/>
              <w:rPr>
                <w:lang w:val="en-US"/>
              </w:rPr>
            </w:pPr>
            <w:r w:rsidRPr="00AB6919">
              <w:rPr>
                <w:lang w:val="en-US"/>
              </w:rPr>
              <w:t>d=30</w:t>
            </w:r>
          </w:p>
          <w:p w:rsidR="00AB6919" w:rsidRPr="00AB6919" w:rsidRDefault="00AB6919" w:rsidP="00C32CDF">
            <w:pPr>
              <w:pStyle w:val="aa"/>
            </w:pPr>
            <w:r w:rsidRPr="00AB6919">
              <w:rPr>
                <w:lang w:val="en-US"/>
              </w:rPr>
              <w:t>W</w:t>
            </w:r>
            <w:r w:rsidRPr="00AB6919">
              <w:t>=50</w:t>
            </w:r>
          </w:p>
          <w:p w:rsidR="00AB6919" w:rsidRPr="00AB6919" w:rsidRDefault="00AB6919" w:rsidP="00C32CDF">
            <w:pPr>
              <w:pStyle w:val="aa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19" w:rsidRPr="00AB6919" w:rsidRDefault="00AB6919" w:rsidP="00C32CDF">
            <w:pPr>
              <w:spacing w:after="0" w:line="240" w:lineRule="auto"/>
            </w:pPr>
            <w:r w:rsidRPr="00AB6919">
              <w:t>1</w:t>
            </w:r>
            <w:r w:rsidRPr="00AB6919">
              <w:rPr>
                <w:lang w:val="en-US"/>
              </w:rPr>
              <w:t>0</w:t>
            </w:r>
            <w:r w:rsidRPr="00AB6919"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19" w:rsidRPr="00AB6919" w:rsidRDefault="00AB6919" w:rsidP="00C32CDF">
            <w:pPr>
              <w:spacing w:after="0" w:line="240" w:lineRule="auto"/>
            </w:pPr>
            <w:r w:rsidRPr="00AB6919"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19" w:rsidRPr="00AB6919" w:rsidRDefault="00AB6919" w:rsidP="00C32CDF">
            <w:pPr>
              <w:spacing w:after="0" w:line="240" w:lineRule="auto"/>
            </w:pPr>
            <w:r w:rsidRPr="00AB6919">
              <w:t>Четырехсторонние станки</w:t>
            </w:r>
            <w:r w:rsidR="001556E2">
              <w:t xml:space="preserve">/ для </w:t>
            </w:r>
            <w:r w:rsidR="001C4389">
              <w:t>подачи</w:t>
            </w:r>
            <w:r w:rsidR="001556E2">
              <w:t xml:space="preserve"> заготовки</w:t>
            </w:r>
          </w:p>
        </w:tc>
      </w:tr>
      <w:tr w:rsidR="00AB6919" w:rsidRPr="002C2B53" w:rsidTr="00C32CD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2C2B53" w:rsidRDefault="00AB6919" w:rsidP="00C32CDF">
            <w:pPr>
              <w:spacing w:after="0" w:line="240" w:lineRule="auto"/>
              <w:rPr>
                <w:b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2C2B53" w:rsidRDefault="00AB6919" w:rsidP="00C32CD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19" w:rsidRPr="00B1238B" w:rsidRDefault="00AB6919" w:rsidP="00C32CD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2C2B53" w:rsidRDefault="00AB6919" w:rsidP="00C32CD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2C2B53" w:rsidRDefault="00AB6919" w:rsidP="00C32CDF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2C2B53" w:rsidRDefault="00AB6919" w:rsidP="00C32CDF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2C2B53" w:rsidRDefault="00AB6919" w:rsidP="00C32CDF">
            <w:pPr>
              <w:spacing w:after="0" w:line="240" w:lineRule="auto"/>
              <w:rPr>
                <w:b/>
              </w:rPr>
            </w:pPr>
          </w:p>
        </w:tc>
      </w:tr>
      <w:tr w:rsidR="00AB6919" w:rsidRPr="009F347D" w:rsidTr="00C32CD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2C2B53" w:rsidRDefault="00AB6919" w:rsidP="00C32CDF">
            <w:pPr>
              <w:spacing w:after="0" w:line="240" w:lineRule="auto"/>
              <w:rPr>
                <w:b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2C2B53" w:rsidRDefault="00AB6919" w:rsidP="00C32CD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19" w:rsidRPr="002143DB" w:rsidRDefault="00AB6919" w:rsidP="00C32C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B6919" w:rsidRPr="00AB6919" w:rsidRDefault="00AB6919" w:rsidP="00C32CDF">
            <w:pPr>
              <w:spacing w:after="0" w:line="240" w:lineRule="auto"/>
            </w:pPr>
            <w:r w:rsidRPr="00AB6919">
              <w:rPr>
                <w:lang w:val="en-US"/>
              </w:rPr>
              <w:t>V</w:t>
            </w:r>
            <w:r w:rsidRPr="00AB6919">
              <w:t>-</w:t>
            </w:r>
            <w:r w:rsidRPr="00AB6919">
              <w:rPr>
                <w:lang w:val="en-US"/>
              </w:rPr>
              <w:t>hold</w:t>
            </w:r>
            <w:r w:rsidRPr="00AB6919"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9F347D" w:rsidRDefault="00AB6919" w:rsidP="00C32CD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9F347D" w:rsidRDefault="00AB6919" w:rsidP="00C32CDF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9F347D" w:rsidRDefault="00AB6919" w:rsidP="00C32CDF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19" w:rsidRPr="009F347D" w:rsidRDefault="00AB6919" w:rsidP="00C32CDF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2D70C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346710</wp:posOffset>
            </wp:positionV>
            <wp:extent cx="3038475" cy="2276475"/>
            <wp:effectExtent l="0" t="0" r="9525" b="9525"/>
            <wp:wrapNone/>
            <wp:docPr id="3" name="Рисунок 3" descr="F000842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0008425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346710</wp:posOffset>
            </wp:positionV>
            <wp:extent cx="3028950" cy="2276475"/>
            <wp:effectExtent l="0" t="0" r="0" b="9525"/>
            <wp:wrapNone/>
            <wp:docPr id="2" name="Рисунок 2" descr="F0008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0084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477E" w:rsidSect="00996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C6" w:rsidRDefault="00004BC6" w:rsidP="005A6C67">
      <w:pPr>
        <w:spacing w:after="0" w:line="240" w:lineRule="auto"/>
      </w:pPr>
      <w:r>
        <w:separator/>
      </w:r>
    </w:p>
  </w:endnote>
  <w:endnote w:type="continuationSeparator" w:id="0">
    <w:p w:rsidR="00004BC6" w:rsidRDefault="00004BC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09" w:rsidRDefault="009966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09" w:rsidRDefault="009966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09" w:rsidRDefault="009966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C6" w:rsidRDefault="00004BC6" w:rsidP="005A6C67">
      <w:pPr>
        <w:spacing w:after="0" w:line="240" w:lineRule="auto"/>
      </w:pPr>
      <w:r>
        <w:separator/>
      </w:r>
    </w:p>
  </w:footnote>
  <w:footnote w:type="continuationSeparator" w:id="0">
    <w:p w:rsidR="00004BC6" w:rsidRDefault="00004BC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09" w:rsidRDefault="009966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61" w:rsidRPr="00996609" w:rsidRDefault="00996609" w:rsidP="0099660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7E4B6F9" wp14:editId="3C4C22F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09" w:rsidRDefault="009966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04BC6"/>
    <w:rsid w:val="00013A82"/>
    <w:rsid w:val="0008641F"/>
    <w:rsid w:val="000A52CA"/>
    <w:rsid w:val="000E67FD"/>
    <w:rsid w:val="000F3AE7"/>
    <w:rsid w:val="00107EEF"/>
    <w:rsid w:val="00122C65"/>
    <w:rsid w:val="00126A06"/>
    <w:rsid w:val="0014142B"/>
    <w:rsid w:val="001556E2"/>
    <w:rsid w:val="0016547A"/>
    <w:rsid w:val="00171121"/>
    <w:rsid w:val="00172402"/>
    <w:rsid w:val="00177CEA"/>
    <w:rsid w:val="001C4389"/>
    <w:rsid w:val="001D3F2C"/>
    <w:rsid w:val="001E633E"/>
    <w:rsid w:val="001F759D"/>
    <w:rsid w:val="002143DB"/>
    <w:rsid w:val="00215615"/>
    <w:rsid w:val="00221A67"/>
    <w:rsid w:val="00234915"/>
    <w:rsid w:val="00260E03"/>
    <w:rsid w:val="00274695"/>
    <w:rsid w:val="00284532"/>
    <w:rsid w:val="002913C8"/>
    <w:rsid w:val="002A38BE"/>
    <w:rsid w:val="002C2B53"/>
    <w:rsid w:val="002D0873"/>
    <w:rsid w:val="002D6337"/>
    <w:rsid w:val="002D70C4"/>
    <w:rsid w:val="00355F44"/>
    <w:rsid w:val="00366FEB"/>
    <w:rsid w:val="003925EE"/>
    <w:rsid w:val="003A6EE0"/>
    <w:rsid w:val="003E2183"/>
    <w:rsid w:val="003E4C5B"/>
    <w:rsid w:val="003F6E29"/>
    <w:rsid w:val="00407715"/>
    <w:rsid w:val="00456083"/>
    <w:rsid w:val="00476296"/>
    <w:rsid w:val="00487808"/>
    <w:rsid w:val="0049286C"/>
    <w:rsid w:val="004952CA"/>
    <w:rsid w:val="00506AF8"/>
    <w:rsid w:val="00513D4A"/>
    <w:rsid w:val="00516BB7"/>
    <w:rsid w:val="00550F53"/>
    <w:rsid w:val="00551A86"/>
    <w:rsid w:val="00592010"/>
    <w:rsid w:val="005A1677"/>
    <w:rsid w:val="005A6C67"/>
    <w:rsid w:val="005A7208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801A4D"/>
    <w:rsid w:val="00811E74"/>
    <w:rsid w:val="00837214"/>
    <w:rsid w:val="0084543F"/>
    <w:rsid w:val="00891650"/>
    <w:rsid w:val="00895987"/>
    <w:rsid w:val="008979F0"/>
    <w:rsid w:val="008A0261"/>
    <w:rsid w:val="008A08AE"/>
    <w:rsid w:val="008C168C"/>
    <w:rsid w:val="008C1F17"/>
    <w:rsid w:val="008C2D7B"/>
    <w:rsid w:val="008C3B41"/>
    <w:rsid w:val="009128CA"/>
    <w:rsid w:val="0091414D"/>
    <w:rsid w:val="00932C6E"/>
    <w:rsid w:val="00934902"/>
    <w:rsid w:val="00960316"/>
    <w:rsid w:val="009857DE"/>
    <w:rsid w:val="00992350"/>
    <w:rsid w:val="00993B1C"/>
    <w:rsid w:val="00996609"/>
    <w:rsid w:val="009A3BCC"/>
    <w:rsid w:val="009B59C5"/>
    <w:rsid w:val="009B7246"/>
    <w:rsid w:val="009C0C57"/>
    <w:rsid w:val="009C4E7C"/>
    <w:rsid w:val="009D5410"/>
    <w:rsid w:val="009F347D"/>
    <w:rsid w:val="00A84076"/>
    <w:rsid w:val="00AA44C7"/>
    <w:rsid w:val="00AB122D"/>
    <w:rsid w:val="00AB6919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32CDF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F0477E"/>
    <w:rsid w:val="00F22CDC"/>
    <w:rsid w:val="00F30F16"/>
    <w:rsid w:val="00F413BE"/>
    <w:rsid w:val="00F543F9"/>
    <w:rsid w:val="00F7207B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4928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4928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B2CF0D9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Кабаргина Елена</cp:lastModifiedBy>
  <cp:revision>5</cp:revision>
  <dcterms:created xsi:type="dcterms:W3CDTF">2020-05-19T13:01:00Z</dcterms:created>
  <dcterms:modified xsi:type="dcterms:W3CDTF">2020-11-20T08:56:00Z</dcterms:modified>
</cp:coreProperties>
</file>