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808"/>
        <w:gridCol w:w="1418"/>
        <w:gridCol w:w="992"/>
        <w:gridCol w:w="1276"/>
        <w:gridCol w:w="2126"/>
      </w:tblGrid>
      <w:tr w:rsidR="00823433" w:rsidRPr="009F347D" w:rsidTr="004B070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3433" w:rsidRPr="002C2B53" w:rsidTr="004B070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</w:pPr>
            <w:r w:rsidRPr="00823433">
              <w:rPr>
                <w:lang w:val="en-US"/>
              </w:rPr>
              <w:t>F0008427</w:t>
            </w:r>
            <w:r w:rsidRPr="00823433">
              <w:t xml:space="preserve">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</w:pPr>
            <w:r w:rsidRPr="00823433"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  <w:rPr>
                <w:lang w:val="en-US"/>
              </w:rPr>
            </w:pPr>
            <w:r w:rsidRPr="00823433">
              <w:t>Ролик металлический 120х30х18 фланец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4F" w:rsidRDefault="00823433" w:rsidP="004B0704">
            <w:pPr>
              <w:pStyle w:val="aa"/>
            </w:pPr>
            <w:r w:rsidRPr="00823433">
              <w:rPr>
                <w:lang w:val="en-US"/>
              </w:rPr>
              <w:t>D=120</w:t>
            </w:r>
          </w:p>
          <w:p w:rsidR="00823433" w:rsidRDefault="00823433" w:rsidP="004B0704">
            <w:pPr>
              <w:pStyle w:val="aa"/>
            </w:pPr>
            <w:r w:rsidRPr="00823433">
              <w:rPr>
                <w:lang w:val="en-US"/>
              </w:rPr>
              <w:t>d=30</w:t>
            </w:r>
            <w:r w:rsidRPr="00823433">
              <w:t xml:space="preserve"> </w:t>
            </w:r>
          </w:p>
          <w:p w:rsidR="00823433" w:rsidRPr="00823433" w:rsidRDefault="00823433" w:rsidP="004B0704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823433">
              <w:t>=</w:t>
            </w:r>
            <w:r w:rsidRPr="00823433">
              <w:rPr>
                <w:lang w:val="en-US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  <w:rPr>
                <w:lang w:val="en-US"/>
              </w:rPr>
            </w:pPr>
            <w:r w:rsidRPr="00823433">
              <w:rPr>
                <w:lang w:val="en-US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</w:pPr>
            <w:r w:rsidRPr="00823433"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</w:pPr>
            <w:r>
              <w:t>Четырехсторонние станки</w:t>
            </w:r>
            <w:r w:rsidRPr="00823433">
              <w:t>/</w:t>
            </w:r>
            <w:r>
              <w:t xml:space="preserve">для </w:t>
            </w:r>
            <w:r w:rsidR="00BB5A24">
              <w:t>подачи</w:t>
            </w:r>
            <w:r>
              <w:t xml:space="preserve"> заготовки</w:t>
            </w:r>
          </w:p>
        </w:tc>
      </w:tr>
      <w:tr w:rsidR="00823433" w:rsidRPr="002C2B53" w:rsidTr="004B070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B1238B" w:rsidRDefault="00823433" w:rsidP="004B070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  <w:rPr>
                <w:b/>
              </w:rPr>
            </w:pPr>
          </w:p>
        </w:tc>
      </w:tr>
      <w:tr w:rsidR="00823433" w:rsidRPr="009F347D" w:rsidTr="004B070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2C2B53" w:rsidRDefault="00823433" w:rsidP="004B0704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3" w:rsidRPr="00823433" w:rsidRDefault="00823433" w:rsidP="004B0704">
            <w:pPr>
              <w:spacing w:after="0" w:line="240" w:lineRule="auto"/>
            </w:pPr>
            <w:r w:rsidRPr="00823433">
              <w:t xml:space="preserve">   </w:t>
            </w:r>
            <w:r w:rsidRPr="00823433">
              <w:rPr>
                <w:lang w:val="en-US"/>
              </w:rPr>
              <w:t>V-hold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33" w:rsidRPr="009F347D" w:rsidRDefault="00823433" w:rsidP="004B0704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964B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3810</wp:posOffset>
            </wp:positionV>
            <wp:extent cx="3190875" cy="2390775"/>
            <wp:effectExtent l="0" t="0" r="9525" b="9525"/>
            <wp:wrapNone/>
            <wp:docPr id="2" name="Рисунок 2" descr="F000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08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181350" cy="2390775"/>
            <wp:effectExtent l="0" t="0" r="0" b="9525"/>
            <wp:wrapNone/>
            <wp:docPr id="3" name="Рисунок 3" descr="F000842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08427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63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0A" w:rsidRDefault="00BF180A" w:rsidP="005A6C67">
      <w:pPr>
        <w:spacing w:after="0" w:line="240" w:lineRule="auto"/>
      </w:pPr>
      <w:r>
        <w:separator/>
      </w:r>
    </w:p>
  </w:endnote>
  <w:endnote w:type="continuationSeparator" w:id="0">
    <w:p w:rsidR="00BF180A" w:rsidRDefault="00BF180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4" w:rsidRDefault="007638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4" w:rsidRDefault="007638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4" w:rsidRDefault="00763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0A" w:rsidRDefault="00BF180A" w:rsidP="005A6C67">
      <w:pPr>
        <w:spacing w:after="0" w:line="240" w:lineRule="auto"/>
      </w:pPr>
      <w:r>
        <w:separator/>
      </w:r>
    </w:p>
  </w:footnote>
  <w:footnote w:type="continuationSeparator" w:id="0">
    <w:p w:rsidR="00BF180A" w:rsidRDefault="00BF180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4" w:rsidRDefault="00763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1" w:rsidRPr="00763874" w:rsidRDefault="00763874" w:rsidP="0076387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906E2D" wp14:editId="67DF866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4" w:rsidRDefault="00763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C1F4F"/>
    <w:rsid w:val="001D3F2C"/>
    <w:rsid w:val="001E633E"/>
    <w:rsid w:val="001F759D"/>
    <w:rsid w:val="00215615"/>
    <w:rsid w:val="00221A67"/>
    <w:rsid w:val="00234915"/>
    <w:rsid w:val="00251808"/>
    <w:rsid w:val="00260E03"/>
    <w:rsid w:val="00274695"/>
    <w:rsid w:val="00284532"/>
    <w:rsid w:val="002913C8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57C86"/>
    <w:rsid w:val="00476296"/>
    <w:rsid w:val="004952CA"/>
    <w:rsid w:val="004B0704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1DAD"/>
    <w:rsid w:val="006C4C96"/>
    <w:rsid w:val="006E3FB1"/>
    <w:rsid w:val="00715DA4"/>
    <w:rsid w:val="007223A7"/>
    <w:rsid w:val="00743075"/>
    <w:rsid w:val="007532DF"/>
    <w:rsid w:val="00763874"/>
    <w:rsid w:val="00775F31"/>
    <w:rsid w:val="0078608C"/>
    <w:rsid w:val="007A796B"/>
    <w:rsid w:val="007B1540"/>
    <w:rsid w:val="00801A4D"/>
    <w:rsid w:val="00823433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64B0A"/>
    <w:rsid w:val="00977D71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744CE"/>
    <w:rsid w:val="00B81A89"/>
    <w:rsid w:val="00BB2044"/>
    <w:rsid w:val="00BB5A24"/>
    <w:rsid w:val="00BC0728"/>
    <w:rsid w:val="00BC3D0A"/>
    <w:rsid w:val="00BD2B00"/>
    <w:rsid w:val="00BE5DE6"/>
    <w:rsid w:val="00BF180A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1C1F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1C1F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8D8B6432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5</cp:revision>
  <dcterms:created xsi:type="dcterms:W3CDTF">2020-05-19T13:01:00Z</dcterms:created>
  <dcterms:modified xsi:type="dcterms:W3CDTF">2020-11-20T08:57:00Z</dcterms:modified>
</cp:coreProperties>
</file>