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808"/>
        <w:gridCol w:w="1134"/>
        <w:gridCol w:w="993"/>
        <w:gridCol w:w="1275"/>
        <w:gridCol w:w="2268"/>
      </w:tblGrid>
      <w:tr w:rsidR="001253DE" w:rsidRPr="009F347D" w:rsidTr="001253DE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DE" w:rsidRPr="009F347D" w:rsidRDefault="001253DE" w:rsidP="001253D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DE" w:rsidRPr="009F347D" w:rsidRDefault="001253DE" w:rsidP="001253D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DE" w:rsidRPr="009F347D" w:rsidRDefault="001253DE" w:rsidP="00125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1253DE" w:rsidRPr="009F347D" w:rsidRDefault="001253DE" w:rsidP="001253D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DE" w:rsidRPr="009F347D" w:rsidRDefault="001253DE" w:rsidP="001253D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1253DE" w:rsidRPr="009F347D" w:rsidRDefault="001253DE" w:rsidP="001253D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</w:t>
            </w:r>
            <w:proofErr w:type="gramStart"/>
            <w:r w:rsidRPr="009F347D">
              <w:rPr>
                <w:b/>
              </w:rPr>
              <w:t>Ш</w:t>
            </w:r>
            <w:proofErr w:type="gramEnd"/>
            <w:r w:rsidRPr="009F347D">
              <w:rPr>
                <w:b/>
              </w:rPr>
              <w:t>*В,</w:t>
            </w:r>
          </w:p>
          <w:p w:rsidR="001253DE" w:rsidRPr="009F347D" w:rsidRDefault="001253DE" w:rsidP="001253D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DE" w:rsidRPr="009F347D" w:rsidRDefault="001253DE" w:rsidP="00125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1253DE" w:rsidRPr="009F347D" w:rsidRDefault="001253DE" w:rsidP="001253D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DE" w:rsidRPr="009F347D" w:rsidRDefault="001253DE" w:rsidP="001253D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DE" w:rsidRPr="009F347D" w:rsidRDefault="001253DE" w:rsidP="001253D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1253DE" w:rsidRPr="002C2B53" w:rsidTr="001253DE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DE" w:rsidRPr="00932F8D" w:rsidRDefault="001253DE" w:rsidP="001253DE">
            <w:pPr>
              <w:spacing w:after="0" w:line="240" w:lineRule="auto"/>
            </w:pPr>
            <w:r w:rsidRPr="00932F8D">
              <w:rPr>
                <w:lang w:val="en-US"/>
              </w:rPr>
              <w:t>F00</w:t>
            </w:r>
            <w:r w:rsidRPr="00932F8D">
              <w:t xml:space="preserve">10597                   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DE" w:rsidRPr="00932F8D" w:rsidRDefault="001253DE" w:rsidP="001253DE">
            <w:pPr>
              <w:spacing w:after="0" w:line="240" w:lineRule="auto"/>
            </w:pPr>
            <w:r w:rsidRPr="00932F8D">
              <w:t>нет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DE" w:rsidRPr="00932F8D" w:rsidRDefault="001253DE" w:rsidP="001253DE">
            <w:pPr>
              <w:spacing w:after="0" w:line="240" w:lineRule="auto"/>
            </w:pPr>
            <w:r w:rsidRPr="00932F8D">
              <w:t>Ролик металлический  140х35х50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DE" w:rsidRPr="00932F8D" w:rsidRDefault="001253DE" w:rsidP="001253DE">
            <w:pPr>
              <w:rPr>
                <w:lang w:val="en-US"/>
              </w:rPr>
            </w:pPr>
            <w:r w:rsidRPr="00932F8D">
              <w:rPr>
                <w:lang w:val="en-US"/>
              </w:rPr>
              <w:t xml:space="preserve">D=140 d=35 </w:t>
            </w:r>
            <w:r>
              <w:rPr>
                <w:lang w:val="en-US"/>
              </w:rPr>
              <w:t>W</w:t>
            </w:r>
            <w:r w:rsidRPr="00932F8D">
              <w:t>=</w:t>
            </w:r>
            <w:r w:rsidRPr="00932F8D">
              <w:rPr>
                <w:lang w:val="en-US"/>
              </w:rPr>
              <w:t>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DE" w:rsidRPr="00932F8D" w:rsidRDefault="001253DE" w:rsidP="001253DE">
            <w:pPr>
              <w:spacing w:after="0" w:line="240" w:lineRule="auto"/>
              <w:rPr>
                <w:lang w:val="en-US"/>
              </w:rPr>
            </w:pPr>
            <w:r w:rsidRPr="00932F8D">
              <w:rPr>
                <w:lang w:val="en-US"/>
              </w:rPr>
              <w:t>1100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DE" w:rsidRPr="00932F8D" w:rsidRDefault="001253DE" w:rsidP="001253DE">
            <w:pPr>
              <w:spacing w:after="0" w:line="240" w:lineRule="auto"/>
            </w:pPr>
            <w:r w:rsidRPr="00932F8D">
              <w:t>металл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DE" w:rsidRPr="00932F8D" w:rsidRDefault="001253DE" w:rsidP="001253DE">
            <w:pPr>
              <w:spacing w:after="0" w:line="240" w:lineRule="auto"/>
            </w:pPr>
            <w:r>
              <w:t>Четырехсторонни е станки/для подачи заготовки</w:t>
            </w:r>
          </w:p>
        </w:tc>
      </w:tr>
      <w:tr w:rsidR="001253DE" w:rsidRPr="002C2B53" w:rsidTr="001253D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DE" w:rsidRPr="002C2B53" w:rsidRDefault="001253DE" w:rsidP="001253D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DE" w:rsidRPr="002C2B53" w:rsidRDefault="001253DE" w:rsidP="001253DE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DE" w:rsidRPr="00B1238B" w:rsidRDefault="001253DE" w:rsidP="001253D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DE" w:rsidRPr="002C2B53" w:rsidRDefault="001253DE" w:rsidP="001253DE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DE" w:rsidRPr="002C2B53" w:rsidRDefault="001253DE" w:rsidP="001253DE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DE" w:rsidRPr="002C2B53" w:rsidRDefault="001253DE" w:rsidP="001253DE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DE" w:rsidRPr="002C2B53" w:rsidRDefault="001253DE" w:rsidP="001253DE">
            <w:pPr>
              <w:spacing w:after="0" w:line="240" w:lineRule="auto"/>
              <w:rPr>
                <w:b/>
              </w:rPr>
            </w:pPr>
          </w:p>
        </w:tc>
      </w:tr>
      <w:tr w:rsidR="001253DE" w:rsidRPr="009F347D" w:rsidTr="001253D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DE" w:rsidRPr="002C2B53" w:rsidRDefault="001253DE" w:rsidP="001253D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DE" w:rsidRPr="002C2B53" w:rsidRDefault="001253DE" w:rsidP="001253DE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DE" w:rsidRPr="00932F8D" w:rsidRDefault="001253DE" w:rsidP="001253DE">
            <w:pPr>
              <w:spacing w:after="0" w:line="240" w:lineRule="auto"/>
            </w:pPr>
            <w:r w:rsidRPr="00932F8D">
              <w:t xml:space="preserve">    </w:t>
            </w:r>
            <w:r w:rsidRPr="00932F8D">
              <w:rPr>
                <w:lang w:val="en-US"/>
              </w:rPr>
              <w:t>V-hold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DE" w:rsidRPr="009F347D" w:rsidRDefault="001253DE" w:rsidP="001253DE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DE" w:rsidRPr="009F347D" w:rsidRDefault="001253DE" w:rsidP="001253DE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DE" w:rsidRPr="009F347D" w:rsidRDefault="001253DE" w:rsidP="001253DE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DE" w:rsidRPr="009F347D" w:rsidRDefault="001253DE" w:rsidP="001253DE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1253D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4F3569E" wp14:editId="764EC995">
            <wp:simplePos x="0" y="0"/>
            <wp:positionH relativeFrom="column">
              <wp:posOffset>3432810</wp:posOffset>
            </wp:positionH>
            <wp:positionV relativeFrom="paragraph">
              <wp:posOffset>480060</wp:posOffset>
            </wp:positionV>
            <wp:extent cx="3190875" cy="2390775"/>
            <wp:effectExtent l="0" t="0" r="9525" b="9525"/>
            <wp:wrapNone/>
            <wp:docPr id="2" name="Рисунок 2" descr="F0010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00105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A9362E" wp14:editId="63906158">
            <wp:simplePos x="0" y="0"/>
            <wp:positionH relativeFrom="column">
              <wp:posOffset>241935</wp:posOffset>
            </wp:positionH>
            <wp:positionV relativeFrom="paragraph">
              <wp:posOffset>480060</wp:posOffset>
            </wp:positionV>
            <wp:extent cx="3190875" cy="2390775"/>
            <wp:effectExtent l="0" t="0" r="9525" b="9525"/>
            <wp:wrapNone/>
            <wp:docPr id="3" name="Рисунок 3" descr="F0010597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0010597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ED04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D0" w:rsidRDefault="00E523D0" w:rsidP="005A6C67">
      <w:pPr>
        <w:spacing w:after="0" w:line="240" w:lineRule="auto"/>
      </w:pPr>
      <w:r>
        <w:separator/>
      </w:r>
    </w:p>
  </w:endnote>
  <w:endnote w:type="continuationSeparator" w:id="0">
    <w:p w:rsidR="00E523D0" w:rsidRDefault="00E523D0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7F" w:rsidRDefault="00ED04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7F" w:rsidRDefault="00ED04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7F" w:rsidRDefault="00ED04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D0" w:rsidRDefault="00E523D0" w:rsidP="005A6C67">
      <w:pPr>
        <w:spacing w:after="0" w:line="240" w:lineRule="auto"/>
      </w:pPr>
      <w:r>
        <w:separator/>
      </w:r>
    </w:p>
  </w:footnote>
  <w:footnote w:type="continuationSeparator" w:id="0">
    <w:p w:rsidR="00E523D0" w:rsidRDefault="00E523D0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7F" w:rsidRDefault="00ED04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44" w:rsidRPr="00ED047F" w:rsidRDefault="00ED047F" w:rsidP="00ED047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52A90C7" wp14:editId="2D011E2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7F" w:rsidRDefault="00ED04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8641F"/>
    <w:rsid w:val="000A52CA"/>
    <w:rsid w:val="000E67FD"/>
    <w:rsid w:val="000F3AE7"/>
    <w:rsid w:val="00107EEF"/>
    <w:rsid w:val="00122C65"/>
    <w:rsid w:val="001253DE"/>
    <w:rsid w:val="00126A06"/>
    <w:rsid w:val="0014142B"/>
    <w:rsid w:val="0016547A"/>
    <w:rsid w:val="00171121"/>
    <w:rsid w:val="00172402"/>
    <w:rsid w:val="00177CEA"/>
    <w:rsid w:val="001D3F2C"/>
    <w:rsid w:val="001E6167"/>
    <w:rsid w:val="001E633E"/>
    <w:rsid w:val="001F759D"/>
    <w:rsid w:val="00215615"/>
    <w:rsid w:val="00221A67"/>
    <w:rsid w:val="00234915"/>
    <w:rsid w:val="00260E03"/>
    <w:rsid w:val="00274695"/>
    <w:rsid w:val="00284532"/>
    <w:rsid w:val="002913C8"/>
    <w:rsid w:val="002A38BE"/>
    <w:rsid w:val="002C2B53"/>
    <w:rsid w:val="002D0873"/>
    <w:rsid w:val="002D6337"/>
    <w:rsid w:val="00355F44"/>
    <w:rsid w:val="00366FEB"/>
    <w:rsid w:val="003925EE"/>
    <w:rsid w:val="003A6EE0"/>
    <w:rsid w:val="003E2183"/>
    <w:rsid w:val="003E4C5B"/>
    <w:rsid w:val="003F6E29"/>
    <w:rsid w:val="00407715"/>
    <w:rsid w:val="00456083"/>
    <w:rsid w:val="00476296"/>
    <w:rsid w:val="004952CA"/>
    <w:rsid w:val="004B3244"/>
    <w:rsid w:val="00506AF8"/>
    <w:rsid w:val="00513D4A"/>
    <w:rsid w:val="00516BB7"/>
    <w:rsid w:val="0053077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1C02"/>
    <w:rsid w:val="006367FC"/>
    <w:rsid w:val="00641013"/>
    <w:rsid w:val="00690CA5"/>
    <w:rsid w:val="00696C97"/>
    <w:rsid w:val="006A60BD"/>
    <w:rsid w:val="006C4C96"/>
    <w:rsid w:val="006E3FB1"/>
    <w:rsid w:val="00715DA4"/>
    <w:rsid w:val="007223A7"/>
    <w:rsid w:val="00743075"/>
    <w:rsid w:val="007532DF"/>
    <w:rsid w:val="00775F31"/>
    <w:rsid w:val="0078608C"/>
    <w:rsid w:val="007A796B"/>
    <w:rsid w:val="007B1540"/>
    <w:rsid w:val="00801A4D"/>
    <w:rsid w:val="00837214"/>
    <w:rsid w:val="0084543F"/>
    <w:rsid w:val="00891650"/>
    <w:rsid w:val="00895987"/>
    <w:rsid w:val="00897102"/>
    <w:rsid w:val="008979F0"/>
    <w:rsid w:val="008C168C"/>
    <w:rsid w:val="008C1F17"/>
    <w:rsid w:val="008C2D7B"/>
    <w:rsid w:val="008C3B41"/>
    <w:rsid w:val="009128CA"/>
    <w:rsid w:val="0091414D"/>
    <w:rsid w:val="00932C6E"/>
    <w:rsid w:val="00932F8D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84076"/>
    <w:rsid w:val="00AA44C7"/>
    <w:rsid w:val="00AB122D"/>
    <w:rsid w:val="00AC5400"/>
    <w:rsid w:val="00AD6805"/>
    <w:rsid w:val="00B1238B"/>
    <w:rsid w:val="00B14E96"/>
    <w:rsid w:val="00B20376"/>
    <w:rsid w:val="00B2492A"/>
    <w:rsid w:val="00B27BA0"/>
    <w:rsid w:val="00B309A0"/>
    <w:rsid w:val="00B31357"/>
    <w:rsid w:val="00B53C79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523D0"/>
    <w:rsid w:val="00E72768"/>
    <w:rsid w:val="00E83023"/>
    <w:rsid w:val="00EA036E"/>
    <w:rsid w:val="00EA7172"/>
    <w:rsid w:val="00ED047F"/>
    <w:rsid w:val="00ED4D96"/>
    <w:rsid w:val="00EE14A6"/>
    <w:rsid w:val="00F0477E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746DA53E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Кабаргина Елена</cp:lastModifiedBy>
  <cp:revision>8</cp:revision>
  <dcterms:created xsi:type="dcterms:W3CDTF">2020-05-19T13:02:00Z</dcterms:created>
  <dcterms:modified xsi:type="dcterms:W3CDTF">2020-11-20T09:00:00Z</dcterms:modified>
</cp:coreProperties>
</file>