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808"/>
        <w:gridCol w:w="1276"/>
        <w:gridCol w:w="992"/>
        <w:gridCol w:w="1276"/>
        <w:gridCol w:w="2268"/>
      </w:tblGrid>
      <w:tr w:rsidR="00401598" w:rsidRPr="009F347D" w:rsidTr="00401598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98" w:rsidRPr="009F347D" w:rsidRDefault="00401598" w:rsidP="0040159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98" w:rsidRPr="009F347D" w:rsidRDefault="00401598" w:rsidP="0040159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98" w:rsidRPr="009F347D" w:rsidRDefault="00401598" w:rsidP="004015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</w:t>
            </w:r>
            <w:r w:rsidRPr="009F347D">
              <w:rPr>
                <w:b/>
              </w:rPr>
              <w:t>ие/ Бренд/</w:t>
            </w:r>
          </w:p>
          <w:p w:rsidR="00401598" w:rsidRPr="009F347D" w:rsidRDefault="00401598" w:rsidP="0040159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98" w:rsidRPr="009F347D" w:rsidRDefault="00401598" w:rsidP="0040159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01598" w:rsidRPr="009F347D" w:rsidRDefault="00401598" w:rsidP="0040159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</w:t>
            </w:r>
            <w:proofErr w:type="gramStart"/>
            <w:r w:rsidRPr="009F347D">
              <w:rPr>
                <w:b/>
              </w:rPr>
              <w:t>Ш</w:t>
            </w:r>
            <w:proofErr w:type="gramEnd"/>
            <w:r w:rsidRPr="009F347D">
              <w:rPr>
                <w:b/>
              </w:rPr>
              <w:t>*В,</w:t>
            </w:r>
          </w:p>
          <w:p w:rsidR="00401598" w:rsidRPr="009F347D" w:rsidRDefault="00401598" w:rsidP="0040159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98" w:rsidRPr="009F347D" w:rsidRDefault="00401598" w:rsidP="0040159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01598" w:rsidRPr="009F347D" w:rsidRDefault="00401598" w:rsidP="0040159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98" w:rsidRPr="009F347D" w:rsidRDefault="00401598" w:rsidP="0040159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98" w:rsidRPr="009F347D" w:rsidRDefault="00401598" w:rsidP="0040159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01598" w:rsidRPr="002C2B53" w:rsidTr="00401598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98" w:rsidRPr="00E7232C" w:rsidRDefault="00401598" w:rsidP="00401598">
            <w:pPr>
              <w:spacing w:after="0" w:line="240" w:lineRule="auto"/>
            </w:pPr>
            <w:r w:rsidRPr="00E7232C">
              <w:rPr>
                <w:lang w:val="en-US"/>
              </w:rPr>
              <w:t>F0023735</w:t>
            </w:r>
            <w:r w:rsidRPr="00E7232C">
              <w:t xml:space="preserve">                        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98" w:rsidRPr="00E7232C" w:rsidRDefault="00401598" w:rsidP="00401598">
            <w:pPr>
              <w:spacing w:after="0" w:line="240" w:lineRule="auto"/>
            </w:pPr>
            <w:r w:rsidRPr="00E7232C">
              <w:t>нет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98" w:rsidRPr="00E7232C" w:rsidRDefault="00401598" w:rsidP="00401598">
            <w:pPr>
              <w:spacing w:after="0" w:line="240" w:lineRule="auto"/>
            </w:pPr>
            <w:r w:rsidRPr="00E7232C">
              <w:t>Ролик металлический  140х35х25</w:t>
            </w:r>
            <w:r w:rsidRPr="00E7232C">
              <w:rPr>
                <w:lang w:val="en-US"/>
              </w:rPr>
              <w:t xml:space="preserve"> (</w:t>
            </w:r>
            <w:r w:rsidRPr="00E7232C">
              <w:t>фланец)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98" w:rsidRDefault="00401598" w:rsidP="00401598">
            <w:pPr>
              <w:pStyle w:val="aa"/>
            </w:pPr>
            <w:r w:rsidRPr="00E7232C">
              <w:rPr>
                <w:lang w:val="en-US"/>
              </w:rPr>
              <w:t>D=140 d=35</w:t>
            </w:r>
            <w:r w:rsidRPr="00E7232C">
              <w:t xml:space="preserve"> </w:t>
            </w:r>
          </w:p>
          <w:p w:rsidR="00401598" w:rsidRPr="00E7232C" w:rsidRDefault="00401598" w:rsidP="00401598">
            <w:pPr>
              <w:pStyle w:val="aa"/>
            </w:pPr>
            <w:r>
              <w:rPr>
                <w:lang w:val="en-US"/>
              </w:rPr>
              <w:t>W</w:t>
            </w:r>
            <w:r w:rsidRPr="00E7232C">
              <w:t>=</w:t>
            </w:r>
            <w:r w:rsidRPr="00E7232C">
              <w:rPr>
                <w:lang w:val="en-US"/>
              </w:rPr>
              <w:t>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98" w:rsidRPr="00E7232C" w:rsidRDefault="00401598" w:rsidP="00401598">
            <w:pPr>
              <w:spacing w:after="0" w:line="240" w:lineRule="auto"/>
            </w:pPr>
            <w:r w:rsidRPr="00E7232C">
              <w:t>900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98" w:rsidRPr="00E7232C" w:rsidRDefault="00401598" w:rsidP="00401598">
            <w:pPr>
              <w:spacing w:after="0" w:line="240" w:lineRule="auto"/>
            </w:pPr>
            <w:r w:rsidRPr="00E7232C">
              <w:t>металл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98" w:rsidRPr="00E7232C" w:rsidRDefault="00401598" w:rsidP="00401598">
            <w:pPr>
              <w:spacing w:after="0" w:line="240" w:lineRule="auto"/>
            </w:pPr>
            <w:r w:rsidRPr="00E7232C">
              <w:t>Четырехсторонние станки/</w:t>
            </w:r>
            <w:r>
              <w:t>для подачи</w:t>
            </w:r>
            <w:r w:rsidRPr="00E7232C">
              <w:t xml:space="preserve"> заготовки</w:t>
            </w:r>
          </w:p>
        </w:tc>
      </w:tr>
      <w:tr w:rsidR="00401598" w:rsidRPr="002C2B53" w:rsidTr="00401598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98" w:rsidRPr="002C2B53" w:rsidRDefault="00401598" w:rsidP="00401598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98" w:rsidRPr="002C2B53" w:rsidRDefault="00401598" w:rsidP="00401598">
            <w:pPr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98" w:rsidRPr="00B1238B" w:rsidRDefault="00401598" w:rsidP="00401598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98" w:rsidRPr="002C2B53" w:rsidRDefault="00401598" w:rsidP="0040159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98" w:rsidRPr="002C2B53" w:rsidRDefault="00401598" w:rsidP="00401598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98" w:rsidRPr="002C2B53" w:rsidRDefault="00401598" w:rsidP="00401598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98" w:rsidRPr="002C2B53" w:rsidRDefault="00401598" w:rsidP="00401598">
            <w:pPr>
              <w:spacing w:after="0" w:line="240" w:lineRule="auto"/>
              <w:rPr>
                <w:b/>
              </w:rPr>
            </w:pPr>
          </w:p>
        </w:tc>
      </w:tr>
      <w:tr w:rsidR="00401598" w:rsidRPr="009F347D" w:rsidTr="00401598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98" w:rsidRPr="002C2B53" w:rsidRDefault="00401598" w:rsidP="00401598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98" w:rsidRPr="002C2B53" w:rsidRDefault="00401598" w:rsidP="00401598">
            <w:pPr>
              <w:spacing w:after="0" w:line="240" w:lineRule="auto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98" w:rsidRPr="00E7232C" w:rsidRDefault="00401598" w:rsidP="00401598">
            <w:pPr>
              <w:spacing w:after="0" w:line="240" w:lineRule="auto"/>
            </w:pPr>
            <w:r>
              <w:rPr>
                <w:b/>
              </w:rPr>
              <w:t xml:space="preserve">   </w:t>
            </w:r>
            <w:r w:rsidRPr="00E7232C">
              <w:rPr>
                <w:lang w:val="en-US"/>
              </w:rPr>
              <w:t>V-hold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98" w:rsidRPr="009F347D" w:rsidRDefault="00401598" w:rsidP="0040159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98" w:rsidRPr="009F347D" w:rsidRDefault="00401598" w:rsidP="00401598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98" w:rsidRPr="009F347D" w:rsidRDefault="00401598" w:rsidP="00401598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98" w:rsidRPr="009F347D" w:rsidRDefault="00401598" w:rsidP="00401598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40159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7A3F7B9A" wp14:editId="7075AE3D">
            <wp:simplePos x="0" y="0"/>
            <wp:positionH relativeFrom="column">
              <wp:posOffset>3232785</wp:posOffset>
            </wp:positionH>
            <wp:positionV relativeFrom="paragraph">
              <wp:posOffset>651510</wp:posOffset>
            </wp:positionV>
            <wp:extent cx="3190875" cy="2390775"/>
            <wp:effectExtent l="0" t="0" r="9525" b="9525"/>
            <wp:wrapNone/>
            <wp:docPr id="2" name="Рисунок 2" descr="F0023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00237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3AC42E" wp14:editId="308505E2">
            <wp:simplePos x="0" y="0"/>
            <wp:positionH relativeFrom="column">
              <wp:posOffset>60960</wp:posOffset>
            </wp:positionH>
            <wp:positionV relativeFrom="paragraph">
              <wp:posOffset>651510</wp:posOffset>
            </wp:positionV>
            <wp:extent cx="3171825" cy="2381250"/>
            <wp:effectExtent l="0" t="0" r="9525" b="0"/>
            <wp:wrapNone/>
            <wp:docPr id="3" name="Рисунок 3" descr="F0023735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0023735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5D76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AF" w:rsidRDefault="00A36CAF" w:rsidP="005A6C67">
      <w:pPr>
        <w:spacing w:after="0" w:line="240" w:lineRule="auto"/>
      </w:pPr>
      <w:r>
        <w:separator/>
      </w:r>
    </w:p>
  </w:endnote>
  <w:endnote w:type="continuationSeparator" w:id="0">
    <w:p w:rsidR="00A36CAF" w:rsidRDefault="00A36CAF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F0" w:rsidRDefault="005D76F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F0" w:rsidRDefault="005D76F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F0" w:rsidRDefault="005D76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AF" w:rsidRDefault="00A36CAF" w:rsidP="005A6C67">
      <w:pPr>
        <w:spacing w:after="0" w:line="240" w:lineRule="auto"/>
      </w:pPr>
      <w:r>
        <w:separator/>
      </w:r>
    </w:p>
  </w:footnote>
  <w:footnote w:type="continuationSeparator" w:id="0">
    <w:p w:rsidR="00A36CAF" w:rsidRDefault="00A36CAF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F0" w:rsidRDefault="005D76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01B" w:rsidRPr="005D76F0" w:rsidRDefault="005D76F0" w:rsidP="005D76F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B4B393A" wp14:editId="7FDF259B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F0" w:rsidRDefault="005D76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71484"/>
    <w:rsid w:val="0008641F"/>
    <w:rsid w:val="000A52CA"/>
    <w:rsid w:val="000C2012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0135"/>
    <w:rsid w:val="00215615"/>
    <w:rsid w:val="00221A67"/>
    <w:rsid w:val="00234915"/>
    <w:rsid w:val="00260E03"/>
    <w:rsid w:val="00274695"/>
    <w:rsid w:val="00284532"/>
    <w:rsid w:val="002913C8"/>
    <w:rsid w:val="002A38BE"/>
    <w:rsid w:val="002C2B53"/>
    <w:rsid w:val="002D0873"/>
    <w:rsid w:val="002D6337"/>
    <w:rsid w:val="00355F44"/>
    <w:rsid w:val="00366FEB"/>
    <w:rsid w:val="003925EE"/>
    <w:rsid w:val="003A6EE0"/>
    <w:rsid w:val="003B5471"/>
    <w:rsid w:val="003E2183"/>
    <w:rsid w:val="003E4C5B"/>
    <w:rsid w:val="003F6E29"/>
    <w:rsid w:val="00401598"/>
    <w:rsid w:val="00407715"/>
    <w:rsid w:val="00456083"/>
    <w:rsid w:val="00476296"/>
    <w:rsid w:val="004952CA"/>
    <w:rsid w:val="004F38C0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D76F0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C4C96"/>
    <w:rsid w:val="006E3FB1"/>
    <w:rsid w:val="00715DA4"/>
    <w:rsid w:val="007223A7"/>
    <w:rsid w:val="00743075"/>
    <w:rsid w:val="007532DF"/>
    <w:rsid w:val="00775F31"/>
    <w:rsid w:val="0078608C"/>
    <w:rsid w:val="007A796B"/>
    <w:rsid w:val="007B1540"/>
    <w:rsid w:val="00801A4D"/>
    <w:rsid w:val="00837214"/>
    <w:rsid w:val="0084543F"/>
    <w:rsid w:val="00891650"/>
    <w:rsid w:val="00895987"/>
    <w:rsid w:val="008979F0"/>
    <w:rsid w:val="008C168C"/>
    <w:rsid w:val="008C1F17"/>
    <w:rsid w:val="008C2D7B"/>
    <w:rsid w:val="008C3B4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36CAF"/>
    <w:rsid w:val="00A84076"/>
    <w:rsid w:val="00AA44C7"/>
    <w:rsid w:val="00AB122D"/>
    <w:rsid w:val="00AC5400"/>
    <w:rsid w:val="00AD6805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32C"/>
    <w:rsid w:val="00E72768"/>
    <w:rsid w:val="00E83023"/>
    <w:rsid w:val="00EB601B"/>
    <w:rsid w:val="00ED4D96"/>
    <w:rsid w:val="00EE14A6"/>
    <w:rsid w:val="00F0477E"/>
    <w:rsid w:val="00F22CDC"/>
    <w:rsid w:val="00F2338A"/>
    <w:rsid w:val="00F30F16"/>
    <w:rsid w:val="00F413BE"/>
    <w:rsid w:val="00F543F9"/>
    <w:rsid w:val="00F81A74"/>
    <w:rsid w:val="00F878A1"/>
    <w:rsid w:val="00FA7700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E723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paragraph" w:styleId="aa">
    <w:name w:val="No Spacing"/>
    <w:uiPriority w:val="1"/>
    <w:qFormat/>
    <w:rsid w:val="00E723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E32F0477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Кабаргина Елена</cp:lastModifiedBy>
  <cp:revision>5</cp:revision>
  <dcterms:created xsi:type="dcterms:W3CDTF">2020-05-19T13:05:00Z</dcterms:created>
  <dcterms:modified xsi:type="dcterms:W3CDTF">2020-11-20T09:04:00Z</dcterms:modified>
</cp:coreProperties>
</file>