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/>
    <w:p w:rsidR="001E182F" w:rsidRDefault="0013052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DFFB270" wp14:editId="556D6720">
            <wp:simplePos x="0" y="0"/>
            <wp:positionH relativeFrom="column">
              <wp:posOffset>542290</wp:posOffset>
            </wp:positionH>
            <wp:positionV relativeFrom="paragraph">
              <wp:posOffset>222250</wp:posOffset>
            </wp:positionV>
            <wp:extent cx="4592955" cy="3422650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55" cy="342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8825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559"/>
        <w:gridCol w:w="1134"/>
        <w:gridCol w:w="1418"/>
        <w:gridCol w:w="2019"/>
      </w:tblGrid>
      <w:tr w:rsidR="00130526" w:rsidTr="00130526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26" w:rsidRDefault="00130526" w:rsidP="001305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26" w:rsidRDefault="00130526" w:rsidP="001305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26" w:rsidRDefault="00130526" w:rsidP="001305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30526" w:rsidRDefault="00130526" w:rsidP="001305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26" w:rsidRDefault="00130526" w:rsidP="001305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130526" w:rsidRPr="002C3080" w:rsidRDefault="00130526" w:rsidP="001305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26" w:rsidRDefault="00130526" w:rsidP="001305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30526" w:rsidRDefault="00130526" w:rsidP="0013052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26" w:rsidRDefault="00130526" w:rsidP="001305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26" w:rsidRDefault="00130526" w:rsidP="001305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30526" w:rsidTr="00130526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26" w:rsidRDefault="00130526" w:rsidP="00130526">
            <w:pPr>
              <w:spacing w:after="0" w:line="240" w:lineRule="auto"/>
            </w:pPr>
            <w:r>
              <w:t xml:space="preserve">    </w:t>
            </w:r>
          </w:p>
          <w:p w:rsidR="00130526" w:rsidRPr="00C63434" w:rsidRDefault="00130526" w:rsidP="00130526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>
              <w:t>65818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26" w:rsidRDefault="00130526" w:rsidP="00130526">
            <w:pPr>
              <w:spacing w:after="0" w:line="240" w:lineRule="auto"/>
            </w:pPr>
          </w:p>
          <w:p w:rsidR="00130526" w:rsidRDefault="00130526" w:rsidP="0013052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26" w:rsidRPr="000D7E21" w:rsidRDefault="00130526" w:rsidP="00130526">
            <w:pPr>
              <w:spacing w:after="0" w:line="240" w:lineRule="auto"/>
            </w:pPr>
            <w:r w:rsidRPr="00FE67E2">
              <w:t>Ролик полиуретановый 140*35*50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26" w:rsidRDefault="00130526" w:rsidP="00130526">
            <w:pPr>
              <w:pStyle w:val="a3"/>
              <w:rPr>
                <w:rFonts w:asciiTheme="minorHAnsi" w:hAnsiTheme="minorHAnsi" w:cs="Arial"/>
                <w:lang w:val="en-US" w:eastAsia="ru-RU"/>
              </w:rPr>
            </w:pPr>
            <w:r>
              <w:rPr>
                <w:rFonts w:asciiTheme="minorHAnsi" w:hAnsiTheme="minorHAnsi" w:cs="Arial"/>
                <w:lang w:val="en-US" w:eastAsia="ru-RU"/>
              </w:rPr>
              <w:t>D=140</w:t>
            </w:r>
          </w:p>
          <w:p w:rsidR="00130526" w:rsidRDefault="00130526" w:rsidP="00130526">
            <w:pPr>
              <w:pStyle w:val="a3"/>
              <w:rPr>
                <w:rFonts w:asciiTheme="minorHAnsi" w:hAnsiTheme="minorHAnsi" w:cs="Arial"/>
                <w:lang w:val="en-US" w:eastAsia="ru-RU"/>
              </w:rPr>
            </w:pPr>
            <w:r>
              <w:rPr>
                <w:rFonts w:asciiTheme="minorHAnsi" w:hAnsiTheme="minorHAnsi" w:cs="Arial"/>
                <w:lang w:val="en-US" w:eastAsia="ru-RU"/>
              </w:rPr>
              <w:t>d=35</w:t>
            </w:r>
          </w:p>
          <w:p w:rsidR="00130526" w:rsidRPr="00C63434" w:rsidRDefault="00130526" w:rsidP="00130526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lang w:val="en-US" w:eastAsia="ru-RU"/>
              </w:rPr>
              <w:t>W=50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26" w:rsidRPr="000D7E21" w:rsidRDefault="00130526" w:rsidP="00130526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26" w:rsidRPr="000D7E21" w:rsidRDefault="00130526" w:rsidP="00130526">
            <w:pPr>
              <w:spacing w:after="0" w:line="240" w:lineRule="auto"/>
            </w:pPr>
          </w:p>
          <w:p w:rsidR="00130526" w:rsidRDefault="00130526" w:rsidP="00130526">
            <w:pPr>
              <w:spacing w:after="0" w:line="240" w:lineRule="auto"/>
              <w:jc w:val="center"/>
            </w:pPr>
            <w:r>
              <w:t>Металл,</w:t>
            </w:r>
          </w:p>
          <w:p w:rsidR="00130526" w:rsidRPr="00FE67E2" w:rsidRDefault="00130526" w:rsidP="00130526">
            <w:pPr>
              <w:spacing w:after="0" w:line="240" w:lineRule="auto"/>
              <w:jc w:val="center"/>
            </w:pPr>
            <w:r>
              <w:t>полиуретан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26" w:rsidRPr="004057C6" w:rsidRDefault="00130526" w:rsidP="00130526">
            <w:pPr>
              <w:spacing w:after="0" w:line="240" w:lineRule="auto"/>
            </w:pPr>
            <w:r>
              <w:t>Четырехсторонние станки/для подачи заготовки</w:t>
            </w:r>
          </w:p>
        </w:tc>
      </w:tr>
      <w:tr w:rsidR="00130526" w:rsidTr="00130526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26" w:rsidRDefault="00130526" w:rsidP="00130526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26" w:rsidRDefault="00130526" w:rsidP="0013052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26" w:rsidRPr="00FD3170" w:rsidRDefault="00130526" w:rsidP="00130526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26" w:rsidRDefault="00130526" w:rsidP="00130526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26" w:rsidRDefault="00130526" w:rsidP="00130526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26" w:rsidRDefault="00130526" w:rsidP="00130526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26" w:rsidRDefault="00130526" w:rsidP="00130526">
            <w:pPr>
              <w:spacing w:after="0" w:line="240" w:lineRule="auto"/>
            </w:pPr>
          </w:p>
        </w:tc>
      </w:tr>
      <w:tr w:rsidR="00130526" w:rsidTr="00130526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26" w:rsidRDefault="00130526" w:rsidP="00130526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26" w:rsidRDefault="00130526" w:rsidP="0013052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26" w:rsidRDefault="00130526" w:rsidP="001305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130526" w:rsidRPr="00C63434" w:rsidRDefault="00130526" w:rsidP="00130526">
            <w:pPr>
              <w:spacing w:after="0" w:line="240" w:lineRule="auto"/>
              <w:jc w:val="center"/>
            </w:pPr>
            <w:r w:rsidRPr="00DF4817">
              <w:rPr>
                <w:lang w:val="en-US"/>
              </w:rPr>
              <w:t>V</w:t>
            </w:r>
            <w:r w:rsidRPr="00DF4817">
              <w:t>-</w:t>
            </w:r>
            <w:r w:rsidRPr="00DF4817">
              <w:rPr>
                <w:lang w:val="en-US"/>
              </w:rPr>
              <w:t>Hold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26" w:rsidRDefault="00130526" w:rsidP="00130526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26" w:rsidRDefault="00130526" w:rsidP="00130526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26" w:rsidRDefault="00130526" w:rsidP="00130526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26" w:rsidRDefault="00130526" w:rsidP="00130526">
            <w:pPr>
              <w:spacing w:after="0" w:line="240" w:lineRule="auto"/>
            </w:pPr>
          </w:p>
        </w:tc>
      </w:tr>
    </w:tbl>
    <w:p w:rsidR="001E182F" w:rsidRDefault="001E182F"/>
    <w:sectPr w:rsidR="001E182F" w:rsidSect="00896F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55A" w:rsidRDefault="00D6255A" w:rsidP="00D6255A">
      <w:pPr>
        <w:spacing w:after="0" w:line="240" w:lineRule="auto"/>
      </w:pPr>
      <w:r>
        <w:separator/>
      </w:r>
    </w:p>
  </w:endnote>
  <w:endnote w:type="continuationSeparator" w:id="0">
    <w:p w:rsidR="00D6255A" w:rsidRDefault="00D6255A" w:rsidP="00D6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B3" w:rsidRDefault="00896F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B3" w:rsidRDefault="00896F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B3" w:rsidRDefault="00896F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55A" w:rsidRDefault="00D6255A" w:rsidP="00D6255A">
      <w:pPr>
        <w:spacing w:after="0" w:line="240" w:lineRule="auto"/>
      </w:pPr>
      <w:r>
        <w:separator/>
      </w:r>
    </w:p>
  </w:footnote>
  <w:footnote w:type="continuationSeparator" w:id="0">
    <w:p w:rsidR="00D6255A" w:rsidRDefault="00D6255A" w:rsidP="00D6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B3" w:rsidRDefault="00896F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55A" w:rsidRPr="00896FB3" w:rsidRDefault="00896FB3" w:rsidP="00896FB3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AC44BB5" wp14:editId="379944F5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B3" w:rsidRDefault="00896F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D71A6"/>
    <w:rsid w:val="000D7E21"/>
    <w:rsid w:val="00130526"/>
    <w:rsid w:val="00151C99"/>
    <w:rsid w:val="00164A3B"/>
    <w:rsid w:val="00186AC0"/>
    <w:rsid w:val="001B22AE"/>
    <w:rsid w:val="001B4A67"/>
    <w:rsid w:val="001E182F"/>
    <w:rsid w:val="001E6197"/>
    <w:rsid w:val="0026089D"/>
    <w:rsid w:val="00286E19"/>
    <w:rsid w:val="002917F4"/>
    <w:rsid w:val="002A7FDF"/>
    <w:rsid w:val="002C3080"/>
    <w:rsid w:val="00304FB3"/>
    <w:rsid w:val="004057C6"/>
    <w:rsid w:val="0045197F"/>
    <w:rsid w:val="00460F48"/>
    <w:rsid w:val="0056614F"/>
    <w:rsid w:val="005B1B50"/>
    <w:rsid w:val="005D784F"/>
    <w:rsid w:val="005F0DD2"/>
    <w:rsid w:val="005F20C4"/>
    <w:rsid w:val="006508C9"/>
    <w:rsid w:val="00737DEE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86BB1"/>
    <w:rsid w:val="00896FB3"/>
    <w:rsid w:val="008F5378"/>
    <w:rsid w:val="00976CFB"/>
    <w:rsid w:val="00996EE9"/>
    <w:rsid w:val="00A035F2"/>
    <w:rsid w:val="00A841A2"/>
    <w:rsid w:val="00A97BAB"/>
    <w:rsid w:val="00AF5515"/>
    <w:rsid w:val="00B55D8B"/>
    <w:rsid w:val="00BC768C"/>
    <w:rsid w:val="00BE7574"/>
    <w:rsid w:val="00C20720"/>
    <w:rsid w:val="00C63434"/>
    <w:rsid w:val="00D6255A"/>
    <w:rsid w:val="00D9765B"/>
    <w:rsid w:val="00DF4817"/>
    <w:rsid w:val="00DF542B"/>
    <w:rsid w:val="00E833FA"/>
    <w:rsid w:val="00EE0F8E"/>
    <w:rsid w:val="00FC3C65"/>
    <w:rsid w:val="00FC5E8D"/>
    <w:rsid w:val="00FD3170"/>
    <w:rsid w:val="00FE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2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55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62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255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2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55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62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25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35AD525C</Template>
  <TotalTime>404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45</cp:revision>
  <dcterms:created xsi:type="dcterms:W3CDTF">2020-04-23T08:24:00Z</dcterms:created>
  <dcterms:modified xsi:type="dcterms:W3CDTF">2020-11-20T09:04:00Z</dcterms:modified>
</cp:coreProperties>
</file>