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107EEF" w:rsidRDefault="00BA3BC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238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2126"/>
      </w:tblGrid>
      <w:tr w:rsidR="00355F44" w:rsidTr="00C26A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C26A4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BA3BC9">
            <w:pPr>
              <w:rPr>
                <w:b/>
                <w:lang w:val="en-US"/>
              </w:rPr>
            </w:pPr>
            <w:r w:rsidRPr="00BA3BC9">
              <w:rPr>
                <w:b/>
                <w:lang w:val="en-US"/>
              </w:rPr>
              <w:t xml:space="preserve">01729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BA3BC9">
            <w:pPr>
              <w:rPr>
                <w:b/>
              </w:rPr>
            </w:pPr>
            <w:r w:rsidRPr="00BA3BC9">
              <w:rPr>
                <w:b/>
              </w:rPr>
              <w:t xml:space="preserve">Ремень на </w:t>
            </w:r>
            <w:proofErr w:type="spellStart"/>
            <w:r w:rsidRPr="00BA3BC9">
              <w:rPr>
                <w:b/>
              </w:rPr>
              <w:t>Omnia</w:t>
            </w:r>
            <w:proofErr w:type="spellEnd"/>
            <w:r w:rsidRPr="00BA3BC9">
              <w:rPr>
                <w:b/>
              </w:rPr>
              <w:t xml:space="preserve"> 3200-R XPA832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9" w:rsidRDefault="00BA3BC9" w:rsidP="006A6F59">
            <w:pPr>
              <w:rPr>
                <w:b/>
              </w:rPr>
            </w:pPr>
            <w:r w:rsidRPr="00BA3BC9">
              <w:rPr>
                <w:b/>
              </w:rPr>
              <w:t xml:space="preserve">L=860 </w:t>
            </w:r>
            <w:proofErr w:type="spellStart"/>
            <w:r w:rsidRPr="00BA3BC9">
              <w:rPr>
                <w:b/>
              </w:rPr>
              <w:t>mm</w:t>
            </w:r>
            <w:proofErr w:type="spellEnd"/>
            <w:r w:rsidRPr="00BA3BC9">
              <w:rPr>
                <w:b/>
              </w:rPr>
              <w:t xml:space="preserve"> W=13 </w:t>
            </w:r>
            <w:proofErr w:type="spellStart"/>
            <w:r w:rsidRPr="00BA3BC9">
              <w:rPr>
                <w:b/>
              </w:rPr>
              <w:t>mm</w:t>
            </w:r>
            <w:proofErr w:type="spellEnd"/>
          </w:p>
          <w:p w:rsidR="00355F44" w:rsidRPr="00355F44" w:rsidRDefault="00BA3BC9" w:rsidP="006A6F59">
            <w:pPr>
              <w:rPr>
                <w:b/>
              </w:rPr>
            </w:pPr>
            <w:r w:rsidRPr="00BA3BC9">
              <w:rPr>
                <w:b/>
              </w:rPr>
              <w:t xml:space="preserve"> H=10 </w:t>
            </w:r>
            <w:proofErr w:type="spellStart"/>
            <w:r w:rsidRPr="00BA3BC9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031FD2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6A6F59" w:rsidP="00C26A4B">
            <w:pPr>
              <w:rPr>
                <w:b/>
              </w:rPr>
            </w:pPr>
            <w:r>
              <w:rPr>
                <w:b/>
              </w:rPr>
              <w:t>Форматно-</w:t>
            </w:r>
            <w:proofErr w:type="spellStart"/>
            <w:r>
              <w:rPr>
                <w:b/>
              </w:rPr>
              <w:t>раскроечный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Omnia</w:t>
            </w:r>
            <w:r w:rsidR="00BA3BC9">
              <w:rPr>
                <w:b/>
              </w:rPr>
              <w:t xml:space="preserve"> 3200</w:t>
            </w:r>
            <w:r w:rsidR="00BA3BC9">
              <w:rPr>
                <w:b/>
                <w:lang w:val="en-US"/>
              </w:rPr>
              <w:t>R</w:t>
            </w:r>
            <w:r>
              <w:rPr>
                <w:b/>
              </w:rPr>
              <w:t>, основной узел</w:t>
            </w:r>
            <w:r w:rsidR="000B28B4" w:rsidRPr="006A6F59">
              <w:rPr>
                <w:b/>
              </w:rPr>
              <w:t xml:space="preserve"> </w:t>
            </w:r>
          </w:p>
        </w:tc>
      </w:tr>
      <w:tr w:rsidR="00355F44" w:rsidTr="00C26A4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A6F59" w:rsidRDefault="00C26A4B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Optibelt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C26A4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A6F59" w:rsidRDefault="00481B0D" w:rsidP="00697C59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6F0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65" w:rsidRDefault="006F0E65" w:rsidP="006F0E65">
      <w:pPr>
        <w:spacing w:after="0" w:line="240" w:lineRule="auto"/>
      </w:pPr>
      <w:r>
        <w:separator/>
      </w:r>
    </w:p>
  </w:endnote>
  <w:endnote w:type="continuationSeparator" w:id="0">
    <w:p w:rsidR="006F0E65" w:rsidRDefault="006F0E65" w:rsidP="006F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6F0E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6F0E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6F0E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65" w:rsidRDefault="006F0E65" w:rsidP="006F0E65">
      <w:pPr>
        <w:spacing w:after="0" w:line="240" w:lineRule="auto"/>
      </w:pPr>
      <w:r>
        <w:separator/>
      </w:r>
    </w:p>
  </w:footnote>
  <w:footnote w:type="continuationSeparator" w:id="0">
    <w:p w:rsidR="006F0E65" w:rsidRDefault="006F0E65" w:rsidP="006F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6F0E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6F0E65" w:rsidP="006F0E65">
    <w:pPr>
      <w:pStyle w:val="a6"/>
      <w:jc w:val="both"/>
    </w:pPr>
    <w:r>
      <w:rPr>
        <w:noProof/>
        <w:lang w:eastAsia="ru-RU"/>
      </w:rPr>
      <w:drawing>
        <wp:inline distT="0" distB="0" distL="0" distR="0" wp14:anchorId="697D8647" wp14:editId="0F953DB1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E65" w:rsidRDefault="006F0E65" w:rsidP="006F0E65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6F0E65" w:rsidRDefault="006F0E65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6F0E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202D76"/>
    <w:rsid w:val="00221A67"/>
    <w:rsid w:val="00355F44"/>
    <w:rsid w:val="00481B0D"/>
    <w:rsid w:val="00641013"/>
    <w:rsid w:val="00697C59"/>
    <w:rsid w:val="006A6F59"/>
    <w:rsid w:val="006F0E65"/>
    <w:rsid w:val="00743075"/>
    <w:rsid w:val="009B59C5"/>
    <w:rsid w:val="00BA3BC9"/>
    <w:rsid w:val="00C20E5C"/>
    <w:rsid w:val="00C26A4B"/>
    <w:rsid w:val="00D66F0D"/>
    <w:rsid w:val="00DC095C"/>
    <w:rsid w:val="00DF6109"/>
    <w:rsid w:val="00DF6CE9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E65"/>
  </w:style>
  <w:style w:type="paragraph" w:styleId="a8">
    <w:name w:val="footer"/>
    <w:basedOn w:val="a"/>
    <w:link w:val="a9"/>
    <w:uiPriority w:val="99"/>
    <w:unhideWhenUsed/>
    <w:rsid w:val="006F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E65"/>
  </w:style>
  <w:style w:type="character" w:styleId="aa">
    <w:name w:val="Hyperlink"/>
    <w:uiPriority w:val="99"/>
    <w:unhideWhenUsed/>
    <w:rsid w:val="006F0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2013-06-19T12:10:00Z</dcterms:created>
  <dcterms:modified xsi:type="dcterms:W3CDTF">2015-10-01T13:59:00Z</dcterms:modified>
</cp:coreProperties>
</file>