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45C6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60C0E0" wp14:editId="6BD40EF7">
            <wp:simplePos x="0" y="0"/>
            <wp:positionH relativeFrom="margin">
              <wp:posOffset>-1119505</wp:posOffset>
            </wp:positionH>
            <wp:positionV relativeFrom="margin">
              <wp:posOffset>-721995</wp:posOffset>
            </wp:positionV>
            <wp:extent cx="7620635" cy="13569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645C6E">
      <w:r>
        <w:rPr>
          <w:noProof/>
          <w:lang w:eastAsia="ru-RU"/>
        </w:rPr>
        <w:drawing>
          <wp:inline distT="0" distB="0" distL="0" distR="0">
            <wp:extent cx="5932805" cy="2223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409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276"/>
        <w:gridCol w:w="992"/>
        <w:gridCol w:w="1985"/>
      </w:tblGrid>
      <w:tr w:rsidR="00645C6E" w:rsidTr="00645C6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45C6E" w:rsidTr="00645C6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E" w:rsidRDefault="00645C6E" w:rsidP="00645C6E">
            <w:pPr>
              <w:spacing w:after="0" w:line="240" w:lineRule="auto"/>
            </w:pPr>
            <w:r>
              <w:t xml:space="preserve">    </w:t>
            </w:r>
          </w:p>
          <w:p w:rsidR="00645C6E" w:rsidRPr="0001517B" w:rsidRDefault="00645C6E" w:rsidP="00645C6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41987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E" w:rsidRDefault="00645C6E" w:rsidP="00645C6E">
            <w:pPr>
              <w:spacing w:after="0" w:line="240" w:lineRule="auto"/>
            </w:pPr>
          </w:p>
          <w:p w:rsidR="00645C6E" w:rsidRDefault="00645C6E" w:rsidP="00645C6E">
            <w:pPr>
              <w:spacing w:after="0" w:line="240" w:lineRule="auto"/>
            </w:pPr>
            <w:r w:rsidRPr="00186AC0">
              <w:t>0377080422С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6E" w:rsidRPr="00FC3C65" w:rsidRDefault="00645C6E" w:rsidP="00645C6E">
            <w:pPr>
              <w:spacing w:after="0" w:line="240" w:lineRule="auto"/>
              <w:rPr>
                <w:lang w:val="en-US"/>
              </w:rPr>
            </w:pPr>
            <w:proofErr w:type="spellStart"/>
            <w:r w:rsidRPr="00186AC0">
              <w:rPr>
                <w:lang w:val="en-US"/>
              </w:rPr>
              <w:t>Зажим</w:t>
            </w:r>
            <w:proofErr w:type="spellEnd"/>
            <w:r w:rsidRPr="00186AC0">
              <w:rPr>
                <w:lang w:val="en-US"/>
              </w:rPr>
              <w:t xml:space="preserve"> </w:t>
            </w:r>
            <w:proofErr w:type="spellStart"/>
            <w:r w:rsidRPr="00186AC0">
              <w:rPr>
                <w:lang w:val="en-US"/>
              </w:rPr>
              <w:t>цепи</w:t>
            </w:r>
            <w:proofErr w:type="spellEnd"/>
            <w:r w:rsidRPr="00186AC0">
              <w:rPr>
                <w:lang w:val="en-US"/>
              </w:rPr>
              <w:t xml:space="preserve"> 0377080422С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E" w:rsidRPr="00FC3C65" w:rsidRDefault="00645C6E" w:rsidP="00645C6E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E" w:rsidRPr="00FC3C65" w:rsidRDefault="00645C6E" w:rsidP="00645C6E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E" w:rsidRPr="00186AC0" w:rsidRDefault="00645C6E" w:rsidP="00645C6E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K800/K1000</w:t>
            </w:r>
          </w:p>
        </w:tc>
      </w:tr>
      <w:tr w:rsidR="00645C6E" w:rsidTr="00645C6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E" w:rsidRDefault="00645C6E" w:rsidP="00645C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</w:tr>
      <w:tr w:rsidR="00645C6E" w:rsidTr="00645C6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E" w:rsidRDefault="00645C6E" w:rsidP="00645C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45C6E" w:rsidRPr="00D9765B" w:rsidRDefault="00645C6E" w:rsidP="00645C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E" w:rsidRDefault="00645C6E" w:rsidP="00645C6E">
            <w:pPr>
              <w:spacing w:after="0" w:line="240" w:lineRule="auto"/>
            </w:pPr>
          </w:p>
        </w:tc>
      </w:tr>
    </w:tbl>
    <w:p w:rsidR="001E182F" w:rsidRDefault="001E182F"/>
    <w:p w:rsidR="001E182F" w:rsidRDefault="001E182F"/>
    <w:sectPr w:rsidR="001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45C6E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C768C"/>
    <w:rsid w:val="00BE7574"/>
    <w:rsid w:val="00C20720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C89030C5</Template>
  <TotalTime>312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33</cp:revision>
  <dcterms:created xsi:type="dcterms:W3CDTF">2020-04-23T08:24:00Z</dcterms:created>
  <dcterms:modified xsi:type="dcterms:W3CDTF">2020-06-09T14:08:00Z</dcterms:modified>
</cp:coreProperties>
</file>