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04" w:rsidRDefault="00737B04">
      <w:bookmarkStart w:id="0" w:name="_GoBack"/>
      <w:bookmarkEnd w:id="0"/>
    </w:p>
    <w:p w:rsidR="00737B04" w:rsidRDefault="00DC3BED">
      <w:r>
        <w:rPr>
          <w:noProof/>
          <w:lang w:eastAsia="ru-RU"/>
        </w:rPr>
        <w:drawing>
          <wp:inline distT="0" distB="0" distL="0" distR="0">
            <wp:extent cx="33242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04" w:rsidRDefault="00737B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737B04" w:rsidTr="00737B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37B04" w:rsidRDefault="00737B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37B04" w:rsidTr="00737B04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Default="0057100F">
            <w:pPr>
              <w:rPr>
                <w:b/>
                <w:lang w:val="en-US"/>
              </w:rPr>
            </w:pPr>
            <w:r w:rsidRPr="0057100F">
              <w:rPr>
                <w:b/>
                <w:lang w:val="en-US"/>
              </w:rPr>
              <w:t>F0026971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57100F">
            <w:pPr>
              <w:rPr>
                <w:rFonts w:cs="Times New Roman"/>
                <w:b/>
              </w:rPr>
            </w:pPr>
            <w:r w:rsidRPr="0057100F">
              <w:rPr>
                <w:rFonts w:cs="Times New Roman"/>
                <w:b/>
              </w:rPr>
              <w:t>0390554250G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57100F">
            <w:pPr>
              <w:rPr>
                <w:b/>
                <w:lang w:val="en-US"/>
              </w:rPr>
            </w:pPr>
            <w:proofErr w:type="spellStart"/>
            <w:r w:rsidRPr="0057100F">
              <w:rPr>
                <w:b/>
                <w:lang w:val="en-US"/>
              </w:rPr>
              <w:t>Втулка</w:t>
            </w:r>
            <w:proofErr w:type="spellEnd"/>
            <w:r w:rsidRPr="0057100F">
              <w:rPr>
                <w:b/>
                <w:lang w:val="en-US"/>
              </w:rPr>
              <w:t xml:space="preserve"> 0390554250G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6665E1" w:rsidRDefault="00737B0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57100F" w:rsidRDefault="0057100F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5710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UNIFLEX</w:t>
            </w:r>
          </w:p>
        </w:tc>
      </w:tr>
      <w:tr w:rsidR="00737B04" w:rsidRP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A93961" w:rsidRDefault="00737B0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</w:tr>
      <w:tr w:rsidR="00737B04" w:rsidTr="00737B04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Pr="00737B04" w:rsidRDefault="00737B0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04" w:rsidRPr="00737B04" w:rsidRDefault="00737B04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04" w:rsidRDefault="00737B04">
            <w:pPr>
              <w:rPr>
                <w:b/>
              </w:rPr>
            </w:pPr>
          </w:p>
        </w:tc>
      </w:tr>
    </w:tbl>
    <w:p w:rsidR="00737B04" w:rsidRDefault="00737B04"/>
    <w:sectPr w:rsidR="00737B04" w:rsidSect="00C7547B">
      <w:headerReference w:type="default" r:id="rId8"/>
      <w:pgSz w:w="11906" w:h="16838"/>
      <w:pgMar w:top="567" w:right="567" w:bottom="567" w:left="56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7B" w:rsidRDefault="00C7547B" w:rsidP="00C7547B">
      <w:pPr>
        <w:spacing w:after="0" w:line="240" w:lineRule="auto"/>
      </w:pPr>
      <w:r>
        <w:separator/>
      </w:r>
    </w:p>
  </w:endnote>
  <w:endnote w:type="continuationSeparator" w:id="0">
    <w:p w:rsidR="00C7547B" w:rsidRDefault="00C7547B" w:rsidP="00C7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7B" w:rsidRDefault="00C7547B" w:rsidP="00C7547B">
      <w:pPr>
        <w:spacing w:after="0" w:line="240" w:lineRule="auto"/>
      </w:pPr>
      <w:r>
        <w:separator/>
      </w:r>
    </w:p>
  </w:footnote>
  <w:footnote w:type="continuationSeparator" w:id="0">
    <w:p w:rsidR="00C7547B" w:rsidRDefault="00C7547B" w:rsidP="00C7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7B" w:rsidRDefault="00C7547B" w:rsidP="00C7547B">
    <w:pPr>
      <w:pStyle w:val="a6"/>
      <w:jc w:val="both"/>
    </w:pPr>
    <w:r>
      <w:rPr>
        <w:noProof/>
        <w:lang w:eastAsia="ru-RU"/>
      </w:rPr>
      <w:drawing>
        <wp:inline distT="0" distB="0" distL="0" distR="0" wp14:anchorId="183C6E66" wp14:editId="6163EFC2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47B" w:rsidRDefault="00C7547B" w:rsidP="00C7547B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C7547B" w:rsidRDefault="00C754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04"/>
    <w:rsid w:val="00221A67"/>
    <w:rsid w:val="003A65E4"/>
    <w:rsid w:val="005148A8"/>
    <w:rsid w:val="0057100F"/>
    <w:rsid w:val="006665E1"/>
    <w:rsid w:val="00710A0B"/>
    <w:rsid w:val="00737B04"/>
    <w:rsid w:val="009B59C5"/>
    <w:rsid w:val="00A34EEA"/>
    <w:rsid w:val="00A53ACB"/>
    <w:rsid w:val="00A93961"/>
    <w:rsid w:val="00C7547B"/>
    <w:rsid w:val="00D22317"/>
    <w:rsid w:val="00D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47B"/>
  </w:style>
  <w:style w:type="paragraph" w:styleId="a8">
    <w:name w:val="footer"/>
    <w:basedOn w:val="a"/>
    <w:link w:val="a9"/>
    <w:uiPriority w:val="99"/>
    <w:unhideWhenUsed/>
    <w:rsid w:val="00C7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47B"/>
  </w:style>
  <w:style w:type="character" w:styleId="aa">
    <w:name w:val="Hyperlink"/>
    <w:uiPriority w:val="99"/>
    <w:semiHidden/>
    <w:unhideWhenUsed/>
    <w:rsid w:val="00C75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3100466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2013-06-03T08:25:00Z</dcterms:created>
  <dcterms:modified xsi:type="dcterms:W3CDTF">2015-10-05T06:06:00Z</dcterms:modified>
</cp:coreProperties>
</file>