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73431">
      <w:r>
        <w:rPr>
          <w:noProof/>
          <w:lang w:eastAsia="ru-RU"/>
        </w:rPr>
        <w:drawing>
          <wp:inline distT="0" distB="0" distL="0" distR="0">
            <wp:extent cx="5932805" cy="3701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FC" w:rsidRPr="00573431" w:rsidRDefault="00CC10FC">
      <w:bookmarkStart w:id="0" w:name="_GoBack"/>
      <w:bookmarkEnd w:id="0"/>
    </w:p>
    <w:tbl>
      <w:tblPr>
        <w:tblpPr w:leftFromText="180" w:rightFromText="180" w:vertAnchor="page" w:horzAnchor="page" w:tblpX="1148" w:tblpY="816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1842"/>
        <w:gridCol w:w="1276"/>
        <w:gridCol w:w="992"/>
        <w:gridCol w:w="1418"/>
        <w:gridCol w:w="2126"/>
      </w:tblGrid>
      <w:tr w:rsidR="006C04DF" w:rsidTr="006C04DF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C04DF" w:rsidTr="006C04DF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DB" w:rsidRDefault="008B07DB" w:rsidP="008B07DB">
            <w:pPr>
              <w:spacing w:after="0" w:line="240" w:lineRule="auto"/>
              <w:jc w:val="center"/>
            </w:pPr>
          </w:p>
          <w:p w:rsidR="006C04DF" w:rsidRPr="00CC10FC" w:rsidRDefault="008B07DB" w:rsidP="008B07DB">
            <w:pPr>
              <w:spacing w:after="0" w:line="240" w:lineRule="auto"/>
              <w:jc w:val="center"/>
              <w:rPr>
                <w:lang w:val="en-US"/>
              </w:rPr>
            </w:pPr>
            <w:r>
              <w:t>06028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Default="006C04DF" w:rsidP="006C04DF">
            <w:pPr>
              <w:spacing w:after="0" w:line="240" w:lineRule="auto"/>
            </w:pPr>
          </w:p>
          <w:p w:rsidR="008B07DB" w:rsidRDefault="008B07DB" w:rsidP="006C04DF">
            <w:pPr>
              <w:spacing w:after="0" w:line="240" w:lineRule="auto"/>
            </w:pPr>
            <w:r w:rsidRPr="008B07DB">
              <w:t>767128MRB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8B07DB" w:rsidP="006C04DF">
            <w:pPr>
              <w:spacing w:after="0" w:line="240" w:lineRule="auto"/>
            </w:pPr>
            <w:proofErr w:type="spellStart"/>
            <w:r w:rsidRPr="008B07DB">
              <w:rPr>
                <w:lang w:val="en-US"/>
              </w:rPr>
              <w:t>Вал</w:t>
            </w:r>
            <w:proofErr w:type="spellEnd"/>
            <w:r w:rsidRPr="008B07DB">
              <w:rPr>
                <w:lang w:val="en-US"/>
              </w:rPr>
              <w:t xml:space="preserve"> </w:t>
            </w:r>
            <w:proofErr w:type="spellStart"/>
            <w:r w:rsidRPr="008B07DB">
              <w:rPr>
                <w:lang w:val="en-US"/>
              </w:rPr>
              <w:t>подъёмный</w:t>
            </w:r>
            <w:proofErr w:type="spellEnd"/>
            <w:r w:rsidRPr="008B07DB">
              <w:rPr>
                <w:lang w:val="en-US"/>
              </w:rPr>
              <w:t xml:space="preserve"> </w:t>
            </w:r>
            <w:proofErr w:type="spellStart"/>
            <w:r w:rsidRPr="008B07DB">
              <w:rPr>
                <w:lang w:val="en-US"/>
              </w:rPr>
              <w:t>вертикальный</w:t>
            </w:r>
            <w:proofErr w:type="spellEnd"/>
            <w:r w:rsidRPr="008B07DB">
              <w:rPr>
                <w:lang w:val="en-US"/>
              </w:rPr>
              <w:t xml:space="preserve"> 767128MRB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pStyle w:val="a3"/>
            </w:pPr>
            <w:r>
              <w:rPr>
                <w:lang w:val="en-US"/>
              </w:rPr>
              <w:t>L=</w:t>
            </w:r>
            <w:r w:rsidR="008B07DB">
              <w:t>325,5</w:t>
            </w:r>
          </w:p>
          <w:p w:rsidR="006C04DF" w:rsidRPr="008B07DB" w:rsidRDefault="008B07DB" w:rsidP="006C04DF">
            <w:pPr>
              <w:pStyle w:val="a3"/>
            </w:pPr>
            <w:r>
              <w:rPr>
                <w:lang w:val="en-US"/>
              </w:rPr>
              <w:t>D=</w:t>
            </w:r>
            <w: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6C04DF" w:rsidRDefault="006C04DF" w:rsidP="006C04DF">
            <w:pPr>
              <w:spacing w:after="0" w:line="240" w:lineRule="auto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CC10FC" w:rsidRDefault="006C04DF" w:rsidP="006C04DF">
            <w:pPr>
              <w:spacing w:after="0" w:line="240" w:lineRule="auto"/>
              <w:rPr>
                <w:lang w:val="en-US"/>
              </w:rPr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8C4482" w:rsidRDefault="006C04DF" w:rsidP="006C04DF">
            <w:pPr>
              <w:spacing w:after="0" w:line="240" w:lineRule="auto"/>
            </w:pPr>
            <w:r>
              <w:t>Четырехсторонние станки/</w:t>
            </w:r>
            <w:r w:rsidR="008B07DB">
              <w:t>2</w:t>
            </w:r>
            <w:r w:rsidRPr="006C04DF">
              <w:t xml:space="preserve">-й </w:t>
            </w:r>
            <w:r>
              <w:t xml:space="preserve">вертикальный шпиндель/ </w:t>
            </w:r>
            <w:r w:rsidR="008B07DB">
              <w:t>для серьги с d=24 мм</w:t>
            </w:r>
          </w:p>
        </w:tc>
      </w:tr>
      <w:tr w:rsidR="006C04DF" w:rsidTr="006C04DF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6C04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</w:tr>
      <w:tr w:rsidR="006C04DF" w:rsidTr="006C04DF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6C04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C04DF" w:rsidRPr="00886BB1" w:rsidRDefault="006C04DF" w:rsidP="006C04DF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</w:tr>
    </w:tbl>
    <w:p w:rsidR="00CC10FC" w:rsidRPr="00CC10FC" w:rsidRDefault="00CC10FC">
      <w:pPr>
        <w:rPr>
          <w:lang w:val="en-US"/>
        </w:rPr>
      </w:pPr>
    </w:p>
    <w:sectPr w:rsidR="00CC10FC" w:rsidRPr="00CC10FC" w:rsidSect="008F4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79" w:rsidRDefault="00CC0E79" w:rsidP="00CC0E79">
      <w:pPr>
        <w:spacing w:after="0" w:line="240" w:lineRule="auto"/>
      </w:pPr>
      <w:r>
        <w:separator/>
      </w:r>
    </w:p>
  </w:endnote>
  <w:endnote w:type="continuationSeparator" w:id="0">
    <w:p w:rsidR="00CC0E79" w:rsidRDefault="00CC0E79" w:rsidP="00C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17" w:rsidRDefault="008F4B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17" w:rsidRDefault="008F4B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17" w:rsidRDefault="008F4B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79" w:rsidRDefault="00CC0E79" w:rsidP="00CC0E79">
      <w:pPr>
        <w:spacing w:after="0" w:line="240" w:lineRule="auto"/>
      </w:pPr>
      <w:r>
        <w:separator/>
      </w:r>
    </w:p>
  </w:footnote>
  <w:footnote w:type="continuationSeparator" w:id="0">
    <w:p w:rsidR="00CC0E79" w:rsidRDefault="00CC0E79" w:rsidP="00CC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17" w:rsidRDefault="008F4B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79" w:rsidRPr="008F4B17" w:rsidRDefault="008F4B17" w:rsidP="008F4B1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F657CE2" wp14:editId="1374AA6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17" w:rsidRDefault="008F4B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917F4"/>
    <w:rsid w:val="00573431"/>
    <w:rsid w:val="006508C9"/>
    <w:rsid w:val="006C04DF"/>
    <w:rsid w:val="0079730A"/>
    <w:rsid w:val="00797BBD"/>
    <w:rsid w:val="007A6255"/>
    <w:rsid w:val="00827253"/>
    <w:rsid w:val="00886BB1"/>
    <w:rsid w:val="008B07DB"/>
    <w:rsid w:val="008C4482"/>
    <w:rsid w:val="008F4B17"/>
    <w:rsid w:val="008F5378"/>
    <w:rsid w:val="00A841A2"/>
    <w:rsid w:val="00A97BAB"/>
    <w:rsid w:val="00BC768C"/>
    <w:rsid w:val="00BE7574"/>
    <w:rsid w:val="00CC0E79"/>
    <w:rsid w:val="00CC10F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E7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E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E7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E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5E743971</Template>
  <TotalTime>98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21</cp:revision>
  <dcterms:created xsi:type="dcterms:W3CDTF">2020-04-23T08:24:00Z</dcterms:created>
  <dcterms:modified xsi:type="dcterms:W3CDTF">2020-11-09T09:18:00Z</dcterms:modified>
</cp:coreProperties>
</file>