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2B1AB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B982500" wp14:editId="36D02021">
            <wp:simplePos x="0" y="0"/>
            <wp:positionH relativeFrom="column">
              <wp:posOffset>-603885</wp:posOffset>
            </wp:positionH>
            <wp:positionV relativeFrom="paragraph">
              <wp:posOffset>243840</wp:posOffset>
            </wp:positionV>
            <wp:extent cx="2347595" cy="1727200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2B1AB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8E1474" wp14:editId="4CB374E4">
            <wp:simplePos x="0" y="0"/>
            <wp:positionH relativeFrom="column">
              <wp:posOffset>1830705</wp:posOffset>
            </wp:positionH>
            <wp:positionV relativeFrom="paragraph">
              <wp:posOffset>194310</wp:posOffset>
            </wp:positionV>
            <wp:extent cx="4593590" cy="9302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CC10FC" w:rsidRDefault="006C04D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9686DF" wp14:editId="3DC0DA6D">
            <wp:simplePos x="0" y="0"/>
            <wp:positionH relativeFrom="column">
              <wp:posOffset>-79375</wp:posOffset>
            </wp:positionH>
            <wp:positionV relativeFrom="paragraph">
              <wp:posOffset>33655</wp:posOffset>
            </wp:positionV>
            <wp:extent cx="5932805" cy="23628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0FC" w:rsidRDefault="00CC10FC">
      <w:pPr>
        <w:rPr>
          <w:lang w:val="en-US"/>
        </w:rPr>
      </w:pPr>
    </w:p>
    <w:p w:rsidR="00CC10FC" w:rsidRDefault="00CC10FC">
      <w:pPr>
        <w:rPr>
          <w:lang w:val="en-US"/>
        </w:rPr>
      </w:pPr>
    </w:p>
    <w:p w:rsidR="00CC10FC" w:rsidRDefault="00CC10FC">
      <w:pPr>
        <w:rPr>
          <w:lang w:val="en-US"/>
        </w:rPr>
      </w:pPr>
    </w:p>
    <w:tbl>
      <w:tblPr>
        <w:tblpPr w:leftFromText="180" w:rightFromText="180" w:vertAnchor="page" w:horzAnchor="margin" w:tblpXSpec="center" w:tblpY="92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52"/>
        <w:gridCol w:w="1842"/>
        <w:gridCol w:w="1276"/>
        <w:gridCol w:w="992"/>
        <w:gridCol w:w="1418"/>
        <w:gridCol w:w="2126"/>
      </w:tblGrid>
      <w:tr w:rsidR="006C04DF" w:rsidTr="002B1ABD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2B1A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2B1A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2B1A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C04DF" w:rsidRDefault="006C04DF" w:rsidP="002B1A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2B1A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C04DF" w:rsidRDefault="006C04DF" w:rsidP="002B1A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C04DF" w:rsidRDefault="006C04DF" w:rsidP="002B1A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2B1A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C04DF" w:rsidRDefault="006C04DF" w:rsidP="002B1A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2B1A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2B1A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C04DF" w:rsidTr="002B1ABD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Pr="00CC10FC" w:rsidRDefault="006C04DF" w:rsidP="002B1ABD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  <w:r w:rsidRPr="006C04DF">
              <w:t>F0024095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Default="006C04DF" w:rsidP="002B1ABD">
            <w:pPr>
              <w:spacing w:after="0" w:line="240" w:lineRule="auto"/>
            </w:pPr>
            <w:r w:rsidRPr="006C04DF">
              <w:t>767E129L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Default="006C04DF" w:rsidP="002B1ABD">
            <w:pPr>
              <w:spacing w:after="0" w:line="240" w:lineRule="auto"/>
            </w:pPr>
            <w:proofErr w:type="spellStart"/>
            <w:r w:rsidRPr="006C04DF">
              <w:rPr>
                <w:lang w:val="en-US"/>
              </w:rPr>
              <w:t>Вал</w:t>
            </w:r>
            <w:proofErr w:type="spellEnd"/>
            <w:r w:rsidRPr="006C04DF">
              <w:rPr>
                <w:lang w:val="en-US"/>
              </w:rPr>
              <w:t xml:space="preserve"> </w:t>
            </w:r>
            <w:proofErr w:type="spellStart"/>
            <w:r w:rsidRPr="006C04DF">
              <w:rPr>
                <w:lang w:val="en-US"/>
              </w:rPr>
              <w:t>подъёмный</w:t>
            </w:r>
            <w:proofErr w:type="spellEnd"/>
            <w:r w:rsidRPr="006C04DF">
              <w:rPr>
                <w:lang w:val="en-US"/>
              </w:rPr>
              <w:t xml:space="preserve"> </w:t>
            </w:r>
            <w:proofErr w:type="spellStart"/>
            <w:r w:rsidRPr="006C04DF">
              <w:rPr>
                <w:lang w:val="en-US"/>
              </w:rPr>
              <w:t>горизонтальный</w:t>
            </w:r>
            <w:proofErr w:type="spellEnd"/>
            <w:r w:rsidRPr="006C04DF">
              <w:rPr>
                <w:lang w:val="en-US"/>
              </w:rPr>
              <w:t xml:space="preserve"> 767E129L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2B1ABD">
            <w:pPr>
              <w:pStyle w:val="a3"/>
            </w:pPr>
            <w:r>
              <w:rPr>
                <w:lang w:val="en-US"/>
              </w:rPr>
              <w:t>L=</w:t>
            </w:r>
            <w:r>
              <w:t>393</w:t>
            </w:r>
          </w:p>
          <w:p w:rsidR="006C04DF" w:rsidRPr="006C04DF" w:rsidRDefault="006C04DF" w:rsidP="002B1ABD">
            <w:pPr>
              <w:pStyle w:val="a3"/>
            </w:pPr>
            <w:r>
              <w:t>Резьба М20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Pr="006C04DF" w:rsidRDefault="006C04DF" w:rsidP="002B1ABD">
            <w:pPr>
              <w:spacing w:after="0" w:line="240" w:lineRule="auto"/>
            </w:pPr>
            <w:r>
              <w:t>1500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Pr="00CC10FC" w:rsidRDefault="006C04DF" w:rsidP="002B1ABD">
            <w:pPr>
              <w:spacing w:after="0" w:line="240" w:lineRule="auto"/>
              <w:rPr>
                <w:lang w:val="en-US"/>
              </w:rPr>
            </w:pPr>
            <w:r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Pr="008C4482" w:rsidRDefault="006C04DF" w:rsidP="002B1ABD">
            <w:pPr>
              <w:spacing w:after="0" w:line="240" w:lineRule="auto"/>
            </w:pPr>
            <w:r>
              <w:t>Четырехсторонние станки/</w:t>
            </w:r>
            <w:r w:rsidRPr="006C04DF">
              <w:t xml:space="preserve">3-й </w:t>
            </w:r>
            <w:r>
              <w:t xml:space="preserve">вертикальный шпиндель/ для серьги </w:t>
            </w:r>
            <w:r>
              <w:rPr>
                <w:lang w:val="en-US"/>
              </w:rPr>
              <w:t>D</w:t>
            </w:r>
            <w:r w:rsidRPr="002B1ABD">
              <w:t>=</w:t>
            </w:r>
            <w:r>
              <w:t>20 мм</w:t>
            </w:r>
          </w:p>
        </w:tc>
      </w:tr>
      <w:tr w:rsidR="006C04DF" w:rsidTr="002B1ABD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2B1ABD">
            <w:pPr>
              <w:spacing w:after="0" w:line="240" w:lineRule="auto"/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2B1ABD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Default="006C04DF" w:rsidP="002B1AB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2B1AB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2B1AB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2B1ABD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2B1ABD">
            <w:pPr>
              <w:spacing w:after="0" w:line="240" w:lineRule="auto"/>
            </w:pPr>
          </w:p>
        </w:tc>
      </w:tr>
      <w:tr w:rsidR="006C04DF" w:rsidTr="002B1ABD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2B1ABD">
            <w:pPr>
              <w:spacing w:after="0" w:line="240" w:lineRule="auto"/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2B1ABD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Default="006C04DF" w:rsidP="002B1A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C04DF" w:rsidRPr="00886BB1" w:rsidRDefault="006C04DF" w:rsidP="002B1ABD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2B1AB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2B1AB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2B1ABD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2B1ABD">
            <w:pPr>
              <w:spacing w:after="0" w:line="240" w:lineRule="auto"/>
            </w:pPr>
          </w:p>
        </w:tc>
      </w:tr>
    </w:tbl>
    <w:p w:rsidR="00CC10FC" w:rsidRPr="00CC10FC" w:rsidRDefault="00CC10FC">
      <w:pPr>
        <w:rPr>
          <w:lang w:val="en-US"/>
        </w:rPr>
      </w:pPr>
    </w:p>
    <w:sectPr w:rsidR="00CC10FC" w:rsidRPr="00CC10FC" w:rsidSect="00C52B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4F" w:rsidRDefault="00FC4A4F" w:rsidP="00FC4A4F">
      <w:pPr>
        <w:spacing w:after="0" w:line="240" w:lineRule="auto"/>
      </w:pPr>
      <w:r>
        <w:separator/>
      </w:r>
    </w:p>
  </w:endnote>
  <w:endnote w:type="continuationSeparator" w:id="0">
    <w:p w:rsidR="00FC4A4F" w:rsidRDefault="00FC4A4F" w:rsidP="00FC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5D" w:rsidRDefault="00C52B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5D" w:rsidRDefault="00C52B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5D" w:rsidRDefault="00C52B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4F" w:rsidRDefault="00FC4A4F" w:rsidP="00FC4A4F">
      <w:pPr>
        <w:spacing w:after="0" w:line="240" w:lineRule="auto"/>
      </w:pPr>
      <w:r>
        <w:separator/>
      </w:r>
    </w:p>
  </w:footnote>
  <w:footnote w:type="continuationSeparator" w:id="0">
    <w:p w:rsidR="00FC4A4F" w:rsidRDefault="00FC4A4F" w:rsidP="00FC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5D" w:rsidRDefault="00C52B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4F" w:rsidRPr="00C52B5D" w:rsidRDefault="00C52B5D" w:rsidP="00C52B5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22EEEEE" wp14:editId="3D910FBB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5D" w:rsidRDefault="00C52B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06144"/>
    <w:rsid w:val="00151C99"/>
    <w:rsid w:val="001B704C"/>
    <w:rsid w:val="001E182F"/>
    <w:rsid w:val="002917F4"/>
    <w:rsid w:val="002B1ABD"/>
    <w:rsid w:val="006508C9"/>
    <w:rsid w:val="006C04DF"/>
    <w:rsid w:val="0079730A"/>
    <w:rsid w:val="00797BBD"/>
    <w:rsid w:val="007A6255"/>
    <w:rsid w:val="00827253"/>
    <w:rsid w:val="00886BB1"/>
    <w:rsid w:val="008C4482"/>
    <w:rsid w:val="008F5378"/>
    <w:rsid w:val="00A841A2"/>
    <w:rsid w:val="00A97BAB"/>
    <w:rsid w:val="00BC768C"/>
    <w:rsid w:val="00BE7574"/>
    <w:rsid w:val="00C52B5D"/>
    <w:rsid w:val="00CC10FC"/>
    <w:rsid w:val="00EE0F8E"/>
    <w:rsid w:val="00F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4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A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C4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4A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4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A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C4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4A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56AAAD5D</Template>
  <TotalTime>88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20</cp:revision>
  <dcterms:created xsi:type="dcterms:W3CDTF">2020-04-23T08:24:00Z</dcterms:created>
  <dcterms:modified xsi:type="dcterms:W3CDTF">2020-08-04T09:11:00Z</dcterms:modified>
</cp:coreProperties>
</file>