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1B6BA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351492" wp14:editId="6062D7FD">
            <wp:simplePos x="0" y="0"/>
            <wp:positionH relativeFrom="column">
              <wp:posOffset>-276225</wp:posOffset>
            </wp:positionH>
            <wp:positionV relativeFrom="paragraph">
              <wp:posOffset>98425</wp:posOffset>
            </wp:positionV>
            <wp:extent cx="5939790" cy="5193665"/>
            <wp:effectExtent l="0" t="0" r="381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9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7C2A89" w:rsidRDefault="007C2A89">
      <w:pPr>
        <w:rPr>
          <w:lang w:val="en-US"/>
        </w:rPr>
      </w:pPr>
    </w:p>
    <w:p w:rsidR="007C2A89" w:rsidRDefault="007C2A89">
      <w:pPr>
        <w:rPr>
          <w:lang w:val="en-US"/>
        </w:rPr>
      </w:pPr>
    </w:p>
    <w:p w:rsidR="007C2A89" w:rsidRDefault="007C2A89">
      <w:pPr>
        <w:rPr>
          <w:lang w:val="en-US"/>
        </w:rPr>
      </w:pPr>
    </w:p>
    <w:tbl>
      <w:tblPr>
        <w:tblpPr w:leftFromText="180" w:rightFromText="180" w:vertAnchor="page" w:horzAnchor="margin" w:tblpXSpec="center" w:tblpY="1036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1701"/>
        <w:gridCol w:w="992"/>
        <w:gridCol w:w="1310"/>
        <w:gridCol w:w="1984"/>
      </w:tblGrid>
      <w:tr w:rsidR="007C2A89" w:rsidTr="007C2A89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9" w:rsidRDefault="007C2A89" w:rsidP="007C2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9" w:rsidRDefault="007C2A89" w:rsidP="007C2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9" w:rsidRDefault="007C2A89" w:rsidP="007C2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C2A89" w:rsidRDefault="007C2A89" w:rsidP="007C2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9" w:rsidRDefault="007C2A89" w:rsidP="007C2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7C2A89" w:rsidRDefault="007C2A89" w:rsidP="007C2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7C2A89" w:rsidRDefault="007C2A89" w:rsidP="007C2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9" w:rsidRDefault="007C2A89" w:rsidP="007C2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C2A89" w:rsidRDefault="007C2A89" w:rsidP="007C2A8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9" w:rsidRDefault="007C2A89" w:rsidP="007C2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9" w:rsidRDefault="007C2A89" w:rsidP="007C2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C2A89" w:rsidTr="007C2A89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9" w:rsidRDefault="007C2A89" w:rsidP="007C2A89">
            <w:pPr>
              <w:spacing w:after="0" w:line="240" w:lineRule="auto"/>
              <w:rPr>
                <w:lang w:val="en-US"/>
              </w:rPr>
            </w:pPr>
            <w:r>
              <w:t xml:space="preserve">    </w:t>
            </w:r>
          </w:p>
          <w:p w:rsidR="007C2A89" w:rsidRPr="004379C8" w:rsidRDefault="007C2A89" w:rsidP="007C2A89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36358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9" w:rsidRDefault="007C2A89" w:rsidP="007C2A89">
            <w:pPr>
              <w:spacing w:after="0" w:line="240" w:lineRule="auto"/>
              <w:rPr>
                <w:lang w:val="en-US"/>
              </w:rPr>
            </w:pPr>
          </w:p>
          <w:p w:rsidR="007C2A89" w:rsidRDefault="007C2A89" w:rsidP="007C2A8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9" w:rsidRDefault="007C2A89" w:rsidP="007C2A89">
            <w:pPr>
              <w:spacing w:after="0" w:line="240" w:lineRule="auto"/>
            </w:pPr>
            <w:r w:rsidRPr="00682DD7">
              <w:t>Реле MY2N-J 24VDC с монтажной колодкой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9" w:rsidRPr="00D83F1D" w:rsidRDefault="007C2A89" w:rsidP="007C2A89">
            <w:pPr>
              <w:pStyle w:val="a3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L</w:t>
            </w:r>
            <w:r>
              <w:rPr>
                <w:rFonts w:asciiTheme="minorHAnsi" w:hAnsiTheme="minorHAnsi" w:cs="Arial"/>
                <w:color w:val="000000"/>
              </w:rPr>
              <w:t xml:space="preserve">колодки=71 </w:t>
            </w:r>
            <w:r>
              <w:rPr>
                <w:rFonts w:asciiTheme="minorHAnsi" w:hAnsiTheme="minorHAnsi" w:cs="Arial"/>
                <w:color w:val="000000"/>
                <w:lang w:val="en-US"/>
              </w:rPr>
              <w:t>W</w:t>
            </w:r>
            <w:r w:rsidRPr="00D83F1D">
              <w:rPr>
                <w:rFonts w:asciiTheme="minorHAnsi" w:hAnsiTheme="minorHAnsi" w:cs="Arial"/>
                <w:color w:val="000000"/>
              </w:rPr>
              <w:t>колодки=22 </w:t>
            </w:r>
          </w:p>
          <w:p w:rsidR="007C2A89" w:rsidRPr="001B6BA0" w:rsidRDefault="007C2A89" w:rsidP="007C2A89">
            <w:pPr>
              <w:pStyle w:val="a3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H</w:t>
            </w:r>
            <w:r>
              <w:rPr>
                <w:rFonts w:asciiTheme="minorHAnsi" w:hAnsiTheme="minorHAnsi" w:cs="Arial"/>
                <w:color w:val="000000"/>
              </w:rPr>
              <w:t xml:space="preserve"> реле=35 </w:t>
            </w:r>
            <w:r>
              <w:rPr>
                <w:rFonts w:asciiTheme="minorHAnsi" w:hAnsiTheme="minorHAnsi" w:cs="Arial"/>
                <w:color w:val="000000"/>
                <w:lang w:val="en-US"/>
              </w:rPr>
              <w:t>W</w:t>
            </w:r>
            <w:r>
              <w:rPr>
                <w:rFonts w:asciiTheme="minorHAnsi" w:hAnsiTheme="minorHAnsi" w:cs="Arial"/>
                <w:color w:val="000000"/>
              </w:rPr>
              <w:t>=27</w:t>
            </w:r>
          </w:p>
          <w:p w:rsidR="007C2A89" w:rsidRPr="00D83F1D" w:rsidRDefault="007C2A89" w:rsidP="007C2A89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W1</w:t>
            </w:r>
            <w:r w:rsidRPr="00D83F1D">
              <w:rPr>
                <w:rFonts w:asciiTheme="minorHAnsi" w:hAnsiTheme="minorHAnsi" w:cs="Arial"/>
                <w:color w:val="000000"/>
              </w:rPr>
              <w:t>=20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9" w:rsidRPr="00A17A7A" w:rsidRDefault="007C2A89" w:rsidP="007C2A89">
            <w:pPr>
              <w:spacing w:after="0" w:line="240" w:lineRule="auto"/>
              <w:jc w:val="center"/>
            </w:pPr>
          </w:p>
          <w:p w:rsidR="007C2A89" w:rsidRPr="00A17A7A" w:rsidRDefault="007C2A89" w:rsidP="007C2A89">
            <w:pPr>
              <w:spacing w:after="0" w:line="240" w:lineRule="auto"/>
              <w:jc w:val="center"/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9" w:rsidRDefault="007C2A89" w:rsidP="007C2A89">
            <w:pPr>
              <w:spacing w:after="0" w:line="240" w:lineRule="auto"/>
              <w:jc w:val="center"/>
            </w:pPr>
          </w:p>
          <w:p w:rsidR="007C2A89" w:rsidRPr="0010745D" w:rsidRDefault="007C2A89" w:rsidP="007C2A89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9" w:rsidRPr="00682DD7" w:rsidRDefault="007C2A89" w:rsidP="007C2A89">
            <w:pPr>
              <w:pStyle w:val="a3"/>
              <w:rPr>
                <w:lang w:val="en-US"/>
              </w:rPr>
            </w:pPr>
            <w:r>
              <w:t>Кромкооблицовочные станки/</w:t>
            </w:r>
            <w:r>
              <w:rPr>
                <w:lang w:val="en-US"/>
              </w:rPr>
              <w:t>Mira 6</w:t>
            </w:r>
          </w:p>
          <w:p w:rsidR="007C2A89" w:rsidRPr="0010745D" w:rsidRDefault="007C2A89" w:rsidP="007C2A89">
            <w:pPr>
              <w:pStyle w:val="a3"/>
            </w:pPr>
          </w:p>
        </w:tc>
      </w:tr>
      <w:tr w:rsidR="007C2A89" w:rsidTr="007C2A89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9" w:rsidRDefault="007C2A89" w:rsidP="007C2A8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9" w:rsidRDefault="007C2A89" w:rsidP="007C2A8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9" w:rsidRPr="0010745D" w:rsidRDefault="007C2A89" w:rsidP="007C2A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7C2A89" w:rsidRPr="0082692C" w:rsidRDefault="007C2A89" w:rsidP="007C2A8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9" w:rsidRDefault="007C2A89" w:rsidP="007C2A89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9" w:rsidRDefault="007C2A89" w:rsidP="007C2A89">
            <w:pPr>
              <w:spacing w:after="0" w:line="240" w:lineRule="auto"/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9" w:rsidRDefault="007C2A89" w:rsidP="007C2A89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9" w:rsidRDefault="007C2A89" w:rsidP="007C2A89">
            <w:pPr>
              <w:spacing w:after="0" w:line="240" w:lineRule="auto"/>
            </w:pPr>
          </w:p>
        </w:tc>
      </w:tr>
      <w:tr w:rsidR="007C2A89" w:rsidTr="007C2A89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9" w:rsidRDefault="007C2A89" w:rsidP="007C2A8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9" w:rsidRDefault="007C2A89" w:rsidP="007C2A8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9" w:rsidRDefault="007C2A89" w:rsidP="007C2A89">
            <w:pPr>
              <w:spacing w:after="0" w:line="240" w:lineRule="auto"/>
              <w:jc w:val="center"/>
              <w:rPr>
                <w:b/>
              </w:rPr>
            </w:pPr>
          </w:p>
          <w:p w:rsidR="007C2A89" w:rsidRDefault="007C2A89" w:rsidP="007C2A89">
            <w:pPr>
              <w:spacing w:after="0" w:line="240" w:lineRule="auto"/>
              <w:jc w:val="center"/>
            </w:pPr>
            <w:r>
              <w:rPr>
                <w:lang w:val="en-US"/>
              </w:rPr>
              <w:t>HSC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9" w:rsidRDefault="007C2A89" w:rsidP="007C2A89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9" w:rsidRDefault="007C2A89" w:rsidP="007C2A89">
            <w:pPr>
              <w:spacing w:after="0" w:line="240" w:lineRule="auto"/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9" w:rsidRDefault="007C2A89" w:rsidP="007C2A89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9" w:rsidRDefault="007C2A89" w:rsidP="007C2A89">
            <w:pPr>
              <w:spacing w:after="0" w:line="240" w:lineRule="auto"/>
            </w:pPr>
          </w:p>
        </w:tc>
      </w:tr>
    </w:tbl>
    <w:p w:rsidR="007C2A89" w:rsidRPr="007C2A89" w:rsidRDefault="007C2A89">
      <w:pPr>
        <w:rPr>
          <w:lang w:val="en-US"/>
        </w:rPr>
      </w:pPr>
      <w:bookmarkStart w:id="0" w:name="_GoBack"/>
      <w:bookmarkEnd w:id="0"/>
    </w:p>
    <w:sectPr w:rsidR="007C2A89" w:rsidRPr="007C2A89" w:rsidSect="00C91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CF" w:rsidRDefault="009921CF" w:rsidP="009921CF">
      <w:pPr>
        <w:spacing w:after="0" w:line="240" w:lineRule="auto"/>
      </w:pPr>
      <w:r>
        <w:separator/>
      </w:r>
    </w:p>
  </w:endnote>
  <w:endnote w:type="continuationSeparator" w:id="0">
    <w:p w:rsidR="009921CF" w:rsidRDefault="009921CF" w:rsidP="0099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0E" w:rsidRDefault="00C913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0E" w:rsidRDefault="00C9130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0E" w:rsidRDefault="00C913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CF" w:rsidRDefault="009921CF" w:rsidP="009921CF">
      <w:pPr>
        <w:spacing w:after="0" w:line="240" w:lineRule="auto"/>
      </w:pPr>
      <w:r>
        <w:separator/>
      </w:r>
    </w:p>
  </w:footnote>
  <w:footnote w:type="continuationSeparator" w:id="0">
    <w:p w:rsidR="009921CF" w:rsidRDefault="009921CF" w:rsidP="0099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0E" w:rsidRDefault="00C913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CF" w:rsidRPr="00C9130E" w:rsidRDefault="00C9130E" w:rsidP="00C9130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89230F4" wp14:editId="0B6CD3E4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0E" w:rsidRDefault="00C913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0745D"/>
    <w:rsid w:val="001B6BA0"/>
    <w:rsid w:val="001E182F"/>
    <w:rsid w:val="002F716C"/>
    <w:rsid w:val="004379C8"/>
    <w:rsid w:val="004D6883"/>
    <w:rsid w:val="00682DD7"/>
    <w:rsid w:val="0071369A"/>
    <w:rsid w:val="007C2A89"/>
    <w:rsid w:val="0082692C"/>
    <w:rsid w:val="009921CF"/>
    <w:rsid w:val="00A17A7A"/>
    <w:rsid w:val="00BC768C"/>
    <w:rsid w:val="00C9130E"/>
    <w:rsid w:val="00D83F1D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1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9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1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1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9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1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46A805CB</Template>
  <TotalTime>46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15</cp:revision>
  <dcterms:created xsi:type="dcterms:W3CDTF">2020-04-23T08:24:00Z</dcterms:created>
  <dcterms:modified xsi:type="dcterms:W3CDTF">2020-07-30T10:39:00Z</dcterms:modified>
</cp:coreProperties>
</file>