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E" w:rsidRDefault="00611A4E" w:rsidP="00611A4E">
      <w:pPr>
        <w:pStyle w:val="a6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00875" cy="1095375"/>
            <wp:effectExtent l="0" t="0" r="0" b="0"/>
            <wp:docPr id="2" name="Рисунок 2" descr="shapka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pka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4E" w:rsidRDefault="00611A4E" w:rsidP="00611A4E">
      <w:pPr>
        <w:pStyle w:val="a6"/>
        <w:jc w:val="center"/>
      </w:pPr>
      <w:r w:rsidRPr="00125159"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Нужна запчасть или инструмент? Закажите прямо сейчас </w:t>
      </w:r>
      <w:hyperlink r:id="rId6" w:history="1"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tools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@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com</w:t>
        </w:r>
      </w:hyperlink>
      <w:r w:rsidRPr="00125159"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br/>
      </w:r>
      <w:r w:rsidRPr="00125159"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t>Распродажа инструмента и запасных частей!</w:t>
      </w:r>
      <w:r w:rsidRPr="00125159"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br/>
      </w:r>
      <w:r w:rsidRPr="00125159"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Подробности на сайте </w:t>
      </w:r>
      <w:hyperlink r:id="rId7" w:history="1"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www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-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stanki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 w:rsidRPr="00125159">
          <w:rPr>
            <w:rStyle w:val="a8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ru</w:t>
        </w:r>
      </w:hyperlink>
    </w:p>
    <w:p w:rsidR="00FB0FA8" w:rsidRDefault="000C4923">
      <w:r>
        <w:rPr>
          <w:noProof/>
          <w:lang w:eastAsia="ru-RU"/>
        </w:rPr>
        <w:drawing>
          <wp:inline distT="0" distB="0" distL="0" distR="0">
            <wp:extent cx="682942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0C4923">
            <w:pPr>
              <w:rPr>
                <w:b/>
                <w:lang w:val="en-US"/>
              </w:rPr>
            </w:pPr>
            <w:r w:rsidRPr="000C4923">
              <w:rPr>
                <w:b/>
                <w:lang w:val="en-US"/>
              </w:rPr>
              <w:t>F0023842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0C4923">
            <w:pPr>
              <w:rPr>
                <w:b/>
              </w:rPr>
            </w:pPr>
            <w:r w:rsidRPr="000C4923">
              <w:rPr>
                <w:b/>
              </w:rPr>
              <w:t>Термоконтроллер XMTG1000-2 (XMTG -1411A-Y)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3F39BF" w:rsidRDefault="000C49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90*50*55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0C4923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0C4923">
              <w:rPr>
                <w:b/>
              </w:rPr>
              <w:t>, устанавливает температуру нагрева клея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FB0F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FA8"/>
    <w:rsid w:val="000C4923"/>
    <w:rsid w:val="00221A67"/>
    <w:rsid w:val="003C09AD"/>
    <w:rsid w:val="003F39BF"/>
    <w:rsid w:val="00544DBF"/>
    <w:rsid w:val="00611A4E"/>
    <w:rsid w:val="00897698"/>
    <w:rsid w:val="009B59C5"/>
    <w:rsid w:val="00D807EC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A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11A4E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ntervesp-stan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ls@interves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2013-04-15T06:47:00Z</dcterms:created>
  <dcterms:modified xsi:type="dcterms:W3CDTF">2015-10-01T12:59:00Z</dcterms:modified>
</cp:coreProperties>
</file>