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FB0FA8" w:rsidRDefault="00FB0FA8"/>
    <w:p w:rsidR="00FB0FA8" w:rsidRDefault="00FB0FA8"/>
    <w:p w:rsidR="00FB0FA8" w:rsidRDefault="00B912E4">
      <w:r>
        <w:rPr>
          <w:noProof/>
          <w:lang w:eastAsia="ru-RU"/>
        </w:rPr>
        <w:drawing>
          <wp:inline distT="0" distB="0" distL="0" distR="0">
            <wp:extent cx="5915025" cy="27813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912E4">
            <w:pPr>
              <w:rPr>
                <w:b/>
                <w:lang w:val="en-US"/>
              </w:rPr>
            </w:pPr>
            <w:r w:rsidRPr="00B912E4">
              <w:rPr>
                <w:b/>
                <w:lang w:val="en-US"/>
              </w:rPr>
              <w:t>F0023978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B912E4">
            <w:pPr>
              <w:rPr>
                <w:b/>
              </w:rPr>
            </w:pPr>
            <w:r w:rsidRPr="00B912E4">
              <w:rPr>
                <w:b/>
              </w:rPr>
              <w:t>Ролик неприводной D38*d20*50mm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B912E4">
            <w:pPr>
              <w:rPr>
                <w:b/>
              </w:rPr>
            </w:pPr>
            <w:r>
              <w:rPr>
                <w:b/>
              </w:rPr>
              <w:t>38*20*50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994BEC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B912E4">
              <w:rPr>
                <w:b/>
              </w:rPr>
              <w:t>, 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AE38B8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BA3CD5">
              <w:rPr>
                <w:b/>
              </w:rPr>
              <w:t xml:space="preserve"> 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023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7C" w:rsidRDefault="00023E7C" w:rsidP="00023E7C">
      <w:pPr>
        <w:spacing w:after="0" w:line="240" w:lineRule="auto"/>
      </w:pPr>
      <w:r>
        <w:separator/>
      </w:r>
    </w:p>
  </w:endnote>
  <w:endnote w:type="continuationSeparator" w:id="0">
    <w:p w:rsidR="00023E7C" w:rsidRDefault="00023E7C" w:rsidP="000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7C" w:rsidRDefault="00023E7C" w:rsidP="00023E7C">
      <w:pPr>
        <w:spacing w:after="0" w:line="240" w:lineRule="auto"/>
      </w:pPr>
      <w:r>
        <w:separator/>
      </w:r>
    </w:p>
  </w:footnote>
  <w:footnote w:type="continuationSeparator" w:id="0">
    <w:p w:rsidR="00023E7C" w:rsidRDefault="00023E7C" w:rsidP="000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 w:rsidP="00023E7C">
    <w:pPr>
      <w:pStyle w:val="a6"/>
      <w:jc w:val="both"/>
    </w:pPr>
    <w:r>
      <w:rPr>
        <w:noProof/>
        <w:lang w:eastAsia="ru-RU"/>
      </w:rPr>
      <w:drawing>
        <wp:inline distT="0" distB="0" distL="0" distR="0" wp14:anchorId="7A5D778F" wp14:editId="6EC09811">
          <wp:extent cx="7000875" cy="1095375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E7C" w:rsidRDefault="00023E7C" w:rsidP="00023E7C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023E7C" w:rsidRDefault="00023E7C" w:rsidP="00023E7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C" w:rsidRDefault="00023E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23E7C"/>
    <w:rsid w:val="000C4923"/>
    <w:rsid w:val="00221A67"/>
    <w:rsid w:val="003C09AD"/>
    <w:rsid w:val="003F39BF"/>
    <w:rsid w:val="00456779"/>
    <w:rsid w:val="00481646"/>
    <w:rsid w:val="005408F7"/>
    <w:rsid w:val="00544DBF"/>
    <w:rsid w:val="00897698"/>
    <w:rsid w:val="008F229C"/>
    <w:rsid w:val="008F3EA7"/>
    <w:rsid w:val="00994BEC"/>
    <w:rsid w:val="009B59C5"/>
    <w:rsid w:val="00A745E8"/>
    <w:rsid w:val="00AE38B8"/>
    <w:rsid w:val="00B912E4"/>
    <w:rsid w:val="00BA3CD5"/>
    <w:rsid w:val="00D807EC"/>
    <w:rsid w:val="00E11B26"/>
    <w:rsid w:val="00E1502C"/>
    <w:rsid w:val="00E251B1"/>
    <w:rsid w:val="00EA6D40"/>
    <w:rsid w:val="00ED764F"/>
    <w:rsid w:val="00F80E4A"/>
    <w:rsid w:val="00FB0FA8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E7C"/>
  </w:style>
  <w:style w:type="paragraph" w:styleId="a8">
    <w:name w:val="footer"/>
    <w:basedOn w:val="a"/>
    <w:link w:val="a9"/>
    <w:uiPriority w:val="99"/>
    <w:unhideWhenUsed/>
    <w:rsid w:val="0002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E7C"/>
  </w:style>
  <w:style w:type="character" w:styleId="aa">
    <w:name w:val="Hyperlink"/>
    <w:uiPriority w:val="99"/>
    <w:unhideWhenUsed/>
    <w:rsid w:val="0002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2013-04-16T11:54:00Z</dcterms:created>
  <dcterms:modified xsi:type="dcterms:W3CDTF">2015-10-01T13:02:00Z</dcterms:modified>
</cp:coreProperties>
</file>