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4901EE">
      <w:r>
        <w:rPr>
          <w:noProof/>
          <w:lang w:eastAsia="ru-RU"/>
        </w:rPr>
        <w:drawing>
          <wp:inline distT="0" distB="0" distL="0" distR="0">
            <wp:extent cx="5353050" cy="28860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4901EE">
            <w:pPr>
              <w:rPr>
                <w:b/>
                <w:lang w:val="en-US"/>
              </w:rPr>
            </w:pPr>
            <w:r w:rsidRPr="004901EE">
              <w:rPr>
                <w:b/>
                <w:lang w:val="en-US"/>
              </w:rPr>
              <w:t>F0024301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4901EE">
            <w:pPr>
              <w:rPr>
                <w:b/>
              </w:rPr>
            </w:pPr>
            <w:r w:rsidRPr="004901EE">
              <w:rPr>
                <w:b/>
              </w:rPr>
              <w:t>Тэн пальчиковый 220V/310W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Default="004901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L=86</w:t>
            </w:r>
            <w:r w:rsidR="00481B9A">
              <w:rPr>
                <w:b/>
                <w:lang w:val="en-US"/>
              </w:rPr>
              <w:t xml:space="preserve"> mm</w:t>
            </w:r>
          </w:p>
          <w:p w:rsidR="00481B9A" w:rsidRPr="00481B9A" w:rsidRDefault="00481B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D=13 mm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481646" w:rsidP="00BA3CD5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81B9A" w:rsidRDefault="003F39BF" w:rsidP="00BA3CD5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 w:rsidRPr="000C4923">
              <w:rPr>
                <w:b/>
              </w:rPr>
              <w:t xml:space="preserve"> </w:t>
            </w:r>
            <w:r>
              <w:rPr>
                <w:b/>
              </w:rPr>
              <w:t xml:space="preserve">станок </w:t>
            </w:r>
            <w:r w:rsidR="000C4923" w:rsidRPr="000C4923">
              <w:rPr>
                <w:b/>
              </w:rPr>
              <w:t>WT 91 S/ST/SD/STD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334D43">
      <w:headerReference w:type="default" r:id="rId8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43" w:rsidRDefault="00334D43" w:rsidP="00334D43">
      <w:pPr>
        <w:spacing w:after="0" w:line="240" w:lineRule="auto"/>
      </w:pPr>
      <w:r>
        <w:separator/>
      </w:r>
    </w:p>
  </w:endnote>
  <w:endnote w:type="continuationSeparator" w:id="0">
    <w:p w:rsidR="00334D43" w:rsidRDefault="00334D43" w:rsidP="0033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43" w:rsidRDefault="00334D43" w:rsidP="00334D43">
      <w:pPr>
        <w:spacing w:after="0" w:line="240" w:lineRule="auto"/>
      </w:pPr>
      <w:r>
        <w:separator/>
      </w:r>
    </w:p>
  </w:footnote>
  <w:footnote w:type="continuationSeparator" w:id="0">
    <w:p w:rsidR="00334D43" w:rsidRDefault="00334D43" w:rsidP="0033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3" w:rsidRDefault="00334D43" w:rsidP="00334D43">
    <w:pPr>
      <w:pStyle w:val="a6"/>
      <w:jc w:val="both"/>
    </w:pPr>
    <w:r>
      <w:rPr>
        <w:noProof/>
        <w:lang w:eastAsia="ru-RU"/>
      </w:rPr>
      <w:drawing>
        <wp:inline distT="0" distB="0" distL="0" distR="0" wp14:anchorId="6C6DBDA1" wp14:editId="4910B769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D43" w:rsidRDefault="00334D43" w:rsidP="00334D43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334D43" w:rsidRPr="00334D43" w:rsidRDefault="00334D43" w:rsidP="00334D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4923"/>
    <w:rsid w:val="00221A67"/>
    <w:rsid w:val="00334D43"/>
    <w:rsid w:val="003C09AD"/>
    <w:rsid w:val="003F39BF"/>
    <w:rsid w:val="00481646"/>
    <w:rsid w:val="00481B9A"/>
    <w:rsid w:val="004901EE"/>
    <w:rsid w:val="00544DBF"/>
    <w:rsid w:val="00650E55"/>
    <w:rsid w:val="00897698"/>
    <w:rsid w:val="008F3EA7"/>
    <w:rsid w:val="009B59C5"/>
    <w:rsid w:val="00BA3CD5"/>
    <w:rsid w:val="00CA15BC"/>
    <w:rsid w:val="00D31A76"/>
    <w:rsid w:val="00D807EC"/>
    <w:rsid w:val="00E11B26"/>
    <w:rsid w:val="00E1502C"/>
    <w:rsid w:val="00ED764F"/>
    <w:rsid w:val="00F80E4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D43"/>
  </w:style>
  <w:style w:type="paragraph" w:styleId="a8">
    <w:name w:val="footer"/>
    <w:basedOn w:val="a"/>
    <w:link w:val="a9"/>
    <w:uiPriority w:val="99"/>
    <w:unhideWhenUsed/>
    <w:rsid w:val="00334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D43"/>
  </w:style>
  <w:style w:type="character" w:styleId="aa">
    <w:name w:val="Hyperlink"/>
    <w:uiPriority w:val="99"/>
    <w:semiHidden/>
    <w:unhideWhenUsed/>
    <w:rsid w:val="00334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C0CCCDD7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2013-04-17T08:44:00Z</dcterms:created>
  <dcterms:modified xsi:type="dcterms:W3CDTF">2015-10-02T08:58:00Z</dcterms:modified>
</cp:coreProperties>
</file>