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781F4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189178" wp14:editId="729187AD">
            <wp:simplePos x="0" y="0"/>
            <wp:positionH relativeFrom="column">
              <wp:posOffset>-346075</wp:posOffset>
            </wp:positionH>
            <wp:positionV relativeFrom="paragraph">
              <wp:posOffset>252095</wp:posOffset>
            </wp:positionV>
            <wp:extent cx="6286500" cy="23056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77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1114"/>
        <w:gridCol w:w="2646"/>
        <w:gridCol w:w="1507"/>
        <w:gridCol w:w="1288"/>
        <w:gridCol w:w="2126"/>
      </w:tblGrid>
      <w:tr w:rsidR="00781F48" w:rsidTr="00781F48">
        <w:trPr>
          <w:trHeight w:val="7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48" w:rsidRDefault="00781F48" w:rsidP="00781F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48" w:rsidRDefault="00781F48" w:rsidP="00781F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48" w:rsidRDefault="00781F48" w:rsidP="00781F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781F48" w:rsidRDefault="00781F48" w:rsidP="00781F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48" w:rsidRDefault="00781F48" w:rsidP="00781F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Параметры,</w:t>
            </w:r>
          </w:p>
          <w:p w:rsidR="00781F48" w:rsidRPr="002C3080" w:rsidRDefault="00781F48" w:rsidP="00781F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8" w:rsidRDefault="00781F48" w:rsidP="00781F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48" w:rsidRDefault="00781F48" w:rsidP="00781F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81F48" w:rsidTr="00781F48">
        <w:trPr>
          <w:trHeight w:val="709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8" w:rsidRDefault="00781F48" w:rsidP="00781F48">
            <w:pPr>
              <w:spacing w:after="0" w:line="240" w:lineRule="auto"/>
            </w:pPr>
            <w:r>
              <w:t xml:space="preserve">    </w:t>
            </w:r>
          </w:p>
          <w:p w:rsidR="00781F48" w:rsidRPr="005F1BF5" w:rsidRDefault="00781F48" w:rsidP="00781F48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27468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8" w:rsidRDefault="00781F48" w:rsidP="00781F48">
            <w:pPr>
              <w:spacing w:after="0" w:line="240" w:lineRule="auto"/>
            </w:pPr>
          </w:p>
          <w:p w:rsidR="00781F48" w:rsidRDefault="00781F48" w:rsidP="00781F48">
            <w:pPr>
              <w:spacing w:after="0" w:line="240" w:lineRule="auto"/>
              <w:jc w:val="center"/>
            </w:pPr>
            <w:r w:rsidRPr="00781F48">
              <w:t>1013734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48" w:rsidRPr="000D7E21" w:rsidRDefault="00781F48" w:rsidP="00781F48">
            <w:pPr>
              <w:spacing w:after="0" w:line="240" w:lineRule="auto"/>
            </w:pPr>
            <w:r w:rsidRPr="00781F48">
              <w:t xml:space="preserve">Муфта </w:t>
            </w:r>
            <w:proofErr w:type="spellStart"/>
            <w:r w:rsidRPr="00781F48">
              <w:t>энкодера</w:t>
            </w:r>
            <w:proofErr w:type="spellEnd"/>
            <w:r w:rsidRPr="00781F48">
              <w:t xml:space="preserve"> для </w:t>
            </w:r>
            <w:proofErr w:type="spellStart"/>
            <w:r w:rsidRPr="00781F48">
              <w:t>Power</w:t>
            </w:r>
            <w:proofErr w:type="spellEnd"/>
            <w:r w:rsidRPr="00781F48">
              <w:t xml:space="preserve"> </w:t>
            </w:r>
            <w:proofErr w:type="spellStart"/>
            <w:r w:rsidRPr="00781F48">
              <w:t>Bend</w:t>
            </w:r>
            <w:proofErr w:type="spellEnd"/>
            <w:r w:rsidRPr="00781F48">
              <w:t xml:space="preserve"> </w:t>
            </w:r>
            <w:proofErr w:type="spellStart"/>
            <w:r w:rsidRPr="00781F48">
              <w:t>Pro</w:t>
            </w:r>
            <w:proofErr w:type="spellEnd"/>
            <w:r w:rsidRPr="00781F48">
              <w:t xml:space="preserve"> 2600-100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8" w:rsidRPr="004D00E5" w:rsidRDefault="00781F48" w:rsidP="00781F48">
            <w:pPr>
              <w:pStyle w:val="a3"/>
              <w:jc w:val="center"/>
              <w:rPr>
                <w:rFonts w:asciiTheme="minorHAnsi" w:hAnsiTheme="minorHAnsi"/>
              </w:rPr>
            </w:pPr>
          </w:p>
          <w:p w:rsidR="00781F48" w:rsidRDefault="00781F48" w:rsidP="00781F48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D=20</w:t>
            </w:r>
          </w:p>
          <w:p w:rsidR="00781F48" w:rsidRDefault="00781F48" w:rsidP="00781F48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d=8</w:t>
            </w:r>
          </w:p>
          <w:p w:rsidR="00781F48" w:rsidRPr="006D2E21" w:rsidRDefault="00781F48" w:rsidP="00781F48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h=23,5</w:t>
            </w:r>
            <w:bookmarkStart w:id="0" w:name="_GoBack"/>
            <w:bookmarkEnd w:id="0"/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F48" w:rsidRDefault="00781F48" w:rsidP="00781F48">
            <w:pPr>
              <w:spacing w:after="0" w:line="240" w:lineRule="auto"/>
            </w:pPr>
          </w:p>
          <w:p w:rsidR="00781F48" w:rsidRDefault="00781F48" w:rsidP="00781F48">
            <w:pPr>
              <w:spacing w:after="0" w:line="240" w:lineRule="auto"/>
            </w:pPr>
            <w:r>
              <w:t>Металл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8" w:rsidRPr="006D2E21" w:rsidRDefault="00781F48" w:rsidP="00781F48">
            <w:pPr>
              <w:spacing w:after="0" w:line="240" w:lineRule="auto"/>
            </w:pPr>
            <w:r>
              <w:t xml:space="preserve">Листогибочный станок </w:t>
            </w:r>
            <w:r w:rsidRPr="00781F48">
              <w:t xml:space="preserve"> </w:t>
            </w:r>
            <w:proofErr w:type="spellStart"/>
            <w:r w:rsidRPr="00781F48">
              <w:t>Power</w:t>
            </w:r>
            <w:proofErr w:type="spellEnd"/>
            <w:r w:rsidRPr="00781F48">
              <w:t xml:space="preserve"> </w:t>
            </w:r>
            <w:proofErr w:type="spellStart"/>
            <w:r w:rsidRPr="00781F48">
              <w:t>Bend</w:t>
            </w:r>
            <w:proofErr w:type="spellEnd"/>
            <w:r w:rsidRPr="00781F48">
              <w:t xml:space="preserve"> </w:t>
            </w:r>
            <w:proofErr w:type="spellStart"/>
            <w:r w:rsidRPr="00781F48">
              <w:t>Pro</w:t>
            </w:r>
            <w:proofErr w:type="spellEnd"/>
            <w:r w:rsidRPr="00781F48">
              <w:t xml:space="preserve"> 2600-100</w:t>
            </w:r>
          </w:p>
        </w:tc>
      </w:tr>
      <w:tr w:rsidR="00781F48" w:rsidTr="00781F48">
        <w:trPr>
          <w:trHeight w:val="709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48" w:rsidRDefault="00781F48" w:rsidP="00781F48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48" w:rsidRDefault="00781F48" w:rsidP="00781F48">
            <w:pPr>
              <w:spacing w:after="0" w:line="240" w:lineRule="auto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48" w:rsidRPr="00AA7017" w:rsidRDefault="00781F48" w:rsidP="00781F4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48" w:rsidRDefault="00781F48" w:rsidP="00781F48">
            <w:pPr>
              <w:spacing w:after="0" w:line="240" w:lineRule="auto"/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F48" w:rsidRDefault="00781F48" w:rsidP="00781F48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48" w:rsidRDefault="00781F48" w:rsidP="00781F48">
            <w:pPr>
              <w:spacing w:after="0" w:line="240" w:lineRule="auto"/>
            </w:pPr>
          </w:p>
        </w:tc>
      </w:tr>
      <w:tr w:rsidR="00781F48" w:rsidRPr="004A3CD6" w:rsidTr="00781F48">
        <w:trPr>
          <w:trHeight w:val="709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48" w:rsidRDefault="00781F48" w:rsidP="00781F48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48" w:rsidRDefault="00781F48" w:rsidP="00781F48">
            <w:pPr>
              <w:spacing w:after="0" w:line="240" w:lineRule="auto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8" w:rsidRPr="00AA7017" w:rsidRDefault="00781F48" w:rsidP="00781F48">
            <w:pPr>
              <w:spacing w:after="0" w:line="240" w:lineRule="auto"/>
              <w:rPr>
                <w:b/>
              </w:rPr>
            </w:pPr>
            <w:r w:rsidRPr="00AA7017">
              <w:rPr>
                <w:b/>
              </w:rPr>
              <w:t xml:space="preserve">  </w:t>
            </w:r>
          </w:p>
          <w:p w:rsidR="00781F48" w:rsidRPr="004557CB" w:rsidRDefault="00781F48" w:rsidP="00781F48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Ermaksan</w:t>
            </w:r>
            <w:proofErr w:type="spellEnd"/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48" w:rsidRPr="005F1BF5" w:rsidRDefault="00781F48" w:rsidP="00781F4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8" w:rsidRPr="005F1BF5" w:rsidRDefault="00781F48" w:rsidP="00781F4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48" w:rsidRPr="005F1BF5" w:rsidRDefault="00781F48" w:rsidP="00781F4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6D2E21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60" w:rsidRDefault="00A05C60" w:rsidP="00EA2EC8">
      <w:pPr>
        <w:spacing w:after="0" w:line="240" w:lineRule="auto"/>
      </w:pPr>
      <w:r>
        <w:separator/>
      </w:r>
    </w:p>
  </w:endnote>
  <w:endnote w:type="continuationSeparator" w:id="0">
    <w:p w:rsidR="00A05C60" w:rsidRDefault="00A05C60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60" w:rsidRDefault="00A05C60" w:rsidP="00EA2EC8">
      <w:pPr>
        <w:spacing w:after="0" w:line="240" w:lineRule="auto"/>
      </w:pPr>
      <w:r>
        <w:separator/>
      </w:r>
    </w:p>
  </w:footnote>
  <w:footnote w:type="continuationSeparator" w:id="0">
    <w:p w:rsidR="00A05C60" w:rsidRDefault="00A05C60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60" w:rsidRDefault="00A05C6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2CC5503" wp14:editId="03E62E4F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5C60" w:rsidRDefault="00A05C60">
    <w:pPr>
      <w:pStyle w:val="a6"/>
    </w:pPr>
  </w:p>
  <w:p w:rsidR="00A05C60" w:rsidRDefault="00A05C60">
    <w:pPr>
      <w:pStyle w:val="a6"/>
    </w:pPr>
  </w:p>
  <w:p w:rsidR="00A05C60" w:rsidRDefault="00A05C60">
    <w:pPr>
      <w:pStyle w:val="a6"/>
    </w:pPr>
  </w:p>
  <w:p w:rsidR="00A05C60" w:rsidRDefault="00A05C60">
    <w:pPr>
      <w:pStyle w:val="a6"/>
    </w:pPr>
  </w:p>
  <w:p w:rsidR="00A05C60" w:rsidRDefault="00A05C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82699"/>
    <w:rsid w:val="000A19A1"/>
    <w:rsid w:val="000D71A6"/>
    <w:rsid w:val="000D7E21"/>
    <w:rsid w:val="001152C0"/>
    <w:rsid w:val="00151C99"/>
    <w:rsid w:val="00164A3B"/>
    <w:rsid w:val="00184DAF"/>
    <w:rsid w:val="00186AC0"/>
    <w:rsid w:val="001B22AE"/>
    <w:rsid w:val="001B4A67"/>
    <w:rsid w:val="001E182F"/>
    <w:rsid w:val="001E4CD6"/>
    <w:rsid w:val="001E6197"/>
    <w:rsid w:val="002506BD"/>
    <w:rsid w:val="00286719"/>
    <w:rsid w:val="00286E19"/>
    <w:rsid w:val="002917F4"/>
    <w:rsid w:val="002A0519"/>
    <w:rsid w:val="002A7FDF"/>
    <w:rsid w:val="002C3080"/>
    <w:rsid w:val="002C468D"/>
    <w:rsid w:val="00304FB3"/>
    <w:rsid w:val="00371FB6"/>
    <w:rsid w:val="00381FDF"/>
    <w:rsid w:val="003914CE"/>
    <w:rsid w:val="003F427C"/>
    <w:rsid w:val="004057C6"/>
    <w:rsid w:val="0045197F"/>
    <w:rsid w:val="004557CB"/>
    <w:rsid w:val="00460F48"/>
    <w:rsid w:val="0046608C"/>
    <w:rsid w:val="004A3CD6"/>
    <w:rsid w:val="004D00E5"/>
    <w:rsid w:val="0056614F"/>
    <w:rsid w:val="005A5D36"/>
    <w:rsid w:val="005B1B50"/>
    <w:rsid w:val="005D784F"/>
    <w:rsid w:val="005F0DD2"/>
    <w:rsid w:val="005F1BF5"/>
    <w:rsid w:val="005F20C4"/>
    <w:rsid w:val="006508C9"/>
    <w:rsid w:val="006D13E3"/>
    <w:rsid w:val="006D2E21"/>
    <w:rsid w:val="00737DEE"/>
    <w:rsid w:val="007655F1"/>
    <w:rsid w:val="00776651"/>
    <w:rsid w:val="00781F48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924493"/>
    <w:rsid w:val="00935842"/>
    <w:rsid w:val="00976CFB"/>
    <w:rsid w:val="00980AF0"/>
    <w:rsid w:val="00996EE9"/>
    <w:rsid w:val="009D30EA"/>
    <w:rsid w:val="00A035F2"/>
    <w:rsid w:val="00A04E64"/>
    <w:rsid w:val="00A05C60"/>
    <w:rsid w:val="00A841A2"/>
    <w:rsid w:val="00A97BAB"/>
    <w:rsid w:val="00AA7017"/>
    <w:rsid w:val="00AF5515"/>
    <w:rsid w:val="00B55D8B"/>
    <w:rsid w:val="00BC768C"/>
    <w:rsid w:val="00BE7574"/>
    <w:rsid w:val="00C20720"/>
    <w:rsid w:val="00C51D5E"/>
    <w:rsid w:val="00CE2B9F"/>
    <w:rsid w:val="00D045D6"/>
    <w:rsid w:val="00D22904"/>
    <w:rsid w:val="00D27DCC"/>
    <w:rsid w:val="00D9765B"/>
    <w:rsid w:val="00DF4817"/>
    <w:rsid w:val="00DF542B"/>
    <w:rsid w:val="00E569F6"/>
    <w:rsid w:val="00E833FA"/>
    <w:rsid w:val="00EA2EC8"/>
    <w:rsid w:val="00ED217A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AAB87581</Template>
  <TotalTime>718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77</cp:revision>
  <dcterms:created xsi:type="dcterms:W3CDTF">2020-04-23T08:24:00Z</dcterms:created>
  <dcterms:modified xsi:type="dcterms:W3CDTF">2020-06-09T10:24:00Z</dcterms:modified>
</cp:coreProperties>
</file>