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A0F2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75B7B9" wp14:editId="5015FC5D">
            <wp:simplePos x="0" y="0"/>
            <wp:positionH relativeFrom="column">
              <wp:posOffset>-649605</wp:posOffset>
            </wp:positionH>
            <wp:positionV relativeFrom="paragraph">
              <wp:posOffset>243840</wp:posOffset>
            </wp:positionV>
            <wp:extent cx="6891655" cy="25679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="-743" w:tblpY="79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685"/>
        <w:gridCol w:w="3686"/>
      </w:tblGrid>
      <w:tr w:rsidR="002A0F26" w:rsidTr="002A0F26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A0F26" w:rsidTr="002A0F26">
        <w:trPr>
          <w:trHeight w:val="70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26" w:rsidRDefault="002A0F26" w:rsidP="002A0F26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2A0F26" w:rsidRPr="005F1BF5" w:rsidRDefault="002A0F26" w:rsidP="002A0F26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40474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6" w:rsidRDefault="002A0F26" w:rsidP="002A0F26">
            <w:pPr>
              <w:spacing w:after="0" w:line="240" w:lineRule="auto"/>
            </w:pPr>
          </w:p>
          <w:p w:rsidR="002A0F26" w:rsidRPr="002A0F26" w:rsidRDefault="002A0F26" w:rsidP="002A0F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0F26">
              <w:rPr>
                <w:rFonts w:asciiTheme="minorHAnsi" w:eastAsiaTheme="minorHAnsi" w:hAnsiTheme="minorHAnsi" w:cs="Helvetica"/>
              </w:rPr>
              <w:t>1009298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26" w:rsidRPr="00D60284" w:rsidRDefault="002A0F26" w:rsidP="002A0F26">
            <w:pPr>
              <w:spacing w:after="0" w:line="240" w:lineRule="auto"/>
            </w:pPr>
            <w:r w:rsidRPr="002A0F26">
              <w:t>Элемент фильтрующий GEM-FA - EMS 125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6" w:rsidRPr="00D60284" w:rsidRDefault="002A0F26" w:rsidP="002A0F26">
            <w:pPr>
              <w:spacing w:after="0" w:line="240" w:lineRule="auto"/>
            </w:pPr>
            <w:r>
              <w:t xml:space="preserve">Листогибочные станки </w:t>
            </w:r>
            <w:proofErr w:type="spellStart"/>
            <w:r>
              <w:rPr>
                <w:lang w:val="en-US"/>
              </w:rPr>
              <w:t>Ermaksan</w:t>
            </w:r>
            <w:proofErr w:type="spellEnd"/>
            <w:r>
              <w:t>/всасывающий фильтр на гидростанцию</w:t>
            </w:r>
          </w:p>
        </w:tc>
      </w:tr>
      <w:bookmarkEnd w:id="0"/>
      <w:tr w:rsidR="002A0F26" w:rsidTr="002A0F26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AA7017" w:rsidRDefault="002A0F26" w:rsidP="002A0F2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</w:pPr>
          </w:p>
        </w:tc>
      </w:tr>
      <w:tr w:rsidR="002A0F26" w:rsidRPr="004A3CD6" w:rsidTr="002A0F26">
        <w:trPr>
          <w:trHeight w:val="70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Default="002A0F26" w:rsidP="002A0F26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26" w:rsidRPr="00AA7017" w:rsidRDefault="002A0F26" w:rsidP="002A0F26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2A0F26" w:rsidRPr="004557CB" w:rsidRDefault="002A0F26" w:rsidP="002A0F26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26" w:rsidRPr="005F1BF5" w:rsidRDefault="002A0F26" w:rsidP="002A0F2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5D" w:rsidRDefault="00A56B5D" w:rsidP="00EA2EC8">
      <w:pPr>
        <w:spacing w:after="0" w:line="240" w:lineRule="auto"/>
      </w:pPr>
      <w:r>
        <w:separator/>
      </w:r>
    </w:p>
  </w:endnote>
  <w:end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5D" w:rsidRDefault="00A56B5D" w:rsidP="00EA2EC8">
      <w:pPr>
        <w:spacing w:after="0" w:line="240" w:lineRule="auto"/>
      </w:pPr>
      <w:r>
        <w:separator/>
      </w:r>
    </w:p>
  </w:footnote>
  <w:foot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D" w:rsidRDefault="00A56B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0F26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64A02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56B5D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349D"/>
    <w:rsid w:val="00D27DCC"/>
    <w:rsid w:val="00D60284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16712AB0</Template>
  <TotalTime>744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81</cp:revision>
  <dcterms:created xsi:type="dcterms:W3CDTF">2020-04-23T08:24:00Z</dcterms:created>
  <dcterms:modified xsi:type="dcterms:W3CDTF">2020-06-09T12:10:00Z</dcterms:modified>
</cp:coreProperties>
</file>