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441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14553F" wp14:editId="6E174A85">
            <wp:simplePos x="0" y="0"/>
            <wp:positionH relativeFrom="column">
              <wp:posOffset>-222885</wp:posOffset>
            </wp:positionH>
            <wp:positionV relativeFrom="paragraph">
              <wp:posOffset>109220</wp:posOffset>
            </wp:positionV>
            <wp:extent cx="5939790" cy="443674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10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686"/>
      </w:tblGrid>
      <w:tr w:rsidR="00544152" w:rsidTr="00544152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Default="00544152" w:rsidP="0054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Default="00544152" w:rsidP="0054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Default="00544152" w:rsidP="0054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4152" w:rsidRDefault="00544152" w:rsidP="0054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Default="00544152" w:rsidP="0054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4152" w:rsidRPr="00104001" w:rsidTr="00544152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52" w:rsidRDefault="00544152" w:rsidP="00544152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544152" w:rsidRPr="00DD252E" w:rsidRDefault="00544152" w:rsidP="00544152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67883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2" w:rsidRDefault="00544152" w:rsidP="00544152">
            <w:pPr>
              <w:spacing w:after="0" w:line="240" w:lineRule="auto"/>
            </w:pPr>
          </w:p>
          <w:p w:rsidR="00544152" w:rsidRPr="002A0F26" w:rsidRDefault="00544152" w:rsidP="005441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52" w:rsidRPr="00D60284" w:rsidRDefault="00544152" w:rsidP="00544152">
            <w:pPr>
              <w:spacing w:after="0" w:line="240" w:lineRule="auto"/>
              <w:jc w:val="center"/>
            </w:pPr>
            <w:r w:rsidRPr="00544152">
              <w:t>Кнопка XB6 DW3B1B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2" w:rsidRPr="00DD252E" w:rsidRDefault="00544152" w:rsidP="00544152">
            <w:pPr>
              <w:spacing w:after="0" w:line="240" w:lineRule="auto"/>
            </w:pPr>
            <w:r>
              <w:t xml:space="preserve">Гильотина с ЧПУ  </w:t>
            </w:r>
            <w:r w:rsidRPr="00544152">
              <w:t>HVR 3100-6</w:t>
            </w:r>
          </w:p>
        </w:tc>
      </w:tr>
      <w:bookmarkEnd w:id="0"/>
      <w:tr w:rsidR="00544152" w:rsidRPr="00104001" w:rsidTr="00544152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104001" w:rsidRDefault="00544152" w:rsidP="0054415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104001" w:rsidRDefault="00544152" w:rsidP="00544152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544152" w:rsidRDefault="00544152" w:rsidP="00544152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Schneider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104001" w:rsidRDefault="00544152" w:rsidP="00544152">
            <w:pPr>
              <w:spacing w:after="0" w:line="240" w:lineRule="auto"/>
            </w:pPr>
          </w:p>
        </w:tc>
      </w:tr>
      <w:tr w:rsidR="00544152" w:rsidRPr="004A3CD6" w:rsidTr="00544152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104001" w:rsidRDefault="00544152" w:rsidP="0054415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104001" w:rsidRDefault="00544152" w:rsidP="00544152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52" w:rsidRPr="00104001" w:rsidRDefault="00544152" w:rsidP="00544152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544152" w:rsidRPr="004557CB" w:rsidRDefault="00544152" w:rsidP="00544152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52" w:rsidRPr="005F1BF5" w:rsidRDefault="00544152" w:rsidP="0054415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44152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8D5E19B8</Template>
  <TotalTime>762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84</cp:revision>
  <dcterms:created xsi:type="dcterms:W3CDTF">2020-04-23T08:24:00Z</dcterms:created>
  <dcterms:modified xsi:type="dcterms:W3CDTF">2020-06-09T13:03:00Z</dcterms:modified>
</cp:coreProperties>
</file>