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102E59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057400" cy="3894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9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949FB" w:rsidP="00102E59">
            <w:pPr>
              <w:spacing w:after="0" w:line="240" w:lineRule="auto"/>
              <w:rPr>
                <w:b/>
              </w:rPr>
            </w:pPr>
            <w:r w:rsidRPr="00F949FB">
              <w:rPr>
                <w:b/>
              </w:rPr>
              <w:t>F004330</w:t>
            </w:r>
            <w:r w:rsidR="00102E59">
              <w:rPr>
                <w:b/>
              </w:rPr>
              <w:t>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F949FB" w:rsidP="00102E59">
            <w:pPr>
              <w:spacing w:after="0" w:line="240" w:lineRule="auto"/>
            </w:pPr>
            <w:r w:rsidRPr="00F949FB">
              <w:t>Цанга толкателя 1</w:t>
            </w:r>
            <w:r w:rsidR="00102E59">
              <w:t>7</w:t>
            </w:r>
            <w:r w:rsidRPr="00F949FB">
              <w:t xml:space="preserve"> мм GT-326 (канал 27мм)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102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</w:t>
            </w:r>
            <w:r w:rsidR="00F949FB" w:rsidRPr="00F949FB">
              <w:rPr>
                <w:b/>
              </w:rPr>
              <w:t xml:space="preserve"> GT-326 </w:t>
            </w:r>
            <w:r w:rsidR="00157715" w:rsidRPr="00F949FB">
              <w:rPr>
                <w:b/>
              </w:rPr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102E59">
              <w:rPr>
                <w:b/>
              </w:rPr>
              <w:t>7</w:t>
            </w:r>
            <w:r w:rsidR="00A93360">
              <w:rPr>
                <w:b/>
              </w:rPr>
              <w:t>.0 мм</w:t>
            </w:r>
            <w:r w:rsidR="00F949FB">
              <w:rPr>
                <w:b/>
              </w:rPr>
              <w:t xml:space="preserve"> в направляющем канале 27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F94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F949FB">
              <w:rPr>
                <w:lang w:val="en-US"/>
              </w:rPr>
              <w:t>FEDEK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02E59"/>
    <w:rsid w:val="0012645A"/>
    <w:rsid w:val="00157715"/>
    <w:rsid w:val="00225064"/>
    <w:rsid w:val="004D0E8A"/>
    <w:rsid w:val="00831399"/>
    <w:rsid w:val="0097370D"/>
    <w:rsid w:val="00A932FA"/>
    <w:rsid w:val="00A93360"/>
    <w:rsid w:val="00D3325D"/>
    <w:rsid w:val="00F4793D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3AB3C69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12</cp:revision>
  <dcterms:created xsi:type="dcterms:W3CDTF">2020-06-02T13:36:00Z</dcterms:created>
  <dcterms:modified xsi:type="dcterms:W3CDTF">2020-07-03T10:19:00Z</dcterms:modified>
</cp:coreProperties>
</file>