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8B5A5C" w:rsidP="004D0E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2771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8B5A5C" w:rsidP="00D41C44">
            <w:pPr>
              <w:spacing w:after="0" w:line="240" w:lineRule="auto"/>
              <w:rPr>
                <w:b/>
              </w:rPr>
            </w:pPr>
            <w:r w:rsidRPr="008B5A5C">
              <w:rPr>
                <w:b/>
              </w:rPr>
              <w:t>F0043376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F949FB" w:rsidP="008B5A5C">
            <w:pPr>
              <w:spacing w:after="0" w:line="240" w:lineRule="auto"/>
            </w:pPr>
            <w:r w:rsidRPr="00F949FB">
              <w:t xml:space="preserve">Цанга толкателя </w:t>
            </w:r>
            <w:r w:rsidR="008B5A5C">
              <w:t>23</w:t>
            </w:r>
            <w:r w:rsidR="00D41C44">
              <w:t xml:space="preserve"> </w:t>
            </w:r>
            <w:r w:rsidRPr="00F949FB">
              <w:t>мм GT-326 (канал 27мм)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8B5A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157715" w:rsidRPr="00157715">
              <w:rPr>
                <w:b/>
              </w:rPr>
              <w:t xml:space="preserve"> </w:t>
            </w:r>
            <w:r w:rsidR="00F949FB" w:rsidRPr="00F949FB">
              <w:rPr>
                <w:b/>
              </w:rPr>
              <w:t xml:space="preserve"> GT-326 </w:t>
            </w:r>
            <w:r w:rsidR="00157715" w:rsidRPr="00F949FB">
              <w:rPr>
                <w:b/>
              </w:rPr>
              <w:t xml:space="preserve">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8B5A5C">
              <w:rPr>
                <w:b/>
              </w:rPr>
              <w:t>23</w:t>
            </w:r>
            <w:r w:rsidR="00A93360">
              <w:rPr>
                <w:b/>
              </w:rPr>
              <w:t>.0 мм</w:t>
            </w:r>
            <w:r w:rsidR="00F949FB">
              <w:rPr>
                <w:b/>
              </w:rPr>
              <w:t xml:space="preserve"> в направляющем канале 27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F94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F949FB">
              <w:rPr>
                <w:lang w:val="en-US"/>
              </w:rPr>
              <w:t>FEDEK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0C7C53"/>
    <w:rsid w:val="000F04BB"/>
    <w:rsid w:val="00102E59"/>
    <w:rsid w:val="0012645A"/>
    <w:rsid w:val="00157715"/>
    <w:rsid w:val="00225064"/>
    <w:rsid w:val="004D0E8A"/>
    <w:rsid w:val="00831399"/>
    <w:rsid w:val="008B5A5C"/>
    <w:rsid w:val="0097370D"/>
    <w:rsid w:val="00A932FA"/>
    <w:rsid w:val="00A93360"/>
    <w:rsid w:val="00D3325D"/>
    <w:rsid w:val="00D41C44"/>
    <w:rsid w:val="00F4793D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90BA25FC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14</cp:revision>
  <dcterms:created xsi:type="dcterms:W3CDTF">2020-06-02T13:36:00Z</dcterms:created>
  <dcterms:modified xsi:type="dcterms:W3CDTF">2020-07-03T10:27:00Z</dcterms:modified>
</cp:coreProperties>
</file>