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D6" w:rsidRDefault="001C70BE" w:rsidP="004A53D6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971800" cy="37922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79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pPr w:leftFromText="180" w:rightFromText="180" w:vertAnchor="page" w:horzAnchor="margin" w:tblpXSpec="center" w:tblpY="8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624"/>
        <w:gridCol w:w="1624"/>
        <w:gridCol w:w="1218"/>
        <w:gridCol w:w="813"/>
        <w:gridCol w:w="1083"/>
        <w:gridCol w:w="1861"/>
      </w:tblGrid>
      <w:tr w:rsidR="004A53D6" w:rsidRPr="009F347D" w:rsidTr="00B9730E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9F347D" w:rsidRDefault="004A53D6" w:rsidP="00B9730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9F347D" w:rsidRDefault="004A53D6" w:rsidP="00B9730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9F347D" w:rsidRDefault="004A53D6" w:rsidP="00B9730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</w:t>
            </w:r>
            <w:proofErr w:type="spellEnd"/>
            <w:r w:rsidRPr="009F347D">
              <w:rPr>
                <w:b/>
              </w:rPr>
              <w:t>/ Бренд/</w:t>
            </w:r>
          </w:p>
          <w:p w:rsidR="004A53D6" w:rsidRPr="009F347D" w:rsidRDefault="004A53D6" w:rsidP="00B9730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9F347D" w:rsidRDefault="004A53D6" w:rsidP="00B9730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9F347D" w:rsidRDefault="004A53D6" w:rsidP="00B9730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4A53D6" w:rsidRPr="009F347D" w:rsidRDefault="004A53D6" w:rsidP="00B9730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4A53D6" w:rsidRPr="009F347D" w:rsidRDefault="004A53D6" w:rsidP="00B9730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9F347D" w:rsidRDefault="004A53D6" w:rsidP="00B973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4A53D6" w:rsidRPr="009F347D" w:rsidRDefault="004A53D6" w:rsidP="00B9730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F347D">
              <w:rPr>
                <w:b/>
              </w:rPr>
              <w:t>гр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9F347D" w:rsidRDefault="004A53D6" w:rsidP="00B9730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9F347D" w:rsidRDefault="004A53D6" w:rsidP="00B9730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4A53D6" w:rsidRPr="002C2B53" w:rsidTr="00B9730E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D6" w:rsidRDefault="004A53D6" w:rsidP="00B9730E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4A53D6" w:rsidRPr="00992350" w:rsidRDefault="004A53D6" w:rsidP="001C70BE">
            <w:pPr>
              <w:spacing w:after="0" w:line="240" w:lineRule="auto"/>
              <w:rPr>
                <w:b/>
              </w:rPr>
            </w:pPr>
            <w:r w:rsidRPr="007F4739">
              <w:rPr>
                <w:b/>
              </w:rPr>
              <w:t>F00316</w:t>
            </w:r>
            <w:r w:rsidR="001C70BE">
              <w:rPr>
                <w:b/>
              </w:rPr>
              <w:t>38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D6" w:rsidRPr="00712E65" w:rsidRDefault="004A53D6" w:rsidP="00B973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D6" w:rsidRPr="002359CB" w:rsidRDefault="001C70BE" w:rsidP="00B9730E">
            <w:pPr>
              <w:spacing w:after="0" w:line="240" w:lineRule="auto"/>
            </w:pPr>
            <w:r w:rsidRPr="001C70BE">
              <w:t xml:space="preserve">Цанга толкателя OS121 (круглый пруток) 1 </w:t>
            </w:r>
            <w:proofErr w:type="spellStart"/>
            <w:r w:rsidRPr="001C70BE">
              <w:t>mm</w:t>
            </w:r>
            <w:proofErr w:type="spellEnd"/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6" w:rsidRPr="00C90E6F" w:rsidRDefault="004A53D6" w:rsidP="00B9730E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D6" w:rsidRPr="002359CB" w:rsidRDefault="004A53D6" w:rsidP="00B9730E"/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D6" w:rsidRPr="005A6C67" w:rsidRDefault="004A53D6" w:rsidP="00B9730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D6" w:rsidRPr="00B1238B" w:rsidRDefault="004A53D6" w:rsidP="00B973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D6" w:rsidRPr="009C6575" w:rsidRDefault="004A53D6" w:rsidP="001C70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Для установки в </w:t>
            </w:r>
            <w:proofErr w:type="spellStart"/>
            <w:r>
              <w:rPr>
                <w:b/>
              </w:rPr>
              <w:t>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податчик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IKURA</w:t>
            </w:r>
            <w:r w:rsidRPr="007F473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SEIKI</w:t>
            </w:r>
            <w:r w:rsidRPr="007F473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OS</w:t>
            </w:r>
            <w:r w:rsidRPr="007F4739">
              <w:rPr>
                <w:b/>
              </w:rPr>
              <w:t>121</w:t>
            </w:r>
            <w:r>
              <w:rPr>
                <w:b/>
              </w:rPr>
              <w:t xml:space="preserve"> </w:t>
            </w:r>
            <w:r w:rsidR="001C70BE">
              <w:rPr>
                <w:b/>
              </w:rPr>
              <w:t>прутка диаметром 1.0 мм</w:t>
            </w:r>
          </w:p>
        </w:tc>
      </w:tr>
      <w:tr w:rsidR="004A53D6" w:rsidRPr="002C2B53" w:rsidTr="00B9730E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2C2B53" w:rsidRDefault="004A53D6" w:rsidP="00B9730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2C2B53" w:rsidRDefault="004A53D6" w:rsidP="00B9730E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D6" w:rsidRPr="009C6575" w:rsidRDefault="004A53D6" w:rsidP="00B9730E">
            <w:pPr>
              <w:spacing w:after="0" w:line="240" w:lineRule="auto"/>
            </w:pPr>
            <w:r w:rsidRPr="009C6575">
              <w:t xml:space="preserve"> 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2C2B53" w:rsidRDefault="004A53D6" w:rsidP="00B9730E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2C2B53" w:rsidRDefault="004A53D6" w:rsidP="00B9730E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2C2B53" w:rsidRDefault="004A53D6" w:rsidP="00B9730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2C2B53" w:rsidRDefault="004A53D6" w:rsidP="00B9730E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2C2B53" w:rsidRDefault="004A53D6" w:rsidP="00B9730E">
            <w:pPr>
              <w:spacing w:after="0" w:line="240" w:lineRule="auto"/>
              <w:rPr>
                <w:b/>
              </w:rPr>
            </w:pPr>
          </w:p>
        </w:tc>
      </w:tr>
      <w:tr w:rsidR="004A53D6" w:rsidRPr="009F347D" w:rsidTr="00B9730E">
        <w:trPr>
          <w:trHeight w:val="20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2C2B53" w:rsidRDefault="004A53D6" w:rsidP="00B9730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2C2B53" w:rsidRDefault="004A53D6" w:rsidP="00B9730E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D6" w:rsidRPr="007F4739" w:rsidRDefault="004A53D6" w:rsidP="00B9730E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Pr="009C6575">
              <w:t xml:space="preserve"> </w:t>
            </w:r>
            <w:proofErr w:type="spellStart"/>
            <w:r>
              <w:rPr>
                <w:lang w:val="en-US"/>
              </w:rPr>
              <w:t>Ikura</w:t>
            </w:r>
            <w:proofErr w:type="spellEnd"/>
            <w:r>
              <w:rPr>
                <w:lang w:val="en-US"/>
              </w:rPr>
              <w:t xml:space="preserve"> Seiki (</w:t>
            </w:r>
            <w:proofErr w:type="spellStart"/>
            <w:r>
              <w:rPr>
                <w:lang w:val="en-US"/>
              </w:rPr>
              <w:t>Bartop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9F347D" w:rsidRDefault="004A53D6" w:rsidP="00B9730E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9F347D" w:rsidRDefault="004A53D6" w:rsidP="00B9730E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9F347D" w:rsidRDefault="004A53D6" w:rsidP="00B9730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9F347D" w:rsidRDefault="004A53D6" w:rsidP="00B9730E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9F347D" w:rsidRDefault="004A53D6" w:rsidP="00B9730E">
            <w:pPr>
              <w:spacing w:after="0" w:line="240" w:lineRule="auto"/>
              <w:rPr>
                <w:b/>
              </w:rPr>
            </w:pPr>
          </w:p>
        </w:tc>
      </w:tr>
    </w:tbl>
    <w:p w:rsidR="00225064" w:rsidRDefault="00225064" w:rsidP="004A53D6">
      <w:pPr>
        <w:jc w:val="center"/>
      </w:pPr>
    </w:p>
    <w:sectPr w:rsidR="0022506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99" w:rsidRDefault="00831399" w:rsidP="00831399">
      <w:pPr>
        <w:spacing w:after="0" w:line="240" w:lineRule="auto"/>
      </w:pPr>
      <w:r>
        <w:separator/>
      </w:r>
    </w:p>
  </w:endnote>
  <w:end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99" w:rsidRDefault="00831399" w:rsidP="00831399">
      <w:pPr>
        <w:spacing w:after="0" w:line="240" w:lineRule="auto"/>
      </w:pPr>
      <w:r>
        <w:separator/>
      </w:r>
    </w:p>
  </w:footnote>
  <w:foot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99" w:rsidRDefault="00A932FA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-1099185</wp:posOffset>
          </wp:positionH>
          <wp:positionV relativeFrom="margin">
            <wp:posOffset>-720090</wp:posOffset>
          </wp:positionV>
          <wp:extent cx="7620000" cy="135572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intervesp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5D"/>
    <w:rsid w:val="001C70BE"/>
    <w:rsid w:val="00225064"/>
    <w:rsid w:val="004A53D6"/>
    <w:rsid w:val="00831399"/>
    <w:rsid w:val="00A932FA"/>
    <w:rsid w:val="00D3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F3816626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Адамович Антон</dc:creator>
  <cp:lastModifiedBy>Дохаев Иван</cp:lastModifiedBy>
  <cp:revision>4</cp:revision>
  <dcterms:created xsi:type="dcterms:W3CDTF">2020-06-02T13:36:00Z</dcterms:created>
  <dcterms:modified xsi:type="dcterms:W3CDTF">2020-07-03T10:30:00Z</dcterms:modified>
</cp:coreProperties>
</file>