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D6" w:rsidRDefault="00EC41DF" w:rsidP="004A5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7375" cy="307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A53D6" w:rsidRPr="009F347D" w:rsidTr="00B9730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A53D6" w:rsidRPr="002C2B53" w:rsidTr="00B9730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Default="004A53D6" w:rsidP="00B9730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A53D6" w:rsidRPr="00992350" w:rsidRDefault="004A53D6" w:rsidP="00F8745A">
            <w:pPr>
              <w:spacing w:after="0" w:line="240" w:lineRule="auto"/>
              <w:rPr>
                <w:b/>
              </w:rPr>
            </w:pPr>
            <w:r w:rsidRPr="007F4739">
              <w:rPr>
                <w:b/>
              </w:rPr>
              <w:t>F00316</w:t>
            </w:r>
            <w:r w:rsidR="00EC41DF">
              <w:rPr>
                <w:b/>
              </w:rPr>
              <w:t>4</w:t>
            </w:r>
            <w:r w:rsidR="00F8745A">
              <w:rPr>
                <w:b/>
              </w:rPr>
              <w:t>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712E65" w:rsidRDefault="004A53D6" w:rsidP="00B973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2359CB" w:rsidRDefault="001C70BE" w:rsidP="00F8745A">
            <w:pPr>
              <w:spacing w:after="0" w:line="240" w:lineRule="auto"/>
            </w:pPr>
            <w:r w:rsidRPr="001C70BE">
              <w:t xml:space="preserve">Цанга толкателя OS121 (круглый пруток) </w:t>
            </w:r>
            <w:r w:rsidR="00F8745A">
              <w:t>9</w:t>
            </w:r>
            <w:r w:rsidRPr="001C70BE">
              <w:t xml:space="preserve"> </w:t>
            </w:r>
            <w:proofErr w:type="spellStart"/>
            <w:r w:rsidRPr="001C70BE">
              <w:t>mm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6" w:rsidRPr="00C90E6F" w:rsidRDefault="004A53D6" w:rsidP="00B9730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2359CB" w:rsidRDefault="004A53D6" w:rsidP="00B9730E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5A6C67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B1238B" w:rsidRDefault="004A53D6" w:rsidP="00B973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9C6575" w:rsidRDefault="004A53D6" w:rsidP="00F874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податчик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IKURA</w:t>
            </w:r>
            <w:r w:rsidRPr="007F473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SEIKI</w:t>
            </w:r>
            <w:r w:rsidRPr="007F473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OS</w:t>
            </w:r>
            <w:r w:rsidRPr="007F4739">
              <w:rPr>
                <w:b/>
              </w:rPr>
              <w:t>121</w:t>
            </w:r>
            <w:r>
              <w:rPr>
                <w:b/>
              </w:rPr>
              <w:t xml:space="preserve"> </w:t>
            </w:r>
            <w:r w:rsidR="001C70BE">
              <w:rPr>
                <w:b/>
              </w:rPr>
              <w:t xml:space="preserve">прутка диаметром </w:t>
            </w:r>
            <w:r w:rsidR="00F8745A">
              <w:rPr>
                <w:b/>
              </w:rPr>
              <w:t>9</w:t>
            </w:r>
            <w:bookmarkStart w:id="0" w:name="_GoBack"/>
            <w:bookmarkEnd w:id="0"/>
            <w:r w:rsidR="001C70BE">
              <w:rPr>
                <w:b/>
              </w:rPr>
              <w:t>.0 мм</w:t>
            </w:r>
          </w:p>
        </w:tc>
      </w:tr>
      <w:tr w:rsidR="004A53D6" w:rsidRPr="002C2B53" w:rsidTr="00B9730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9C6575" w:rsidRDefault="004A53D6" w:rsidP="00B9730E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</w:tr>
      <w:tr w:rsidR="004A53D6" w:rsidRPr="009F347D" w:rsidTr="00B9730E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7F4739" w:rsidRDefault="004A53D6" w:rsidP="00B9730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proofErr w:type="spellStart"/>
            <w:r>
              <w:rPr>
                <w:lang w:val="en-US"/>
              </w:rPr>
              <w:t>Ikura</w:t>
            </w:r>
            <w:proofErr w:type="spellEnd"/>
            <w:r>
              <w:rPr>
                <w:lang w:val="en-US"/>
              </w:rPr>
              <w:t xml:space="preserve"> Seiki (</w:t>
            </w:r>
            <w:proofErr w:type="spellStart"/>
            <w:r>
              <w:rPr>
                <w:lang w:val="en-US"/>
              </w:rPr>
              <w:t>Bartop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</w:tr>
    </w:tbl>
    <w:p w:rsidR="00225064" w:rsidRDefault="00225064" w:rsidP="004A53D6">
      <w:pPr>
        <w:jc w:val="center"/>
      </w:pPr>
    </w:p>
    <w:sectPr w:rsidR="002250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1C70BE"/>
    <w:rsid w:val="00225064"/>
    <w:rsid w:val="004A53D6"/>
    <w:rsid w:val="00831399"/>
    <w:rsid w:val="00A932FA"/>
    <w:rsid w:val="00D3325D"/>
    <w:rsid w:val="00EC41DF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AE9B25B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6</cp:revision>
  <dcterms:created xsi:type="dcterms:W3CDTF">2020-06-02T13:36:00Z</dcterms:created>
  <dcterms:modified xsi:type="dcterms:W3CDTF">2020-07-03T10:32:00Z</dcterms:modified>
</cp:coreProperties>
</file>