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E182F"/>
    <w:p w:rsidR="001E182F" w:rsidRPr="001B4A67" w:rsidRDefault="00762FE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</wp:posOffset>
            </wp:positionH>
            <wp:positionV relativeFrom="paragraph">
              <wp:posOffset>1459</wp:posOffset>
            </wp:positionV>
            <wp:extent cx="5925185" cy="41840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10680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76"/>
        <w:gridCol w:w="2382"/>
        <w:gridCol w:w="1288"/>
        <w:gridCol w:w="2540"/>
      </w:tblGrid>
      <w:tr w:rsidR="00762FE4" w:rsidTr="00762FE4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62FE4" w:rsidTr="00762FE4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4" w:rsidRDefault="00762FE4" w:rsidP="000E15FA">
            <w:pPr>
              <w:spacing w:after="0" w:line="240" w:lineRule="auto"/>
            </w:pPr>
            <w:r>
              <w:t xml:space="preserve">    </w:t>
            </w:r>
          </w:p>
          <w:p w:rsidR="00762FE4" w:rsidRPr="00A379D4" w:rsidRDefault="00762FE4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020195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4" w:rsidRDefault="00762FE4" w:rsidP="000E15FA">
            <w:pPr>
              <w:spacing w:after="0" w:line="240" w:lineRule="auto"/>
            </w:pPr>
          </w:p>
          <w:p w:rsidR="00762FE4" w:rsidRDefault="00762FE4" w:rsidP="000E15FA">
            <w:pPr>
              <w:spacing w:after="0" w:line="240" w:lineRule="auto"/>
            </w:pPr>
            <w:r w:rsidRPr="00762FE4">
              <w:t>OOTY-25103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E4" w:rsidRPr="001D6BFE" w:rsidRDefault="00762FE4" w:rsidP="000E15FA">
            <w:pPr>
              <w:spacing w:after="0" w:line="240" w:lineRule="auto"/>
            </w:pPr>
            <w:r w:rsidRPr="00762FE4">
              <w:t>Втулка редуктора подъема траверсы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4" w:rsidRDefault="00762FE4" w:rsidP="000E15FA">
            <w:pPr>
              <w:spacing w:after="0" w:line="240" w:lineRule="auto"/>
            </w:pPr>
          </w:p>
          <w:p w:rsidR="00762FE4" w:rsidRPr="002E3B64" w:rsidRDefault="00762FE4" w:rsidP="000E15FA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4" w:rsidRPr="00EB1C4C" w:rsidRDefault="00762FE4" w:rsidP="00762FE4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Pr="00637AE4">
              <w:t xml:space="preserve"> 4015</w:t>
            </w:r>
            <w:r w:rsidRPr="00EB1C4C">
              <w:t>, 4020</w:t>
            </w:r>
            <w:r w:rsidR="005B325C">
              <w:t>, 4023</w:t>
            </w:r>
            <w:bookmarkStart w:id="0" w:name="_GoBack"/>
            <w:bookmarkEnd w:id="0"/>
            <w:r w:rsidRPr="00EB1C4C">
              <w:t>/</w:t>
            </w:r>
            <w:r>
              <w:t>редуктор подъема траверсы</w:t>
            </w:r>
          </w:p>
        </w:tc>
      </w:tr>
      <w:tr w:rsidR="00762FE4" w:rsidTr="00762FE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Pr="00637AE4" w:rsidRDefault="00762FE4" w:rsidP="000E15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</w:tr>
      <w:tr w:rsidR="00762FE4" w:rsidRPr="004A3CD6" w:rsidTr="00762FE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Default="00762FE4" w:rsidP="000E15FA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4" w:rsidRPr="00AF3F0A" w:rsidRDefault="00762FE4" w:rsidP="000E15FA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762FE4" w:rsidRPr="00EB1C4C" w:rsidRDefault="00762FE4" w:rsidP="000E15FA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Pr="00EB1C4C" w:rsidRDefault="00762FE4" w:rsidP="000E15FA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4" w:rsidRPr="00EB1C4C" w:rsidRDefault="00762FE4" w:rsidP="000E15FA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B325C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828A37F6</Template>
  <TotalTime>680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79</cp:revision>
  <dcterms:created xsi:type="dcterms:W3CDTF">2020-04-23T08:24:00Z</dcterms:created>
  <dcterms:modified xsi:type="dcterms:W3CDTF">2020-06-29T14:31:00Z</dcterms:modified>
</cp:coreProperties>
</file>