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157715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3475" cy="345963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0C7C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F003453</w:t>
            </w:r>
            <w:r w:rsidR="000C7C53">
              <w:rPr>
                <w:b/>
              </w:rPr>
              <w:t>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0C7C53">
            <w:pPr>
              <w:spacing w:after="0" w:line="240" w:lineRule="auto"/>
            </w:pPr>
            <w:r w:rsidRPr="00157715">
              <w:t xml:space="preserve">Цанга толкателя </w:t>
            </w:r>
            <w:r w:rsidR="000C7C53">
              <w:t>9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0C7C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0C7C53">
              <w:rPr>
                <w:b/>
              </w:rPr>
              <w:t>9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157715"/>
    <w:rsid w:val="00225064"/>
    <w:rsid w:val="004D0E8A"/>
    <w:rsid w:val="00831399"/>
    <w:rsid w:val="0097370D"/>
    <w:rsid w:val="00A932FA"/>
    <w:rsid w:val="00A93360"/>
    <w:rsid w:val="00D3325D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449170BA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8</cp:revision>
  <dcterms:created xsi:type="dcterms:W3CDTF">2020-06-02T13:36:00Z</dcterms:created>
  <dcterms:modified xsi:type="dcterms:W3CDTF">2020-07-03T08:52:00Z</dcterms:modified>
</cp:coreProperties>
</file>