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12645A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97835" cy="3886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3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1264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F003453</w:t>
            </w:r>
            <w:r w:rsidR="0012645A">
              <w:rPr>
                <w:b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12645A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10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1264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10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12645A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81953D92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9</cp:revision>
  <dcterms:created xsi:type="dcterms:W3CDTF">2020-06-02T13:36:00Z</dcterms:created>
  <dcterms:modified xsi:type="dcterms:W3CDTF">2020-07-03T10:06:00Z</dcterms:modified>
</cp:coreProperties>
</file>