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064" w:rsidRDefault="000F04BB" w:rsidP="004D0E8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143250" cy="356705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569" cy="356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pPr w:leftFromText="180" w:rightFromText="180" w:vertAnchor="page" w:horzAnchor="margin" w:tblpXSpec="center" w:tblpY="87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1083"/>
        <w:gridCol w:w="1624"/>
        <w:gridCol w:w="1624"/>
        <w:gridCol w:w="1218"/>
        <w:gridCol w:w="813"/>
        <w:gridCol w:w="1083"/>
        <w:gridCol w:w="1861"/>
      </w:tblGrid>
      <w:tr w:rsidR="004D0E8A" w:rsidRPr="009F347D" w:rsidTr="007744CD">
        <w:trPr>
          <w:trHeight w:val="70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Код из 1С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Артикул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Наименова</w:t>
            </w:r>
            <w:r w:rsidRPr="009F347D">
              <w:rPr>
                <w:b/>
              </w:rPr>
              <w:t>ие</w:t>
            </w:r>
            <w:proofErr w:type="spellEnd"/>
            <w:r w:rsidRPr="009F347D">
              <w:rPr>
                <w:b/>
              </w:rPr>
              <w:t>/ Бренд/</w:t>
            </w:r>
          </w:p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Поставщик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Технические характеристики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Габариты</w:t>
            </w:r>
          </w:p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Д*Ш*В,</w:t>
            </w:r>
          </w:p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мм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</w:t>
            </w:r>
            <w:r w:rsidRPr="009F347D">
              <w:rPr>
                <w:b/>
              </w:rPr>
              <w:t>,</w:t>
            </w:r>
          </w:p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9F347D">
              <w:rPr>
                <w:b/>
              </w:rPr>
              <w:t>гр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Материал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Место установки/Назначение</w:t>
            </w:r>
          </w:p>
        </w:tc>
      </w:tr>
      <w:tr w:rsidR="004D0E8A" w:rsidRPr="002C2B53" w:rsidTr="007744CD">
        <w:trPr>
          <w:trHeight w:val="709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8A" w:rsidRDefault="004D0E8A" w:rsidP="007744CD">
            <w:pPr>
              <w:spacing w:after="0" w:line="240" w:lineRule="auto"/>
              <w:rPr>
                <w:b/>
              </w:rPr>
            </w:pPr>
            <w:r w:rsidRPr="00B81A89">
              <w:rPr>
                <w:b/>
              </w:rPr>
              <w:t xml:space="preserve">  </w:t>
            </w:r>
          </w:p>
          <w:p w:rsidR="004D0E8A" w:rsidRPr="00992350" w:rsidRDefault="00F4793D" w:rsidP="000F04B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F003453</w:t>
            </w:r>
            <w:r w:rsidR="000F04BB">
              <w:rPr>
                <w:b/>
              </w:rPr>
              <w:t>8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8A" w:rsidRDefault="004D0E8A" w:rsidP="007744CD">
            <w:pPr>
              <w:spacing w:after="0" w:line="240" w:lineRule="auto"/>
              <w:rPr>
                <w:b/>
              </w:rPr>
            </w:pPr>
          </w:p>
          <w:p w:rsidR="004D0E8A" w:rsidRPr="00712E65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8A" w:rsidRPr="002359CB" w:rsidRDefault="00157715" w:rsidP="000F04BB">
            <w:pPr>
              <w:spacing w:after="0" w:line="240" w:lineRule="auto"/>
            </w:pPr>
            <w:r w:rsidRPr="00157715">
              <w:t xml:space="preserve">Цанга толкателя </w:t>
            </w:r>
            <w:r w:rsidR="0012645A">
              <w:t>1</w:t>
            </w:r>
            <w:r w:rsidR="000F04BB">
              <w:t>1</w:t>
            </w:r>
            <w:r w:rsidRPr="00157715">
              <w:t>.0 мм (круглая) SUPER GS-326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8A" w:rsidRPr="00C90E6F" w:rsidRDefault="004D0E8A" w:rsidP="007744CD"/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8A" w:rsidRPr="002359CB" w:rsidRDefault="004D0E8A" w:rsidP="007744CD"/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8A" w:rsidRPr="005A6C67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8A" w:rsidRPr="00B1238B" w:rsidRDefault="004D0E8A" w:rsidP="007744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металл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8A" w:rsidRPr="009C6575" w:rsidRDefault="004D0E8A" w:rsidP="000F04B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Для установки в </w:t>
            </w:r>
            <w:proofErr w:type="spellStart"/>
            <w:r w:rsidR="00A93360">
              <w:rPr>
                <w:b/>
              </w:rPr>
              <w:t>податчик</w:t>
            </w:r>
            <w:proofErr w:type="spellEnd"/>
            <w:r w:rsidR="00A93360">
              <w:rPr>
                <w:b/>
              </w:rPr>
              <w:t xml:space="preserve"> </w:t>
            </w:r>
            <w:r w:rsidR="00157715" w:rsidRPr="00157715">
              <w:rPr>
                <w:b/>
              </w:rPr>
              <w:t xml:space="preserve"> SUPER GS-326</w:t>
            </w:r>
            <w:r w:rsidR="00157715">
              <w:t xml:space="preserve"> </w:t>
            </w:r>
            <w:r>
              <w:rPr>
                <w:b/>
              </w:rPr>
              <w:t xml:space="preserve">для использования </w:t>
            </w:r>
            <w:r w:rsidR="00A93360">
              <w:rPr>
                <w:b/>
              </w:rPr>
              <w:t xml:space="preserve">прутка диаметром </w:t>
            </w:r>
            <w:r w:rsidR="0012645A">
              <w:rPr>
                <w:b/>
              </w:rPr>
              <w:t>1</w:t>
            </w:r>
            <w:r w:rsidR="000F04BB">
              <w:rPr>
                <w:b/>
              </w:rPr>
              <w:t>1</w:t>
            </w:r>
            <w:r w:rsidR="00A93360">
              <w:rPr>
                <w:b/>
              </w:rPr>
              <w:t>.0 мм</w:t>
            </w:r>
          </w:p>
        </w:tc>
      </w:tr>
      <w:tr w:rsidR="004D0E8A" w:rsidRPr="002C2B53" w:rsidTr="007744CD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2C2B53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2C2B53" w:rsidRDefault="004D0E8A" w:rsidP="007744CD">
            <w:pPr>
              <w:spacing w:after="0" w:line="240" w:lineRule="auto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8A" w:rsidRPr="009C6575" w:rsidRDefault="004D0E8A" w:rsidP="007744CD">
            <w:pPr>
              <w:spacing w:after="0" w:line="240" w:lineRule="auto"/>
            </w:pPr>
            <w:r w:rsidRPr="009C6575">
              <w:t xml:space="preserve"> </w:t>
            </w: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2C2B53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2C2B53" w:rsidRDefault="004D0E8A" w:rsidP="007744CD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2C2B53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2C2B53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2C2B53" w:rsidRDefault="004D0E8A" w:rsidP="007744CD">
            <w:pPr>
              <w:spacing w:after="0" w:line="240" w:lineRule="auto"/>
              <w:rPr>
                <w:b/>
              </w:rPr>
            </w:pPr>
          </w:p>
        </w:tc>
      </w:tr>
      <w:tr w:rsidR="004D0E8A" w:rsidRPr="009F347D" w:rsidTr="007744CD">
        <w:trPr>
          <w:trHeight w:val="205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2C2B53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2C2B53" w:rsidRDefault="004D0E8A" w:rsidP="007744CD">
            <w:pPr>
              <w:spacing w:after="0" w:line="240" w:lineRule="auto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8A" w:rsidRPr="00B1238B" w:rsidRDefault="004D0E8A" w:rsidP="007744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</w:t>
            </w:r>
            <w:r w:rsidRPr="009C6575">
              <w:t xml:space="preserve"> </w:t>
            </w:r>
            <w:r w:rsidR="00A93360" w:rsidRPr="00A93360">
              <w:rPr>
                <w:lang w:val="en-US"/>
              </w:rPr>
              <w:t>GIMCO</w:t>
            </w: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rPr>
                <w:b/>
              </w:rPr>
            </w:pPr>
          </w:p>
        </w:tc>
      </w:tr>
    </w:tbl>
    <w:p w:rsidR="004D0E8A" w:rsidRDefault="004D0E8A" w:rsidP="004D0E8A">
      <w:pPr>
        <w:jc w:val="center"/>
      </w:pPr>
    </w:p>
    <w:sectPr w:rsidR="004D0E8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399" w:rsidRDefault="00831399" w:rsidP="00831399">
      <w:pPr>
        <w:spacing w:after="0" w:line="240" w:lineRule="auto"/>
      </w:pPr>
      <w:r>
        <w:separator/>
      </w:r>
    </w:p>
  </w:endnote>
  <w:endnote w:type="continuationSeparator" w:id="0">
    <w:p w:rsidR="00831399" w:rsidRDefault="00831399" w:rsidP="00831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399" w:rsidRDefault="00831399" w:rsidP="00831399">
      <w:pPr>
        <w:spacing w:after="0" w:line="240" w:lineRule="auto"/>
      </w:pPr>
      <w:r>
        <w:separator/>
      </w:r>
    </w:p>
  </w:footnote>
  <w:footnote w:type="continuationSeparator" w:id="0">
    <w:p w:rsidR="00831399" w:rsidRDefault="00831399" w:rsidP="00831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399" w:rsidRDefault="00A932FA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-1099185</wp:posOffset>
          </wp:positionH>
          <wp:positionV relativeFrom="margin">
            <wp:posOffset>-720090</wp:posOffset>
          </wp:positionV>
          <wp:extent cx="7620000" cy="1355725"/>
          <wp:effectExtent l="0" t="0" r="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nk_intervesp_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0" cy="1355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25D"/>
    <w:rsid w:val="000C7C53"/>
    <w:rsid w:val="000F04BB"/>
    <w:rsid w:val="0012645A"/>
    <w:rsid w:val="00157715"/>
    <w:rsid w:val="00225064"/>
    <w:rsid w:val="004D0E8A"/>
    <w:rsid w:val="00831399"/>
    <w:rsid w:val="0097370D"/>
    <w:rsid w:val="00A932FA"/>
    <w:rsid w:val="00A93360"/>
    <w:rsid w:val="00D3325D"/>
    <w:rsid w:val="00F4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1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1399"/>
  </w:style>
  <w:style w:type="paragraph" w:styleId="a5">
    <w:name w:val="footer"/>
    <w:basedOn w:val="a"/>
    <w:link w:val="a6"/>
    <w:uiPriority w:val="99"/>
    <w:unhideWhenUsed/>
    <w:rsid w:val="00831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1399"/>
  </w:style>
  <w:style w:type="paragraph" w:styleId="a7">
    <w:name w:val="Balloon Text"/>
    <w:basedOn w:val="a"/>
    <w:link w:val="a8"/>
    <w:uiPriority w:val="99"/>
    <w:semiHidden/>
    <w:unhideWhenUsed/>
    <w:rsid w:val="00831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13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1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1399"/>
  </w:style>
  <w:style w:type="paragraph" w:styleId="a5">
    <w:name w:val="footer"/>
    <w:basedOn w:val="a"/>
    <w:link w:val="a6"/>
    <w:uiPriority w:val="99"/>
    <w:unhideWhenUsed/>
    <w:rsid w:val="00831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1399"/>
  </w:style>
  <w:style w:type="paragraph" w:styleId="a7">
    <w:name w:val="Balloon Text"/>
    <w:basedOn w:val="a"/>
    <w:link w:val="a8"/>
    <w:uiPriority w:val="99"/>
    <w:semiHidden/>
    <w:unhideWhenUsed/>
    <w:rsid w:val="00831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13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383EDABB</Template>
  <TotalTime>8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Адамович Антон</dc:creator>
  <cp:lastModifiedBy>Дохаев Иван</cp:lastModifiedBy>
  <cp:revision>10</cp:revision>
  <dcterms:created xsi:type="dcterms:W3CDTF">2020-06-02T13:36:00Z</dcterms:created>
  <dcterms:modified xsi:type="dcterms:W3CDTF">2020-07-03T10:10:00Z</dcterms:modified>
</cp:coreProperties>
</file>