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0F04BB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43250" cy="35670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69" cy="35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F4793D" w:rsidP="000F04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F003453</w:t>
            </w:r>
            <w:r w:rsidR="00830233">
              <w:rPr>
                <w:b/>
              </w:rPr>
              <w:t>9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157715" w:rsidP="00830233">
            <w:pPr>
              <w:spacing w:after="0" w:line="240" w:lineRule="auto"/>
            </w:pPr>
            <w:r w:rsidRPr="00157715">
              <w:t xml:space="preserve">Цанга толкателя </w:t>
            </w:r>
            <w:r w:rsidR="0012645A">
              <w:t>1</w:t>
            </w:r>
            <w:r w:rsidR="00830233">
              <w:t>2</w:t>
            </w:r>
            <w:r w:rsidRPr="00157715">
              <w:t>.0 мм (круглая) SUPER GS-326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8302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157715" w:rsidRPr="00157715">
              <w:rPr>
                <w:b/>
              </w:rPr>
              <w:t xml:space="preserve"> SUPER GS-326</w:t>
            </w:r>
            <w:r w:rsidR="00157715">
              <w:t xml:space="preserve">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12645A">
              <w:rPr>
                <w:b/>
              </w:rPr>
              <w:t>1</w:t>
            </w:r>
            <w:r w:rsidR="00830233">
              <w:rPr>
                <w:b/>
              </w:rPr>
              <w:t>2</w:t>
            </w:r>
            <w:bookmarkStart w:id="0" w:name="_GoBack"/>
            <w:bookmarkEnd w:id="0"/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0C7C53"/>
    <w:rsid w:val="000F04BB"/>
    <w:rsid w:val="0012645A"/>
    <w:rsid w:val="00157715"/>
    <w:rsid w:val="00225064"/>
    <w:rsid w:val="004D0E8A"/>
    <w:rsid w:val="00830233"/>
    <w:rsid w:val="00831399"/>
    <w:rsid w:val="0097370D"/>
    <w:rsid w:val="00A932FA"/>
    <w:rsid w:val="00A93360"/>
    <w:rsid w:val="00D3325D"/>
    <w:rsid w:val="00F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23639A35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11</cp:revision>
  <dcterms:created xsi:type="dcterms:W3CDTF">2020-06-02T13:36:00Z</dcterms:created>
  <dcterms:modified xsi:type="dcterms:W3CDTF">2020-07-03T10:11:00Z</dcterms:modified>
</cp:coreProperties>
</file>