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2430CF" w:rsidP="004D0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95700" cy="3749089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74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F4793D" w:rsidP="00805B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F00345</w:t>
            </w:r>
            <w:r w:rsidR="002430CF">
              <w:rPr>
                <w:b/>
              </w:rPr>
              <w:t>4</w:t>
            </w:r>
            <w:r w:rsidR="00805B3D">
              <w:rPr>
                <w:b/>
              </w:rPr>
              <w:t>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157715" w:rsidP="00805B3D">
            <w:pPr>
              <w:spacing w:after="0" w:line="240" w:lineRule="auto"/>
            </w:pPr>
            <w:r w:rsidRPr="00157715">
              <w:t xml:space="preserve">Цанга толкателя </w:t>
            </w:r>
            <w:r w:rsidR="0012645A">
              <w:t>1</w:t>
            </w:r>
            <w:r w:rsidR="00805B3D">
              <w:t>4</w:t>
            </w:r>
            <w:r w:rsidRPr="00157715">
              <w:t>.0 мм (круглая) SUPER GS-326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805B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157715" w:rsidRPr="00157715">
              <w:rPr>
                <w:b/>
              </w:rPr>
              <w:t xml:space="preserve"> SUPER GS-326</w:t>
            </w:r>
            <w:r w:rsidR="00157715">
              <w:t xml:space="preserve">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12645A">
              <w:rPr>
                <w:b/>
              </w:rPr>
              <w:t>1</w:t>
            </w:r>
            <w:r w:rsidR="00805B3D">
              <w:rPr>
                <w:b/>
              </w:rPr>
              <w:t>4</w:t>
            </w:r>
            <w:bookmarkStart w:id="0" w:name="_GoBack"/>
            <w:bookmarkEnd w:id="0"/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0C7C53"/>
    <w:rsid w:val="000F04BB"/>
    <w:rsid w:val="0012645A"/>
    <w:rsid w:val="00157715"/>
    <w:rsid w:val="00225064"/>
    <w:rsid w:val="002430CF"/>
    <w:rsid w:val="004D0E8A"/>
    <w:rsid w:val="00805B3D"/>
    <w:rsid w:val="00830233"/>
    <w:rsid w:val="00831399"/>
    <w:rsid w:val="0097370D"/>
    <w:rsid w:val="00A932FA"/>
    <w:rsid w:val="00A93360"/>
    <w:rsid w:val="00D3325D"/>
    <w:rsid w:val="00F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9540C6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13</cp:revision>
  <dcterms:created xsi:type="dcterms:W3CDTF">2020-06-02T13:36:00Z</dcterms:created>
  <dcterms:modified xsi:type="dcterms:W3CDTF">2020-07-03T10:15:00Z</dcterms:modified>
</cp:coreProperties>
</file>