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2430CF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5700" cy="374908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4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322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</w:t>
            </w:r>
            <w:r w:rsidR="002430CF">
              <w:rPr>
                <w:b/>
              </w:rPr>
              <w:t>4</w:t>
            </w:r>
            <w:r w:rsidR="00322A12">
              <w:rPr>
                <w:b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322A12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</w:t>
            </w:r>
            <w:r w:rsidR="00322A12">
              <w:t>5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322A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322A12">
              <w:rPr>
                <w:b/>
              </w:rPr>
              <w:t>5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2645A"/>
    <w:rsid w:val="00157715"/>
    <w:rsid w:val="00225064"/>
    <w:rsid w:val="002430CF"/>
    <w:rsid w:val="00322A12"/>
    <w:rsid w:val="004D0E8A"/>
    <w:rsid w:val="00805B3D"/>
    <w:rsid w:val="00830233"/>
    <w:rsid w:val="00831399"/>
    <w:rsid w:val="0097370D"/>
    <w:rsid w:val="00A932FA"/>
    <w:rsid w:val="00A93360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5DCAF301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14</cp:revision>
  <dcterms:created xsi:type="dcterms:W3CDTF">2020-06-02T13:36:00Z</dcterms:created>
  <dcterms:modified xsi:type="dcterms:W3CDTF">2020-07-03T10:15:00Z</dcterms:modified>
</cp:coreProperties>
</file>