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EE57C8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1525" cy="3779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7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0E11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</w:t>
            </w:r>
            <w:r w:rsidR="002430CF">
              <w:rPr>
                <w:b/>
              </w:rPr>
              <w:t>4</w:t>
            </w:r>
            <w:r w:rsidR="000E118E">
              <w:rPr>
                <w:b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0E118E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0E118E">
              <w:t>7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0E11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0E118E">
              <w:rPr>
                <w:b/>
              </w:rPr>
              <w:t>7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E118E"/>
    <w:rsid w:val="000F04BB"/>
    <w:rsid w:val="0012645A"/>
    <w:rsid w:val="00157715"/>
    <w:rsid w:val="00225064"/>
    <w:rsid w:val="002430CF"/>
    <w:rsid w:val="00322A12"/>
    <w:rsid w:val="004D0E8A"/>
    <w:rsid w:val="00805B3D"/>
    <w:rsid w:val="00830233"/>
    <w:rsid w:val="00831399"/>
    <w:rsid w:val="0097370D"/>
    <w:rsid w:val="00A932FA"/>
    <w:rsid w:val="00A93360"/>
    <w:rsid w:val="00D3325D"/>
    <w:rsid w:val="00EE57C8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8F2A000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16</cp:revision>
  <dcterms:created xsi:type="dcterms:W3CDTF">2020-06-02T13:36:00Z</dcterms:created>
  <dcterms:modified xsi:type="dcterms:W3CDTF">2020-07-03T10:20:00Z</dcterms:modified>
</cp:coreProperties>
</file>