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64" w:rsidRDefault="00A874A4" w:rsidP="004D0E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2552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page" w:horzAnchor="margin" w:tblpXSpec="center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4D0E8A" w:rsidRPr="009F347D" w:rsidTr="007744CD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</w:t>
            </w:r>
            <w:proofErr w:type="spellEnd"/>
            <w:r w:rsidRPr="009F347D">
              <w:rPr>
                <w:b/>
              </w:rPr>
              <w:t>/ Бренд/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</w:t>
            </w:r>
            <w:proofErr w:type="gramStart"/>
            <w:r w:rsidRPr="009F347D">
              <w:rPr>
                <w:b/>
              </w:rPr>
              <w:t>Ш</w:t>
            </w:r>
            <w:proofErr w:type="gramEnd"/>
            <w:r w:rsidRPr="009F347D">
              <w:rPr>
                <w:b/>
              </w:rPr>
              <w:t>*В,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4D0E8A" w:rsidRPr="00992350" w:rsidRDefault="007D7CEC" w:rsidP="00A874A4">
            <w:pPr>
              <w:spacing w:after="0" w:line="240" w:lineRule="auto"/>
              <w:rPr>
                <w:b/>
              </w:rPr>
            </w:pPr>
            <w:r w:rsidRPr="007D7CEC">
              <w:rPr>
                <w:b/>
              </w:rPr>
              <w:t>F003618</w:t>
            </w:r>
            <w:r w:rsidR="00A874A4">
              <w:rPr>
                <w:b/>
              </w:rPr>
              <w:t>5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</w:p>
          <w:p w:rsidR="004D0E8A" w:rsidRPr="00712E65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DF6492" w:rsidP="00A874A4">
            <w:pPr>
              <w:spacing w:after="0" w:line="240" w:lineRule="auto"/>
            </w:pPr>
            <w:r w:rsidRPr="00DF6492">
              <w:t xml:space="preserve">Цанга толкателя </w:t>
            </w:r>
            <w:r w:rsidR="00A874A4">
              <w:t>8</w:t>
            </w:r>
            <w:r w:rsidRPr="00DF6492">
              <w:t>.0 мм (круглая) BOSS 542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A" w:rsidRPr="00C90E6F" w:rsidRDefault="004D0E8A" w:rsidP="007744CD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4D0E8A" w:rsidP="007744CD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5A6C67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A874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Для установки в </w:t>
            </w:r>
            <w:proofErr w:type="spellStart"/>
            <w:r w:rsidR="00A93360">
              <w:rPr>
                <w:b/>
              </w:rPr>
              <w:t>податчик</w:t>
            </w:r>
            <w:proofErr w:type="spellEnd"/>
            <w:r w:rsidR="00A93360">
              <w:rPr>
                <w:b/>
              </w:rPr>
              <w:t xml:space="preserve"> </w:t>
            </w:r>
            <w:r w:rsidR="00DF6492" w:rsidRPr="00DF6492">
              <w:rPr>
                <w:b/>
              </w:rPr>
              <w:t xml:space="preserve"> BOSS 542 </w:t>
            </w:r>
            <w:r>
              <w:rPr>
                <w:b/>
              </w:rPr>
              <w:t xml:space="preserve">для использования </w:t>
            </w:r>
            <w:r w:rsidR="00A93360">
              <w:rPr>
                <w:b/>
              </w:rPr>
              <w:t xml:space="preserve">прутка диаметром </w:t>
            </w:r>
            <w:r w:rsidR="00A874A4">
              <w:rPr>
                <w:b/>
              </w:rPr>
              <w:t>8</w:t>
            </w:r>
            <w:r w:rsidR="00A93360">
              <w:rPr>
                <w:b/>
              </w:rPr>
              <w:t>.0 мм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7744CD">
            <w:pPr>
              <w:spacing w:after="0" w:line="240" w:lineRule="auto"/>
            </w:pPr>
            <w:r w:rsidRPr="009C6575">
              <w:t xml:space="preserve">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</w:tr>
      <w:tr w:rsidR="004D0E8A" w:rsidRPr="009F347D" w:rsidTr="007744CD">
        <w:trPr>
          <w:trHeight w:val="2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9C6575">
              <w:t xml:space="preserve"> </w:t>
            </w:r>
            <w:r w:rsidR="00A93360" w:rsidRPr="00A93360">
              <w:rPr>
                <w:lang w:val="en-US"/>
              </w:rPr>
              <w:t>GIMCO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</w:tr>
    </w:tbl>
    <w:p w:rsidR="004D0E8A" w:rsidRDefault="004D0E8A" w:rsidP="004D0E8A">
      <w:pPr>
        <w:jc w:val="center"/>
      </w:pPr>
    </w:p>
    <w:sectPr w:rsidR="004D0E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9" w:rsidRDefault="00831399" w:rsidP="00831399">
      <w:pPr>
        <w:spacing w:after="0" w:line="240" w:lineRule="auto"/>
      </w:pPr>
      <w:r>
        <w:separator/>
      </w:r>
    </w:p>
  </w:endnote>
  <w:end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9" w:rsidRDefault="00831399" w:rsidP="00831399">
      <w:pPr>
        <w:spacing w:after="0" w:line="240" w:lineRule="auto"/>
      </w:pPr>
      <w:r>
        <w:separator/>
      </w:r>
    </w:p>
  </w:footnote>
  <w:foot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99" w:rsidRDefault="00A932F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-720090</wp:posOffset>
          </wp:positionV>
          <wp:extent cx="7620000" cy="13557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interves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D"/>
    <w:rsid w:val="00225064"/>
    <w:rsid w:val="004D0E8A"/>
    <w:rsid w:val="007D7CEC"/>
    <w:rsid w:val="00831399"/>
    <w:rsid w:val="0097370D"/>
    <w:rsid w:val="00A874A4"/>
    <w:rsid w:val="00A932FA"/>
    <w:rsid w:val="00A93360"/>
    <w:rsid w:val="00D3325D"/>
    <w:rsid w:val="00D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1EACA938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Антон</dc:creator>
  <cp:lastModifiedBy>Дохаев Иван</cp:lastModifiedBy>
  <cp:revision>8</cp:revision>
  <dcterms:created xsi:type="dcterms:W3CDTF">2020-06-02T13:36:00Z</dcterms:created>
  <dcterms:modified xsi:type="dcterms:W3CDTF">2020-07-03T08:49:00Z</dcterms:modified>
</cp:coreProperties>
</file>