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765E4E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22598" cy="38862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68" cy="38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7D7CEC" w:rsidP="00765E4E">
            <w:pPr>
              <w:spacing w:after="0" w:line="240" w:lineRule="auto"/>
              <w:rPr>
                <w:b/>
              </w:rPr>
            </w:pPr>
            <w:r w:rsidRPr="007D7CEC">
              <w:rPr>
                <w:b/>
              </w:rPr>
              <w:t>F003618</w:t>
            </w:r>
            <w:r w:rsidR="00765E4E">
              <w:rPr>
                <w:b/>
              </w:rPr>
              <w:t>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765E4E">
            <w:pPr>
              <w:spacing w:after="0" w:line="240" w:lineRule="auto"/>
            </w:pPr>
            <w:r w:rsidRPr="00DF6492">
              <w:t xml:space="preserve">Цанга толкателя </w:t>
            </w:r>
            <w:r w:rsidR="00765E4E">
              <w:t>16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65E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765E4E">
              <w:rPr>
                <w:b/>
              </w:rPr>
              <w:t>16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765E4E"/>
    <w:rsid w:val="007D7CEC"/>
    <w:rsid w:val="00831399"/>
    <w:rsid w:val="0097370D"/>
    <w:rsid w:val="00A874A4"/>
    <w:rsid w:val="00A932FA"/>
    <w:rsid w:val="00A93360"/>
    <w:rsid w:val="00D3325D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C2E81D82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9</cp:revision>
  <dcterms:created xsi:type="dcterms:W3CDTF">2020-06-02T13:36:00Z</dcterms:created>
  <dcterms:modified xsi:type="dcterms:W3CDTF">2020-07-03T10:17:00Z</dcterms:modified>
</cp:coreProperties>
</file>