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4D72C3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14800" cy="361283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4D72C3" w:rsidP="00765E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F0036190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4D72C3">
            <w:pPr>
              <w:spacing w:after="0" w:line="240" w:lineRule="auto"/>
            </w:pPr>
            <w:r w:rsidRPr="00DF6492">
              <w:t xml:space="preserve">Цанга толкателя </w:t>
            </w:r>
            <w:r w:rsidR="00765E4E">
              <w:t>1</w:t>
            </w:r>
            <w:r w:rsidR="004D72C3">
              <w:t>8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4D7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765E4E">
              <w:rPr>
                <w:b/>
              </w:rPr>
              <w:t>1</w:t>
            </w:r>
            <w:r w:rsidR="004D72C3">
              <w:rPr>
                <w:b/>
              </w:rPr>
              <w:t>8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4D72C3"/>
    <w:rsid w:val="00765E4E"/>
    <w:rsid w:val="007D7CEC"/>
    <w:rsid w:val="00831399"/>
    <w:rsid w:val="0097370D"/>
    <w:rsid w:val="00A874A4"/>
    <w:rsid w:val="00A932FA"/>
    <w:rsid w:val="00A93360"/>
    <w:rsid w:val="00D3325D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C0388087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10</cp:revision>
  <dcterms:created xsi:type="dcterms:W3CDTF">2020-06-02T13:36:00Z</dcterms:created>
  <dcterms:modified xsi:type="dcterms:W3CDTF">2020-07-03T10:21:00Z</dcterms:modified>
</cp:coreProperties>
</file>