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64" w:rsidRDefault="00DB38F9" w:rsidP="004D0E8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962400" cy="37016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70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pPr w:leftFromText="180" w:rightFromText="180" w:vertAnchor="page" w:horzAnchor="margin" w:tblpXSpec="center" w:tblpY="8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1624"/>
        <w:gridCol w:w="1624"/>
        <w:gridCol w:w="1218"/>
        <w:gridCol w:w="813"/>
        <w:gridCol w:w="1083"/>
        <w:gridCol w:w="1861"/>
      </w:tblGrid>
      <w:tr w:rsidR="004D0E8A" w:rsidRPr="009F347D" w:rsidTr="007744CD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</w:t>
            </w:r>
            <w:proofErr w:type="spellEnd"/>
            <w:r w:rsidRPr="009F347D">
              <w:rPr>
                <w:b/>
              </w:rPr>
              <w:t>/ Бренд/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F347D">
              <w:rPr>
                <w:b/>
              </w:rPr>
              <w:t>гр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4D0E8A" w:rsidRPr="00992350" w:rsidRDefault="004D72C3" w:rsidP="00DB38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F003619</w:t>
            </w:r>
            <w:r w:rsidR="00DB38F9">
              <w:rPr>
                <w:b/>
              </w:rPr>
              <w:t>1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Default="004D0E8A" w:rsidP="007744CD">
            <w:pPr>
              <w:spacing w:after="0" w:line="240" w:lineRule="auto"/>
              <w:rPr>
                <w:b/>
              </w:rPr>
            </w:pPr>
          </w:p>
          <w:p w:rsidR="004D0E8A" w:rsidRPr="00712E65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DF6492" w:rsidP="00DB38F9">
            <w:pPr>
              <w:spacing w:after="0" w:line="240" w:lineRule="auto"/>
            </w:pPr>
            <w:r w:rsidRPr="00DF6492">
              <w:t xml:space="preserve">Цанга толкателя </w:t>
            </w:r>
            <w:r w:rsidR="00DB38F9">
              <w:t>20</w:t>
            </w:r>
            <w:r w:rsidRPr="00DF6492">
              <w:t>.0 мм (круглая) BOSS 542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A" w:rsidRPr="00C90E6F" w:rsidRDefault="004D0E8A" w:rsidP="007744CD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2359CB" w:rsidRDefault="004D0E8A" w:rsidP="007744CD"/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5A6C67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DB38F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Для установки в </w:t>
            </w:r>
            <w:proofErr w:type="spellStart"/>
            <w:r w:rsidR="00A93360">
              <w:rPr>
                <w:b/>
              </w:rPr>
              <w:t>податчик</w:t>
            </w:r>
            <w:proofErr w:type="spellEnd"/>
            <w:r w:rsidR="00A93360">
              <w:rPr>
                <w:b/>
              </w:rPr>
              <w:t xml:space="preserve"> </w:t>
            </w:r>
            <w:r w:rsidR="00DF6492" w:rsidRPr="00DF6492">
              <w:rPr>
                <w:b/>
              </w:rPr>
              <w:t xml:space="preserve"> BOSS 542 </w:t>
            </w:r>
            <w:r>
              <w:rPr>
                <w:b/>
              </w:rPr>
              <w:t xml:space="preserve">для использования </w:t>
            </w:r>
            <w:r w:rsidR="00A93360">
              <w:rPr>
                <w:b/>
              </w:rPr>
              <w:t xml:space="preserve">прутка диаметром </w:t>
            </w:r>
            <w:r w:rsidR="00DB38F9">
              <w:rPr>
                <w:b/>
              </w:rPr>
              <w:t>20</w:t>
            </w:r>
            <w:r w:rsidR="00A93360">
              <w:rPr>
                <w:b/>
              </w:rPr>
              <w:t>.0 мм</w:t>
            </w:r>
          </w:p>
        </w:tc>
      </w:tr>
      <w:tr w:rsidR="004D0E8A" w:rsidRPr="002C2B53" w:rsidTr="007744CD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9C6575" w:rsidRDefault="004D0E8A" w:rsidP="007744CD">
            <w:pPr>
              <w:spacing w:after="0" w:line="240" w:lineRule="auto"/>
            </w:pPr>
            <w:r w:rsidRPr="009C6575">
              <w:t xml:space="preserve"> 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</w:tr>
      <w:tr w:rsidR="004D0E8A" w:rsidRPr="009F347D" w:rsidTr="007744CD">
        <w:trPr>
          <w:trHeight w:val="205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2C2B53" w:rsidRDefault="004D0E8A" w:rsidP="007744CD">
            <w:pPr>
              <w:spacing w:after="0" w:line="240" w:lineRule="auto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8A" w:rsidRPr="00B1238B" w:rsidRDefault="004D0E8A" w:rsidP="007744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9C6575">
              <w:t xml:space="preserve"> </w:t>
            </w:r>
            <w:r w:rsidR="00A93360" w:rsidRPr="00A93360">
              <w:rPr>
                <w:lang w:val="en-US"/>
              </w:rPr>
              <w:t>GIMCO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E8A" w:rsidRPr="009F347D" w:rsidRDefault="004D0E8A" w:rsidP="007744CD">
            <w:pPr>
              <w:spacing w:after="0" w:line="240" w:lineRule="auto"/>
              <w:rPr>
                <w:b/>
              </w:rPr>
            </w:pPr>
          </w:p>
        </w:tc>
      </w:tr>
    </w:tbl>
    <w:p w:rsidR="004D0E8A" w:rsidRDefault="004D0E8A" w:rsidP="004D0E8A">
      <w:pPr>
        <w:jc w:val="center"/>
      </w:pPr>
    </w:p>
    <w:sectPr w:rsidR="004D0E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99" w:rsidRDefault="00831399" w:rsidP="00831399">
      <w:pPr>
        <w:spacing w:after="0" w:line="240" w:lineRule="auto"/>
      </w:pPr>
      <w:r>
        <w:separator/>
      </w:r>
    </w:p>
  </w:endnote>
  <w:end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99" w:rsidRDefault="00831399" w:rsidP="00831399">
      <w:pPr>
        <w:spacing w:after="0" w:line="240" w:lineRule="auto"/>
      </w:pPr>
      <w:r>
        <w:separator/>
      </w:r>
    </w:p>
  </w:footnote>
  <w:footnote w:type="continuationSeparator" w:id="0">
    <w:p w:rsidR="00831399" w:rsidRDefault="00831399" w:rsidP="00831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99" w:rsidRDefault="00A932FA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-1099185</wp:posOffset>
          </wp:positionH>
          <wp:positionV relativeFrom="margin">
            <wp:posOffset>-720090</wp:posOffset>
          </wp:positionV>
          <wp:extent cx="7620000" cy="13557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intervesp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35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5D"/>
    <w:rsid w:val="00225064"/>
    <w:rsid w:val="004D0E8A"/>
    <w:rsid w:val="004D72C3"/>
    <w:rsid w:val="00765E4E"/>
    <w:rsid w:val="007D7CEC"/>
    <w:rsid w:val="00831399"/>
    <w:rsid w:val="0097370D"/>
    <w:rsid w:val="00A874A4"/>
    <w:rsid w:val="00A932FA"/>
    <w:rsid w:val="00A93360"/>
    <w:rsid w:val="00D3325D"/>
    <w:rsid w:val="00DB38F9"/>
    <w:rsid w:val="00D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399"/>
  </w:style>
  <w:style w:type="paragraph" w:styleId="a5">
    <w:name w:val="footer"/>
    <w:basedOn w:val="a"/>
    <w:link w:val="a6"/>
    <w:uiPriority w:val="99"/>
    <w:unhideWhenUsed/>
    <w:rsid w:val="00831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399"/>
  </w:style>
  <w:style w:type="paragraph" w:styleId="a7">
    <w:name w:val="Balloon Text"/>
    <w:basedOn w:val="a"/>
    <w:link w:val="a8"/>
    <w:uiPriority w:val="99"/>
    <w:semiHidden/>
    <w:unhideWhenUsed/>
    <w:rsid w:val="0083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8221D8AF</Template>
  <TotalTime>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Антон</dc:creator>
  <cp:lastModifiedBy>Дохаев Иван</cp:lastModifiedBy>
  <cp:revision>11</cp:revision>
  <dcterms:created xsi:type="dcterms:W3CDTF">2020-06-02T13:36:00Z</dcterms:created>
  <dcterms:modified xsi:type="dcterms:W3CDTF">2020-07-03T10:25:00Z</dcterms:modified>
</cp:coreProperties>
</file>