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DB38F9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2400" cy="37016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7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4D72C3" w:rsidP="00255F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F003619</w:t>
            </w:r>
            <w:r w:rsidR="00255FEF">
              <w:rPr>
                <w:b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DF6492" w:rsidP="00255FEF">
            <w:pPr>
              <w:spacing w:after="0" w:line="240" w:lineRule="auto"/>
            </w:pPr>
            <w:r w:rsidRPr="00DF6492">
              <w:t xml:space="preserve">Цанга толкателя </w:t>
            </w:r>
            <w:r w:rsidR="00DB38F9">
              <w:t>2</w:t>
            </w:r>
            <w:r w:rsidR="00255FEF">
              <w:t>2</w:t>
            </w:r>
            <w:r w:rsidRPr="00DF6492">
              <w:t>.0 мм (круглая) BOSS 542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255F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DF6492" w:rsidRPr="00DF6492">
              <w:rPr>
                <w:b/>
              </w:rPr>
              <w:t xml:space="preserve"> BOSS 542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DB38F9">
              <w:rPr>
                <w:b/>
              </w:rPr>
              <w:t>2</w:t>
            </w:r>
            <w:r w:rsidR="00255FEF">
              <w:rPr>
                <w:b/>
              </w:rPr>
              <w:t>2</w:t>
            </w:r>
            <w:bookmarkStart w:id="0" w:name="_GoBack"/>
            <w:bookmarkEnd w:id="0"/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225064"/>
    <w:rsid w:val="00255FEF"/>
    <w:rsid w:val="004D0E8A"/>
    <w:rsid w:val="004D72C3"/>
    <w:rsid w:val="00765E4E"/>
    <w:rsid w:val="007D7CEC"/>
    <w:rsid w:val="00831399"/>
    <w:rsid w:val="0097370D"/>
    <w:rsid w:val="00A874A4"/>
    <w:rsid w:val="00A932FA"/>
    <w:rsid w:val="00A93360"/>
    <w:rsid w:val="00D3325D"/>
    <w:rsid w:val="00DB38F9"/>
    <w:rsid w:val="00D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77DC8316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12</cp:revision>
  <dcterms:created xsi:type="dcterms:W3CDTF">2020-06-02T13:36:00Z</dcterms:created>
  <dcterms:modified xsi:type="dcterms:W3CDTF">2020-07-03T10:25:00Z</dcterms:modified>
</cp:coreProperties>
</file>